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E101" w14:textId="3309B0B6" w:rsidR="00214D8B" w:rsidRDefault="00214D8B" w:rsidP="00E61398">
      <w:pPr>
        <w:rPr>
          <w:rFonts w:ascii="Century Gothic" w:eastAsia="Century Gothic" w:hAnsi="Century Gothic" w:cs="Times New Roman"/>
          <w:b/>
          <w:bCs/>
          <w:color w:val="381450"/>
          <w:sz w:val="56"/>
        </w:rPr>
      </w:pPr>
      <w:r w:rsidRPr="00214D8B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E89ED8" wp14:editId="74228428">
                <wp:simplePos x="0" y="0"/>
                <wp:positionH relativeFrom="column">
                  <wp:posOffset>3947160</wp:posOffset>
                </wp:positionH>
                <wp:positionV relativeFrom="paragraph">
                  <wp:posOffset>6328410</wp:posOffset>
                </wp:positionV>
                <wp:extent cx="299085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EC3F" w14:textId="77777777" w:rsidR="00C21696" w:rsidRPr="00214D8B" w:rsidRDefault="00C21696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michaelkors.com/sal</w:t>
                            </w:r>
                            <w:r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18ACDEA4" w14:textId="77777777" w:rsidR="00C21696" w:rsidRPr="00214D8B" w:rsidRDefault="00C21696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www.coachoutlet.com</w:t>
                            </w:r>
                          </w:p>
                          <w:p w14:paraId="3AE6046F" w14:textId="77777777" w:rsidR="00C21696" w:rsidRPr="00214D8B" w:rsidRDefault="00C21696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www.katespade.com/sale/</w:t>
                            </w:r>
                          </w:p>
                          <w:p w14:paraId="2544DB69" w14:textId="77777777" w:rsidR="00C21696" w:rsidRPr="00214D8B" w:rsidRDefault="00C21696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www.surprise.katespade.com</w:t>
                            </w:r>
                          </w:p>
                          <w:p w14:paraId="5DA210C0" w14:textId="77777777" w:rsidR="00C21696" w:rsidRPr="00214D8B" w:rsidRDefault="00C21696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www.nordstromrack.com/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89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498.3pt;width:23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" filled="f" stroked="f">
                <v:textbox style="mso-fit-shape-to-text:t">
                  <w:txbxContent>
                    <w:p w14:paraId="0D8DEC3F" w14:textId="77777777" w:rsidR="00C21696" w:rsidRPr="00214D8B" w:rsidRDefault="00C21696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michaelkors.com/sal</w:t>
                      </w:r>
                      <w:r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e</w:t>
                      </w:r>
                    </w:p>
                    <w:p w14:paraId="18ACDEA4" w14:textId="77777777" w:rsidR="00C21696" w:rsidRPr="00214D8B" w:rsidRDefault="00C21696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www.coachoutlet.com</w:t>
                      </w:r>
                    </w:p>
                    <w:p w14:paraId="3AE6046F" w14:textId="77777777" w:rsidR="00C21696" w:rsidRPr="00214D8B" w:rsidRDefault="00C21696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www.katespade.com/sale/</w:t>
                      </w:r>
                    </w:p>
                    <w:p w14:paraId="2544DB69" w14:textId="77777777" w:rsidR="00C21696" w:rsidRPr="00214D8B" w:rsidRDefault="00C21696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www.surprise.katespade.com</w:t>
                      </w:r>
                    </w:p>
                    <w:p w14:paraId="5DA210C0" w14:textId="77777777" w:rsidR="00C21696" w:rsidRPr="00214D8B" w:rsidRDefault="00C21696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www.nordstromrack.com/</w:t>
                      </w:r>
                    </w:p>
                  </w:txbxContent>
                </v:textbox>
              </v:shape>
            </w:pict>
          </mc:Fallback>
        </mc:AlternateContent>
      </w:r>
      <w:r w:rsidRPr="00214D8B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34DB81" wp14:editId="65D5D022">
                <wp:simplePos x="0" y="0"/>
                <wp:positionH relativeFrom="column">
                  <wp:posOffset>746760</wp:posOffset>
                </wp:positionH>
                <wp:positionV relativeFrom="paragraph">
                  <wp:posOffset>6328410</wp:posOffset>
                </wp:positionV>
                <wp:extent cx="2800350" cy="1404620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F441" w14:textId="77777777" w:rsidR="00C21696" w:rsidRPr="00214D8B" w:rsidRDefault="00C21696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Michael Kors Outlet Store</w:t>
                            </w:r>
                          </w:p>
                          <w:p w14:paraId="28743DC7" w14:textId="77777777" w:rsidR="00C21696" w:rsidRPr="00214D8B" w:rsidRDefault="00C21696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Coach Outlet Store</w:t>
                            </w:r>
                          </w:p>
                          <w:p w14:paraId="0E72BECF" w14:textId="77777777" w:rsidR="00C21696" w:rsidRPr="00214D8B" w:rsidRDefault="00C21696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TJ Maxx</w:t>
                            </w:r>
                          </w:p>
                          <w:p w14:paraId="630EB190" w14:textId="0FED2B24" w:rsidR="00C21696" w:rsidRDefault="00C21696" w:rsidP="00214D8B">
                            <w:pPr>
                              <w:pStyle w:val="04xlpa"/>
                              <w:jc w:val="center"/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14D8B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Marshall's</w:t>
                            </w:r>
                          </w:p>
                          <w:p w14:paraId="189CC259" w14:textId="5A19479D" w:rsidR="00C21696" w:rsidRPr="00214D8B" w:rsidRDefault="00C21696" w:rsidP="00214D8B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Macy’s</w:t>
                            </w:r>
                          </w:p>
                          <w:p w14:paraId="45BEBB27" w14:textId="77777777" w:rsidR="00C21696" w:rsidRDefault="00C216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4DB81" id="_x0000_s1027" type="#_x0000_t202" style="position:absolute;margin-left:58.8pt;margin-top:498.3pt;width:22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" filled="f" stroked="f">
                <v:textbox style="mso-fit-shape-to-text:t">
                  <w:txbxContent>
                    <w:p w14:paraId="4531F441" w14:textId="77777777" w:rsidR="00C21696" w:rsidRPr="00214D8B" w:rsidRDefault="00C21696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Michael Kors Outlet Store</w:t>
                      </w:r>
                    </w:p>
                    <w:p w14:paraId="28743DC7" w14:textId="77777777" w:rsidR="00C21696" w:rsidRPr="00214D8B" w:rsidRDefault="00C21696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Coach Outlet Store</w:t>
                      </w:r>
                    </w:p>
                    <w:p w14:paraId="0E72BECF" w14:textId="77777777" w:rsidR="00C21696" w:rsidRPr="00214D8B" w:rsidRDefault="00C21696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TJ Maxx</w:t>
                      </w:r>
                    </w:p>
                    <w:p w14:paraId="630EB190" w14:textId="0FED2B24" w:rsidR="00C21696" w:rsidRDefault="00C21696" w:rsidP="00214D8B">
                      <w:pPr>
                        <w:pStyle w:val="04xlpa"/>
                        <w:jc w:val="center"/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214D8B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Marshall's</w:t>
                      </w:r>
                    </w:p>
                    <w:p w14:paraId="189CC259" w14:textId="5A19479D" w:rsidR="00C21696" w:rsidRPr="00214D8B" w:rsidRDefault="00C21696" w:rsidP="00214D8B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Macy’s</w:t>
                      </w:r>
                    </w:p>
                    <w:p w14:paraId="45BEBB27" w14:textId="77777777" w:rsidR="00C21696" w:rsidRDefault="00C21696"/>
                  </w:txbxContent>
                </v:textbox>
              </v:shape>
            </w:pict>
          </mc:Fallback>
        </mc:AlternateContent>
      </w:r>
      <w:r w:rsidR="00281672" w:rsidRPr="00281672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E9452" wp14:editId="1CAD042E">
                <wp:simplePos x="0" y="0"/>
                <wp:positionH relativeFrom="column">
                  <wp:posOffset>1280160</wp:posOffset>
                </wp:positionH>
                <wp:positionV relativeFrom="paragraph">
                  <wp:posOffset>5928360</wp:posOffset>
                </wp:positionV>
                <wp:extent cx="1447800" cy="323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497F" w14:textId="77777777" w:rsidR="00C21696" w:rsidRPr="00281672" w:rsidRDefault="00C2169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SHOP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9452" id="_x0000_s1028" type="#_x0000_t202" style="position:absolute;margin-left:100.8pt;margin-top:466.8pt;width:114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" filled="f" stroked="f">
                <v:textbox>
                  <w:txbxContent>
                    <w:p w14:paraId="4DDA497F" w14:textId="77777777" w:rsidR="00C21696" w:rsidRPr="00281672" w:rsidRDefault="00C21696">
                      <w:pP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281672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  <w:t>SHOP LOCAL</w:t>
                      </w:r>
                    </w:p>
                  </w:txbxContent>
                </v:textbox>
              </v:shape>
            </w:pict>
          </mc:Fallback>
        </mc:AlternateContent>
      </w:r>
      <w:r w:rsidR="00281672" w:rsidRPr="00281672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60BE3" wp14:editId="1582DFA1">
                <wp:simplePos x="0" y="0"/>
                <wp:positionH relativeFrom="column">
                  <wp:posOffset>4804410</wp:posOffset>
                </wp:positionH>
                <wp:positionV relativeFrom="paragraph">
                  <wp:posOffset>5947410</wp:posOffset>
                </wp:positionV>
                <wp:extent cx="1447800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CA89" w14:textId="77777777" w:rsidR="00C21696" w:rsidRPr="00281672" w:rsidRDefault="00C21696" w:rsidP="0028167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 xml:space="preserve">SHOP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0BE3" id="_x0000_s1029" type="#_x0000_t202" style="position:absolute;margin-left:378.3pt;margin-top:468.3pt;width:114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" filled="f" stroked="f">
                <v:textbox>
                  <w:txbxContent>
                    <w:p w14:paraId="6EB7CA89" w14:textId="77777777" w:rsidR="00C21696" w:rsidRPr="00281672" w:rsidRDefault="00C21696" w:rsidP="00281672">
                      <w:pP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281672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  <w:t xml:space="preserve">SHOP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28"/>
                          <w:szCs w:val="28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  <w:r w:rsidR="00281672" w:rsidRPr="00281672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9E6FF" wp14:editId="54AFB7BA">
                <wp:simplePos x="0" y="0"/>
                <wp:positionH relativeFrom="column">
                  <wp:posOffset>689610</wp:posOffset>
                </wp:positionH>
                <wp:positionV relativeFrom="paragraph">
                  <wp:posOffset>2251710</wp:posOffset>
                </wp:positionV>
                <wp:extent cx="6267450" cy="3695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FF34" w14:textId="0F5B7DA9" w:rsidR="00C21696" w:rsidRPr="00281672" w:rsidRDefault="00C21696" w:rsidP="00281672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In honor of the 20th Women’s Fund Luncheon we are</w:t>
                            </w:r>
                            <w:r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going to auction off </w:t>
                            </w:r>
                            <w:r w:rsidRPr="00E17337">
                              <w:rPr>
                                <w:rStyle w:val="jsgrdq"/>
                                <w:rFonts w:ascii="Century Gothic" w:hAnsi="Century Gothic"/>
                                <w:outline/>
                                <w:color w:val="FFFFFF" w:themeColor="background1"/>
                                <w:spacing w:val="5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designer handbags!</w:t>
                            </w:r>
                          </w:p>
                          <w:p w14:paraId="40DC5059" w14:textId="591B85E9" w:rsidR="00C21696" w:rsidRPr="00281672" w:rsidRDefault="00C21696" w:rsidP="002D2F19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Are you a lover of designer bags?</w:t>
                            </w:r>
                            <w:r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br/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Do you enjoy finding good deals?</w:t>
                            </w:r>
                            <w:r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br/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Do you </w:t>
                            </w:r>
                            <w:r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like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to support women and girls?</w:t>
                            </w:r>
                          </w:p>
                          <w:p w14:paraId="5F0333BB" w14:textId="77777777" w:rsidR="00C21696" w:rsidRPr="00281672" w:rsidRDefault="00C21696" w:rsidP="00281672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If you answered YES to any of these questions, we have the perfect engagement opportunity for you!</w:t>
                            </w:r>
                          </w:p>
                          <w:p w14:paraId="18E47F21" w14:textId="77777777" w:rsidR="00C21696" w:rsidRPr="00281672" w:rsidRDefault="00C21696" w:rsidP="00281672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Please consider donating a designer handbag for the silent auction at the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b/>
                                <w:bCs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20th Annual Virtual Women’s Fund Luncheon</w:t>
                            </w: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 xml:space="preserve"> on September 10, 2020.</w:t>
                            </w:r>
                          </w:p>
                          <w:p w14:paraId="10EDC193" w14:textId="77777777" w:rsidR="00C21696" w:rsidRPr="00281672" w:rsidRDefault="00C21696" w:rsidP="00281672">
                            <w:pPr>
                              <w:pStyle w:val="04xlpa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281672">
                              <w:rPr>
                                <w:rStyle w:val="jsgrdq"/>
                                <w:rFonts w:ascii="Century Gothic" w:hAnsi="Century Gothic"/>
                                <w:color w:val="FFFFFF"/>
                                <w:spacing w:val="50"/>
                                <w:sz w:val="28"/>
                                <w:szCs w:val="28"/>
                              </w:rPr>
                              <w:t>Shopping not your thing? No problem! You can make a cash donation and we'll do the shopping for you.</w:t>
                            </w:r>
                          </w:p>
                          <w:p w14:paraId="0C27DACE" w14:textId="77777777" w:rsidR="00C21696" w:rsidRDefault="00C21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E6FF" id="_x0000_s1030" type="#_x0000_t202" style="position:absolute;margin-left:54.3pt;margin-top:177.3pt;width:493.5pt;height:29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" filled="f" stroked="f">
                <v:textbox>
                  <w:txbxContent>
                    <w:p w14:paraId="42C5FF34" w14:textId="0F5B7DA9" w:rsidR="00C21696" w:rsidRPr="00281672" w:rsidRDefault="00C21696" w:rsidP="00281672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In honor of the 20th Women’s Fund Luncheon we are</w:t>
                      </w:r>
                      <w:r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going to auction off </w:t>
                      </w:r>
                      <w:r w:rsidRPr="00E17337">
                        <w:rPr>
                          <w:rStyle w:val="jsgrdq"/>
                          <w:rFonts w:ascii="Century Gothic" w:hAnsi="Century Gothic"/>
                          <w:outline/>
                          <w:color w:val="FFFFFF" w:themeColor="background1"/>
                          <w:spacing w:val="5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designer handbags!</w:t>
                      </w:r>
                    </w:p>
                    <w:p w14:paraId="40DC5059" w14:textId="591B85E9" w:rsidR="00C21696" w:rsidRPr="00281672" w:rsidRDefault="00C21696" w:rsidP="002D2F19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Are you a lover of designer bags?</w:t>
                      </w:r>
                      <w:r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br/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Do you enjoy finding good deals?</w:t>
                      </w:r>
                      <w:r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br/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Do you </w:t>
                      </w:r>
                      <w:r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like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to support women and girls?</w:t>
                      </w:r>
                    </w:p>
                    <w:p w14:paraId="5F0333BB" w14:textId="77777777" w:rsidR="00C21696" w:rsidRPr="00281672" w:rsidRDefault="00C21696" w:rsidP="00281672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If you answered YES to any of these questions, we have the perfect engagement opportunity for you!</w:t>
                      </w:r>
                    </w:p>
                    <w:p w14:paraId="18E47F21" w14:textId="77777777" w:rsidR="00C21696" w:rsidRPr="00281672" w:rsidRDefault="00C21696" w:rsidP="00281672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Please consider donating a designer handbag for the silent auction at the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b/>
                          <w:bCs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20th Annual Virtual Women’s Fund Luncheon</w:t>
                      </w: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 xml:space="preserve"> on September 10, 2020.</w:t>
                      </w:r>
                    </w:p>
                    <w:p w14:paraId="10EDC193" w14:textId="77777777" w:rsidR="00C21696" w:rsidRPr="00281672" w:rsidRDefault="00C21696" w:rsidP="00281672">
                      <w:pPr>
                        <w:pStyle w:val="04xlpa"/>
                        <w:jc w:val="center"/>
                        <w:rPr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</w:pPr>
                      <w:r w:rsidRPr="00281672">
                        <w:rPr>
                          <w:rStyle w:val="jsgrdq"/>
                          <w:rFonts w:ascii="Century Gothic" w:hAnsi="Century Gothic"/>
                          <w:color w:val="FFFFFF"/>
                          <w:spacing w:val="50"/>
                          <w:sz w:val="28"/>
                          <w:szCs w:val="28"/>
                        </w:rPr>
                        <w:t>Shopping not your thing? No problem! You can make a cash donation and we'll do the shopping for you.</w:t>
                      </w:r>
                    </w:p>
                    <w:p w14:paraId="0C27DACE" w14:textId="77777777" w:rsidR="00C21696" w:rsidRDefault="00C21696"/>
                  </w:txbxContent>
                </v:textbox>
              </v:shape>
            </w:pict>
          </mc:Fallback>
        </mc:AlternateContent>
      </w:r>
      <w:r w:rsidR="00281672" w:rsidRPr="00D42B17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3468" wp14:editId="456F71D1">
                <wp:simplePos x="0" y="0"/>
                <wp:positionH relativeFrom="column">
                  <wp:posOffset>3851910</wp:posOffset>
                </wp:positionH>
                <wp:positionV relativeFrom="paragraph">
                  <wp:posOffset>613410</wp:posOffset>
                </wp:positionV>
                <wp:extent cx="310515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4B46" w14:textId="77777777" w:rsidR="00C21696" w:rsidRPr="00281672" w:rsidRDefault="00C21696" w:rsidP="00281672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81672">
                              <w:rPr>
                                <w:rFonts w:ascii="Century Gothic" w:eastAsia="Century Gothic" w:hAnsi="Century Gothic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DESIGNER HANDBAG DONATIONS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3468" id="_x0000_s1031" type="#_x0000_t202" style="position:absolute;margin-left:303.3pt;margin-top:48.3pt;width:244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" filled="f" stroked="f">
                <v:textbox>
                  <w:txbxContent>
                    <w:p w14:paraId="0E174B46" w14:textId="77777777" w:rsidR="00C21696" w:rsidRPr="00281672" w:rsidRDefault="00C21696" w:rsidP="00281672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281672">
                        <w:rPr>
                          <w:rFonts w:ascii="Century Gothic" w:eastAsia="Century Gothic" w:hAnsi="Century Gothic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DESIGNER HANDBAG DONATIONS</w:t>
                      </w:r>
                    </w:p>
                  </w:txbxContent>
                </v:textbox>
              </v:shape>
            </w:pict>
          </mc:Fallback>
        </mc:AlternateContent>
      </w:r>
      <w:r w:rsidR="00D42B17">
        <w:rPr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6E3877" wp14:editId="22790965">
            <wp:simplePos x="0" y="0"/>
            <wp:positionH relativeFrom="column">
              <wp:posOffset>632460</wp:posOffset>
            </wp:positionH>
            <wp:positionV relativeFrom="paragraph">
              <wp:posOffset>403860</wp:posOffset>
            </wp:positionV>
            <wp:extent cx="3200407" cy="1603251"/>
            <wp:effectExtent l="0" t="0" r="0" b="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rtualLuncheon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160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B17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w:drawing>
          <wp:inline distT="0" distB="0" distL="0" distR="0" wp14:anchorId="186A2B34" wp14:editId="3C08369E">
            <wp:extent cx="7608553" cy="9848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005" cy="9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43F">
        <w:rPr>
          <w:rFonts w:ascii="Century Gothic" w:eastAsia="Century Gothic" w:hAnsi="Century Gothic" w:cs="Times New Roman"/>
          <w:b/>
          <w:bCs/>
          <w:color w:val="381450"/>
          <w:sz w:val="56"/>
        </w:rPr>
        <w:br w:type="page"/>
      </w:r>
      <w:r w:rsidR="004F0025" w:rsidRPr="004F0025">
        <w:rPr>
          <w:rFonts w:ascii="Century Gothic" w:eastAsia="Century Gothic" w:hAnsi="Century Gothic" w:cs="Times New Roman"/>
          <w:b/>
          <w:bCs/>
          <w:noProof/>
          <w:color w:val="381450"/>
          <w:sz w:val="5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224253D" wp14:editId="5FB566D5">
                <wp:simplePos x="0" y="0"/>
                <wp:positionH relativeFrom="margin">
                  <wp:posOffset>83820</wp:posOffset>
                </wp:positionH>
                <wp:positionV relativeFrom="paragraph">
                  <wp:posOffset>80010</wp:posOffset>
                </wp:positionV>
                <wp:extent cx="7406640" cy="9692640"/>
                <wp:effectExtent l="76200" t="76200" r="99060" b="990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6640" cy="9692640"/>
                        </a:xfrm>
                        <a:prstGeom prst="rect">
                          <a:avLst/>
                        </a:prstGeom>
                        <a:noFill/>
                        <a:ln w="177800">
                          <a:solidFill>
                            <a:srgbClr val="3814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E3C8" w14:textId="10900C72" w:rsidR="00C21696" w:rsidRDefault="00C21696">
                            <w:r w:rsidRPr="00CE04D2"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  <w:t>Donation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253D" id="_x0000_s1032" type="#_x0000_t202" style="position:absolute;margin-left:6.6pt;margin-top:6.3pt;width:583.2pt;height:763.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" filled="f" strokecolor="#381450" strokeweight="14pt">
                <v:textbox>
                  <w:txbxContent>
                    <w:p w14:paraId="1BD7E3C8" w14:textId="10900C72" w:rsidR="00C21696" w:rsidRDefault="00C21696">
                      <w:r w:rsidRPr="00CE04D2"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  <w:t>Donation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B2A29" w14:textId="77777777" w:rsidR="00860EA8" w:rsidRPr="00860EA8" w:rsidRDefault="00860EA8" w:rsidP="00214D8B">
      <w:pPr>
        <w:jc w:val="center"/>
        <w:rPr>
          <w:rFonts w:ascii="Century Gothic" w:eastAsia="Century Gothic" w:hAnsi="Century Gothic" w:cs="Times New Roman"/>
          <w:b/>
          <w:bCs/>
          <w:color w:val="381450"/>
          <w:sz w:val="16"/>
          <w:szCs w:val="16"/>
        </w:rPr>
      </w:pPr>
    </w:p>
    <w:p w14:paraId="13DDE7B1" w14:textId="6AB66F01" w:rsidR="00CE04D2" w:rsidRPr="00BD2652" w:rsidRDefault="00860EA8" w:rsidP="00214D8B">
      <w:pPr>
        <w:jc w:val="center"/>
        <w:rPr>
          <w:rFonts w:ascii="Century Gothic" w:eastAsia="Century Gothic" w:hAnsi="Century Gothic" w:cs="Times New Roman"/>
          <w:b/>
          <w:bCs/>
          <w:color w:val="381450"/>
          <w:sz w:val="56"/>
        </w:rPr>
      </w:pPr>
      <w:r>
        <w:rPr>
          <w:rFonts w:ascii="Century Gothic" w:eastAsia="Century Gothic" w:hAnsi="Century Gothic" w:cs="Times New Roman"/>
          <w:noProof/>
          <w:color w:val="381450"/>
          <w:sz w:val="8"/>
        </w:rPr>
        <w:drawing>
          <wp:anchor distT="0" distB="0" distL="114300" distR="114300" simplePos="0" relativeHeight="251675648" behindDoc="0" locked="0" layoutInCell="1" allowOverlap="1" wp14:anchorId="117FA29C" wp14:editId="13732CD2">
            <wp:simplePos x="0" y="0"/>
            <wp:positionH relativeFrom="margin">
              <wp:align>right</wp:align>
            </wp:positionH>
            <wp:positionV relativeFrom="paragraph">
              <wp:posOffset>460353</wp:posOffset>
            </wp:positionV>
            <wp:extent cx="7589520" cy="740979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740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143F">
        <w:rPr>
          <w:rFonts w:ascii="Century Gothic" w:eastAsia="Century Gothic" w:hAnsi="Century Gothic" w:cs="Times New Roman"/>
          <w:b/>
          <w:bCs/>
          <w:color w:val="381450"/>
          <w:sz w:val="56"/>
        </w:rPr>
        <w:t>HANDBAG</w:t>
      </w:r>
      <w:r w:rsidR="00CA4A04">
        <w:rPr>
          <w:rFonts w:ascii="Century Gothic" w:eastAsia="Century Gothic" w:hAnsi="Century Gothic" w:cs="Times New Roman"/>
          <w:b/>
          <w:bCs/>
          <w:color w:val="381450"/>
          <w:sz w:val="56"/>
        </w:rPr>
        <w:t>/GIFT CARD</w:t>
      </w:r>
      <w:r w:rsidR="00CE04D2" w:rsidRPr="00BD2652">
        <w:rPr>
          <w:rFonts w:ascii="Century Gothic" w:eastAsia="Century Gothic" w:hAnsi="Century Gothic" w:cs="Times New Roman"/>
          <w:b/>
          <w:bCs/>
          <w:color w:val="381450"/>
          <w:sz w:val="56"/>
        </w:rPr>
        <w:t xml:space="preserve"> DONATION FORM</w:t>
      </w:r>
    </w:p>
    <w:p w14:paraId="3E4F4340" w14:textId="10CAFB96" w:rsidR="00CA4A04" w:rsidRPr="005D0800" w:rsidRDefault="00CA4A04" w:rsidP="005D0800">
      <w:pPr>
        <w:spacing w:after="0" w:line="240" w:lineRule="auto"/>
        <w:ind w:left="1080" w:right="792" w:hanging="360"/>
        <w:jc w:val="center"/>
        <w:rPr>
          <w:rFonts w:ascii="Century Gothic" w:eastAsia="Century Gothic" w:hAnsi="Century Gothic" w:cs="Times New Roman"/>
          <w:color w:val="381450"/>
          <w:sz w:val="27"/>
          <w:szCs w:val="27"/>
        </w:rPr>
      </w:pPr>
      <w:r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 xml:space="preserve">We </w:t>
      </w:r>
      <w:r w:rsidR="004F1B7B"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 xml:space="preserve">are also looking for </w:t>
      </w:r>
      <w:r w:rsidR="005D0800"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 xml:space="preserve">$20 - $25 </w:t>
      </w:r>
      <w:r w:rsidR="004F1B7B"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>gift cards</w:t>
      </w:r>
      <w:r w:rsidR="005D0800"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 xml:space="preserve"> to be paired with the purses</w:t>
      </w:r>
      <w:r w:rsidR="004F1B7B"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>. Support your favorite local business and the Women’s Fund at the same time</w:t>
      </w:r>
      <w:r w:rsidR="005D0800"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>!</w:t>
      </w:r>
      <w:r w:rsidR="004F1B7B"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 xml:space="preserve"> </w:t>
      </w:r>
    </w:p>
    <w:p w14:paraId="353FA590" w14:textId="77777777" w:rsidR="00CA4A04" w:rsidRPr="00C21696" w:rsidRDefault="00CA4A04" w:rsidP="005D0800">
      <w:pPr>
        <w:spacing w:after="0" w:line="240" w:lineRule="auto"/>
        <w:ind w:left="1080" w:right="792" w:hanging="360"/>
        <w:jc w:val="center"/>
        <w:rPr>
          <w:rFonts w:ascii="Century Gothic" w:eastAsia="Century Gothic" w:hAnsi="Century Gothic" w:cs="Times New Roman"/>
          <w:color w:val="381450"/>
          <w:sz w:val="10"/>
          <w:szCs w:val="10"/>
        </w:rPr>
      </w:pPr>
    </w:p>
    <w:p w14:paraId="2D9C9612" w14:textId="77777777" w:rsidR="00C21696" w:rsidRDefault="00CE04D2" w:rsidP="005D0800">
      <w:pPr>
        <w:spacing w:after="0" w:line="240" w:lineRule="auto"/>
        <w:ind w:left="1080" w:right="792" w:hanging="360"/>
        <w:jc w:val="center"/>
        <w:rPr>
          <w:rFonts w:ascii="Century Gothic" w:eastAsia="Century Gothic" w:hAnsi="Century Gothic" w:cs="Times New Roman"/>
          <w:color w:val="381450"/>
          <w:sz w:val="27"/>
          <w:szCs w:val="27"/>
        </w:rPr>
      </w:pPr>
      <w:r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 xml:space="preserve">Your donation is helping enhance the lives of </w:t>
      </w:r>
    </w:p>
    <w:p w14:paraId="0F63C674" w14:textId="6B35FCE4" w:rsidR="00BA6BD6" w:rsidRDefault="00CE04D2" w:rsidP="005D0800">
      <w:pPr>
        <w:spacing w:after="0" w:line="240" w:lineRule="auto"/>
        <w:ind w:left="1080" w:right="792" w:hanging="360"/>
        <w:jc w:val="center"/>
        <w:rPr>
          <w:rFonts w:ascii="Century Gothic" w:eastAsia="Century Gothic" w:hAnsi="Century Gothic" w:cs="Times New Roman"/>
          <w:bCs/>
          <w:color w:val="381450"/>
          <w:sz w:val="27"/>
          <w:szCs w:val="27"/>
        </w:rPr>
      </w:pPr>
      <w:r w:rsidRPr="005D0800">
        <w:rPr>
          <w:rFonts w:ascii="Century Gothic" w:eastAsia="Century Gothic" w:hAnsi="Century Gothic" w:cs="Times New Roman"/>
          <w:color w:val="381450"/>
          <w:sz w:val="27"/>
          <w:szCs w:val="27"/>
        </w:rPr>
        <w:t xml:space="preserve">women and </w:t>
      </w:r>
      <w:r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>girls in the Fox</w:t>
      </w:r>
      <w:r w:rsidR="00C21696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 xml:space="preserve"> </w:t>
      </w:r>
      <w:r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 xml:space="preserve">Valley area. </w:t>
      </w:r>
    </w:p>
    <w:p w14:paraId="11339431" w14:textId="77777777" w:rsidR="00C21696" w:rsidRPr="00C21696" w:rsidRDefault="00C21696" w:rsidP="005D0800">
      <w:pPr>
        <w:spacing w:after="0" w:line="240" w:lineRule="auto"/>
        <w:ind w:left="1080" w:right="792" w:hanging="360"/>
        <w:jc w:val="center"/>
        <w:rPr>
          <w:rFonts w:ascii="Century Gothic" w:eastAsia="Century Gothic" w:hAnsi="Century Gothic" w:cs="Times New Roman"/>
          <w:color w:val="381450"/>
          <w:sz w:val="10"/>
          <w:szCs w:val="10"/>
        </w:rPr>
      </w:pPr>
    </w:p>
    <w:p w14:paraId="01C1045F" w14:textId="00BDA246" w:rsidR="00CE04D2" w:rsidRPr="005D0800" w:rsidRDefault="00E61398" w:rsidP="005D0800">
      <w:pPr>
        <w:spacing w:after="0" w:line="240" w:lineRule="auto"/>
        <w:ind w:left="1080" w:right="792" w:hanging="360"/>
        <w:jc w:val="center"/>
        <w:rPr>
          <w:rFonts w:ascii="Century Gothic" w:eastAsia="Century Gothic" w:hAnsi="Century Gothic" w:cs="Times New Roman"/>
          <w:bCs/>
          <w:color w:val="381450"/>
          <w:sz w:val="27"/>
          <w:szCs w:val="27"/>
        </w:rPr>
      </w:pPr>
      <w:r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 xml:space="preserve">     </w:t>
      </w:r>
      <w:r w:rsidR="00BA6BD6"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 xml:space="preserve">Please </w:t>
      </w:r>
      <w:r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 xml:space="preserve">submit the </w:t>
      </w:r>
      <w:r w:rsidR="00BA6BD6"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>complete</w:t>
      </w:r>
      <w:r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>d</w:t>
      </w:r>
      <w:r w:rsidR="00BA6BD6"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 xml:space="preserve"> form below</w:t>
      </w:r>
      <w:r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 xml:space="preserve"> by August 1</w:t>
      </w:r>
      <w:r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  <w:vertAlign w:val="superscript"/>
        </w:rPr>
        <w:t>st</w:t>
      </w:r>
      <w:r w:rsidRPr="005D0800">
        <w:rPr>
          <w:rFonts w:ascii="Century Gothic" w:eastAsia="Century Gothic" w:hAnsi="Century Gothic" w:cs="Times New Roman"/>
          <w:bCs/>
          <w:color w:val="381450"/>
          <w:sz w:val="27"/>
          <w:szCs w:val="27"/>
        </w:rPr>
        <w:t xml:space="preserve"> and we will contact you to coordinate pick-up of your generous donation.  </w:t>
      </w:r>
    </w:p>
    <w:p w14:paraId="64D154C6" w14:textId="0CAE2D12" w:rsidR="00CE04D2" w:rsidRPr="00B41BA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8"/>
          <w:szCs w:val="8"/>
        </w:rPr>
      </w:pPr>
    </w:p>
    <w:p w14:paraId="1103B19B" w14:textId="77777777" w:rsidR="00E17337" w:rsidRPr="00B41BA2" w:rsidRDefault="00E17337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8"/>
          <w:szCs w:val="8"/>
        </w:rPr>
      </w:pPr>
    </w:p>
    <w:p w14:paraId="4DAE2CD6" w14:textId="2C93DF22" w:rsidR="00CE04D2" w:rsidRPr="00CE04D2" w:rsidRDefault="004F0025" w:rsidP="004F0025">
      <w:pPr>
        <w:spacing w:after="0"/>
        <w:ind w:firstLine="720"/>
        <w:rPr>
          <w:rFonts w:ascii="Century Gothic" w:eastAsia="Century Gothic" w:hAnsi="Century Gothic" w:cs="Times New Roman"/>
          <w:b/>
          <w:color w:val="381450"/>
          <w:sz w:val="28"/>
        </w:rPr>
      </w:pPr>
      <w:r>
        <w:rPr>
          <w:rFonts w:ascii="Century Gothic" w:eastAsia="Century Gothic" w:hAnsi="Century Gothic" w:cs="Times New Roman"/>
          <w:b/>
          <w:color w:val="381450"/>
          <w:sz w:val="28"/>
        </w:rPr>
        <w:t xml:space="preserve"> </w:t>
      </w:r>
      <w:r w:rsidR="00CE04D2" w:rsidRPr="00CE04D2">
        <w:rPr>
          <w:rFonts w:ascii="Century Gothic" w:eastAsia="Century Gothic" w:hAnsi="Century Gothic" w:cs="Times New Roman"/>
          <w:b/>
          <w:color w:val="381450"/>
          <w:sz w:val="28"/>
        </w:rPr>
        <w:t>Contact Information</w:t>
      </w:r>
    </w:p>
    <w:tbl>
      <w:tblPr>
        <w:tblStyle w:val="TableGrid1"/>
        <w:tblW w:w="0" w:type="auto"/>
        <w:tblInd w:w="8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7871"/>
      </w:tblGrid>
      <w:tr w:rsidR="00CE04D2" w:rsidRPr="00CE04D2" w14:paraId="6187EFC6" w14:textId="77777777" w:rsidTr="004F0025">
        <w:trPr>
          <w:trHeight w:val="665"/>
        </w:trPr>
        <w:tc>
          <w:tcPr>
            <w:tcW w:w="2376" w:type="dxa"/>
            <w:tcBorders>
              <w:bottom w:val="nil"/>
            </w:tcBorders>
            <w:vAlign w:val="bottom"/>
          </w:tcPr>
          <w:p w14:paraId="2DFAF6B8" w14:textId="77777777" w:rsidR="00F800B7" w:rsidRPr="00CE04D2" w:rsidRDefault="00CE04D2" w:rsidP="00871144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Name/</w:t>
            </w:r>
            <w:proofErr w:type="gramStart"/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Company:</w:t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proofErr w:type="gramEnd"/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softHyphen/>
            </w:r>
          </w:p>
        </w:tc>
        <w:tc>
          <w:tcPr>
            <w:tcW w:w="7871" w:type="dxa"/>
            <w:tcBorders>
              <w:bottom w:val="nil"/>
            </w:tcBorders>
            <w:vAlign w:val="center"/>
          </w:tcPr>
          <w:p w14:paraId="0FD7B6AE" w14:textId="3D7E0E16" w:rsidR="00CE04D2" w:rsidRPr="0032767A" w:rsidRDefault="007D2CC8" w:rsidP="00E12387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  <w:bookmarkEnd w:id="0"/>
          </w:p>
        </w:tc>
      </w:tr>
      <w:tr w:rsidR="00292E52" w:rsidRPr="00CE04D2" w14:paraId="0DAC910D" w14:textId="77777777" w:rsidTr="004F0025">
        <w:trPr>
          <w:trHeight w:val="270"/>
        </w:trPr>
        <w:tc>
          <w:tcPr>
            <w:tcW w:w="2376" w:type="dxa"/>
            <w:tcBorders>
              <w:top w:val="nil"/>
            </w:tcBorders>
            <w:vAlign w:val="center"/>
          </w:tcPr>
          <w:p w14:paraId="37067278" w14:textId="77777777" w:rsidR="00292E52" w:rsidRPr="00CE04D2" w:rsidRDefault="00292E5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</w:p>
        </w:tc>
        <w:tc>
          <w:tcPr>
            <w:tcW w:w="7871" w:type="dxa"/>
            <w:tcBorders>
              <w:top w:val="nil"/>
            </w:tcBorders>
            <w:vAlign w:val="center"/>
          </w:tcPr>
          <w:p w14:paraId="0D6242E2" w14:textId="77777777" w:rsidR="00292E52" w:rsidRDefault="00292E52" w:rsidP="00654EEE">
            <w:pPr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</w:pPr>
            <w:r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  <w:t>(please list</w:t>
            </w:r>
            <w:r w:rsidRPr="00DE5B9A"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  <w:t xml:space="preserve"> </w:t>
            </w:r>
            <w:r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  <w:t>as</w:t>
            </w:r>
            <w:r w:rsidRPr="00DE5B9A">
              <w:rPr>
                <w:rFonts w:ascii="Century Gothic" w:eastAsia="Century Gothic" w:hAnsi="Century Gothic" w:cs="Times New Roman"/>
                <w:i/>
                <w:color w:val="381450"/>
                <w:sz w:val="20"/>
              </w:rPr>
              <w:t xml:space="preserve"> name should appear in print)</w:t>
            </w:r>
          </w:p>
        </w:tc>
      </w:tr>
      <w:tr w:rsidR="00CE04D2" w:rsidRPr="00CE04D2" w14:paraId="5356744B" w14:textId="77777777" w:rsidTr="004F0025">
        <w:trPr>
          <w:trHeight w:val="629"/>
        </w:trPr>
        <w:tc>
          <w:tcPr>
            <w:tcW w:w="2376" w:type="dxa"/>
            <w:vAlign w:val="center"/>
          </w:tcPr>
          <w:p w14:paraId="304554FF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Contact:</w:t>
            </w:r>
          </w:p>
        </w:tc>
        <w:tc>
          <w:tcPr>
            <w:tcW w:w="7871" w:type="dxa"/>
            <w:vAlign w:val="center"/>
          </w:tcPr>
          <w:p w14:paraId="6EDA9A18" w14:textId="6B98E6C7" w:rsidR="00CE04D2" w:rsidRPr="00797A32" w:rsidRDefault="007D2CC8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</w:p>
        </w:tc>
      </w:tr>
      <w:tr w:rsidR="00CE04D2" w:rsidRPr="00CE04D2" w14:paraId="2E2A1EDE" w14:textId="77777777" w:rsidTr="004F0025">
        <w:trPr>
          <w:trHeight w:val="719"/>
        </w:trPr>
        <w:tc>
          <w:tcPr>
            <w:tcW w:w="2376" w:type="dxa"/>
            <w:vAlign w:val="center"/>
          </w:tcPr>
          <w:p w14:paraId="36B8388A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Email Address:</w:t>
            </w:r>
          </w:p>
        </w:tc>
        <w:tc>
          <w:tcPr>
            <w:tcW w:w="7871" w:type="dxa"/>
            <w:vAlign w:val="center"/>
          </w:tcPr>
          <w:p w14:paraId="545DD10F" w14:textId="16A6353C" w:rsidR="00CE04D2" w:rsidRPr="00797A32" w:rsidRDefault="007D2CC8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</w:p>
        </w:tc>
      </w:tr>
    </w:tbl>
    <w:p w14:paraId="08E5CB1E" w14:textId="77777777" w:rsidR="004F0025" w:rsidRPr="00CE04D2" w:rsidRDefault="004F0025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32"/>
        </w:rPr>
      </w:pPr>
    </w:p>
    <w:p w14:paraId="72ADED8D" w14:textId="1ED3F57F" w:rsidR="00CE04D2" w:rsidRPr="00CE04D2" w:rsidRDefault="004F0025" w:rsidP="004F0025">
      <w:pPr>
        <w:spacing w:after="0"/>
        <w:rPr>
          <w:rFonts w:ascii="Century Gothic" w:eastAsia="Century Gothic" w:hAnsi="Century Gothic" w:cs="Times New Roman"/>
          <w:b/>
          <w:color w:val="381450"/>
          <w:sz w:val="28"/>
        </w:rPr>
      </w:pPr>
      <w:r>
        <w:rPr>
          <w:rFonts w:ascii="Century Gothic" w:eastAsia="Century Gothic" w:hAnsi="Century Gothic" w:cs="Times New Roman"/>
          <w:b/>
          <w:color w:val="381450"/>
          <w:sz w:val="28"/>
        </w:rPr>
        <w:t xml:space="preserve">     </w:t>
      </w:r>
      <w:r>
        <w:rPr>
          <w:rFonts w:ascii="Century Gothic" w:eastAsia="Century Gothic" w:hAnsi="Century Gothic" w:cs="Times New Roman"/>
          <w:b/>
          <w:color w:val="381450"/>
          <w:sz w:val="28"/>
        </w:rPr>
        <w:tab/>
        <w:t xml:space="preserve"> </w:t>
      </w:r>
      <w:r w:rsidR="00CE04D2" w:rsidRPr="00CE04D2">
        <w:rPr>
          <w:rFonts w:ascii="Century Gothic" w:eastAsia="Century Gothic" w:hAnsi="Century Gothic" w:cs="Times New Roman"/>
          <w:b/>
          <w:color w:val="381450"/>
          <w:sz w:val="28"/>
        </w:rPr>
        <w:t>Donation Information</w:t>
      </w:r>
    </w:p>
    <w:tbl>
      <w:tblPr>
        <w:tblStyle w:val="TableGrid1"/>
        <w:tblW w:w="0" w:type="auto"/>
        <w:tblInd w:w="8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25"/>
        <w:gridCol w:w="7830"/>
      </w:tblGrid>
      <w:tr w:rsidR="00CE04D2" w:rsidRPr="00CE04D2" w14:paraId="1B4C2A1D" w14:textId="77777777" w:rsidTr="004F0025">
        <w:trPr>
          <w:trHeight w:val="1085"/>
        </w:trPr>
        <w:tc>
          <w:tcPr>
            <w:tcW w:w="2425" w:type="dxa"/>
            <w:vAlign w:val="center"/>
          </w:tcPr>
          <w:p w14:paraId="157F2825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</w:p>
          <w:p w14:paraId="4A33D8E6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 xml:space="preserve">Description of </w:t>
            </w:r>
          </w:p>
          <w:p w14:paraId="4214D801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items or services:</w:t>
            </w:r>
          </w:p>
          <w:p w14:paraId="34AF8025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</w:p>
        </w:tc>
        <w:tc>
          <w:tcPr>
            <w:tcW w:w="7830" w:type="dxa"/>
            <w:vAlign w:val="center"/>
          </w:tcPr>
          <w:p w14:paraId="4BD3E6DB" w14:textId="655DDC48" w:rsidR="00CE04D2" w:rsidRPr="00F152D8" w:rsidRDefault="007D2CC8" w:rsidP="00292E52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bookmarkEnd w:id="1"/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</w:p>
        </w:tc>
      </w:tr>
      <w:tr w:rsidR="00CE04D2" w:rsidRPr="00CE04D2" w14:paraId="4A5C63B2" w14:textId="77777777" w:rsidTr="00B41BA2">
        <w:trPr>
          <w:trHeight w:val="917"/>
        </w:trPr>
        <w:tc>
          <w:tcPr>
            <w:tcW w:w="2425" w:type="dxa"/>
            <w:vAlign w:val="center"/>
          </w:tcPr>
          <w:p w14:paraId="53F86A1C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14"/>
              </w:rPr>
            </w:pPr>
          </w:p>
          <w:p w14:paraId="7C0B8A43" w14:textId="77777777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 xml:space="preserve">Value of </w:t>
            </w:r>
          </w:p>
          <w:p w14:paraId="61C4213A" w14:textId="4271D82D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</w:pPr>
            <w:r w:rsidRPr="00CE04D2">
              <w:rPr>
                <w:rFonts w:ascii="Century Gothic" w:eastAsia="Century Gothic" w:hAnsi="Century Gothic" w:cs="Times New Roman"/>
                <w:b/>
                <w:color w:val="381450"/>
                <w:sz w:val="24"/>
              </w:rPr>
              <w:t>items or services:</w:t>
            </w:r>
          </w:p>
          <w:p w14:paraId="3C3B95B2" w14:textId="49FA71A1" w:rsidR="00CE04D2" w:rsidRPr="00CE04D2" w:rsidRDefault="00CE04D2" w:rsidP="00CE04D2">
            <w:pPr>
              <w:rPr>
                <w:rFonts w:ascii="Century Gothic" w:eastAsia="Century Gothic" w:hAnsi="Century Gothic" w:cs="Times New Roman"/>
                <w:b/>
                <w:color w:val="381450"/>
                <w:sz w:val="18"/>
              </w:rPr>
            </w:pPr>
          </w:p>
        </w:tc>
        <w:tc>
          <w:tcPr>
            <w:tcW w:w="7830" w:type="dxa"/>
            <w:vAlign w:val="center"/>
          </w:tcPr>
          <w:p w14:paraId="54EAAF85" w14:textId="085CB6E3" w:rsidR="00CE04D2" w:rsidRPr="00F152D8" w:rsidRDefault="007D2CC8" w:rsidP="00292E52">
            <w:pPr>
              <w:rPr>
                <w:rFonts w:ascii="Century Gothic" w:eastAsia="Century Gothic" w:hAnsi="Century Gothic" w:cs="Times New Roman"/>
                <w:b/>
                <w:color w:val="381450"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8"/>
                <w:lang w:val="ru-RU"/>
              </w:rPr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noProof/>
                <w:sz w:val="28"/>
                <w:lang w:val="ru-RU"/>
              </w:rPr>
              <w:t> </w:t>
            </w:r>
            <w:r>
              <w:rPr>
                <w:rFonts w:ascii="Century Gothic" w:hAnsi="Century Gothic"/>
                <w:bCs/>
                <w:sz w:val="28"/>
                <w:lang w:val="ru-RU"/>
              </w:rPr>
              <w:fldChar w:fldCharType="end"/>
            </w:r>
          </w:p>
        </w:tc>
      </w:tr>
    </w:tbl>
    <w:p w14:paraId="55699075" w14:textId="55C14546" w:rsidR="00CE04D2" w:rsidRDefault="00CE04D2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24"/>
        </w:rPr>
      </w:pPr>
    </w:p>
    <w:p w14:paraId="4DD7CED1" w14:textId="4803304A" w:rsidR="004F0025" w:rsidRDefault="00E61398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24"/>
        </w:rPr>
      </w:pPr>
      <w:r w:rsidRPr="00E61398">
        <w:rPr>
          <w:rFonts w:ascii="Century Gothic" w:eastAsia="Century Gothic" w:hAnsi="Century Gothic" w:cs="Times New Roman"/>
          <w:b/>
          <w:noProof/>
          <w:color w:val="381450"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55FAD8" wp14:editId="3506CF68">
                <wp:simplePos x="0" y="0"/>
                <wp:positionH relativeFrom="column">
                  <wp:posOffset>432666</wp:posOffset>
                </wp:positionH>
                <wp:positionV relativeFrom="paragraph">
                  <wp:posOffset>12731</wp:posOffset>
                </wp:positionV>
                <wp:extent cx="6646127" cy="13158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127" cy="1315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6C3A" w14:textId="23834DAC" w:rsidR="00C21696" w:rsidRDefault="00C21696" w:rsidP="00E61398">
                            <w:pPr>
                              <w:spacing w:after="0"/>
                              <w:jc w:val="both"/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</w:pPr>
                            <w:r w:rsidRPr="00CE04D2"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  <w:t>Don</w:t>
                            </w:r>
                            <w:r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  <w:t>or Benefits:</w:t>
                            </w:r>
                          </w:p>
                          <w:p w14:paraId="02450CCF" w14:textId="08A6A318" w:rsidR="00C21696" w:rsidRPr="00E17337" w:rsidRDefault="00C21696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>N</w:t>
                            </w:r>
                            <w:r w:rsidRPr="00E17337"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>ame listed in event program</w:t>
                            </w:r>
                          </w:p>
                          <w:p w14:paraId="2E0912E1" w14:textId="77777777" w:rsidR="00C21696" w:rsidRPr="00E17337" w:rsidRDefault="00C21696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 w:rsidRPr="00E17337"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 xml:space="preserve">Recognition in email event marketing </w:t>
                            </w:r>
                          </w:p>
                          <w:p w14:paraId="2D2605A1" w14:textId="77777777" w:rsidR="00C21696" w:rsidRPr="00E17337" w:rsidRDefault="00C21696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 w:rsidRPr="00E17337"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>Recognition in Women’s Fund monthly email newsletter with circulation of 3,000</w:t>
                            </w:r>
                          </w:p>
                          <w:p w14:paraId="26B2AB56" w14:textId="5D3BEFC5" w:rsidR="00C21696" w:rsidRDefault="00C21696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 w:rsidRPr="00E17337"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>Recognition on Women’s Fund website</w:t>
                            </w:r>
                          </w:p>
                          <w:p w14:paraId="5F6A43DD" w14:textId="3E85CAB6" w:rsidR="00C21696" w:rsidRPr="00E17337" w:rsidRDefault="00C21696" w:rsidP="00E61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81450"/>
                                <w:sz w:val="24"/>
                                <w:szCs w:val="24"/>
                              </w:rPr>
                              <w:t>Recognition on Silent Auction bidding platform</w:t>
                            </w:r>
                          </w:p>
                          <w:p w14:paraId="59CC00BC" w14:textId="77777777" w:rsidR="00C21696" w:rsidRPr="00CE04D2" w:rsidRDefault="00C21696" w:rsidP="00E61398">
                            <w:pPr>
                              <w:spacing w:after="0"/>
                              <w:jc w:val="both"/>
                              <w:rPr>
                                <w:rFonts w:ascii="Century Gothic" w:eastAsia="Century Gothic" w:hAnsi="Century Gothic" w:cs="Times New Roman"/>
                                <w:b/>
                                <w:color w:val="381450"/>
                                <w:sz w:val="28"/>
                              </w:rPr>
                            </w:pPr>
                          </w:p>
                          <w:p w14:paraId="71798407" w14:textId="7DDEFFEA" w:rsidR="00C21696" w:rsidRDefault="00C21696" w:rsidP="00E61398">
                            <w:pPr>
                              <w:jc w:val="both"/>
                            </w:pPr>
                          </w:p>
                          <w:p w14:paraId="31EA5A4A" w14:textId="77777777" w:rsidR="00C21696" w:rsidRDefault="00C21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FAD8" id="_x0000_s1033" type="#_x0000_t202" style="position:absolute;margin-left:34.05pt;margin-top:1pt;width:523.3pt;height:103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" filled="f" stroked="f">
                <v:textbox>
                  <w:txbxContent>
                    <w:p w14:paraId="15226C3A" w14:textId="23834DAC" w:rsidR="00C21696" w:rsidRDefault="00C21696" w:rsidP="00E61398">
                      <w:pPr>
                        <w:spacing w:after="0"/>
                        <w:jc w:val="both"/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</w:pPr>
                      <w:r w:rsidRPr="00CE04D2"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  <w:t>Don</w:t>
                      </w:r>
                      <w:r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  <w:t>or Benefits:</w:t>
                      </w:r>
                    </w:p>
                    <w:p w14:paraId="02450CCF" w14:textId="08A6A318" w:rsidR="00C21696" w:rsidRPr="00E17337" w:rsidRDefault="00C21696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>N</w:t>
                      </w:r>
                      <w:r w:rsidRPr="00E17337"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>ame listed in event program</w:t>
                      </w:r>
                    </w:p>
                    <w:p w14:paraId="2E0912E1" w14:textId="77777777" w:rsidR="00C21696" w:rsidRPr="00E17337" w:rsidRDefault="00C21696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 w:rsidRPr="00E17337"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 xml:space="preserve">Recognition in email event marketing </w:t>
                      </w:r>
                    </w:p>
                    <w:p w14:paraId="2D2605A1" w14:textId="77777777" w:rsidR="00C21696" w:rsidRPr="00E17337" w:rsidRDefault="00C21696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 w:rsidRPr="00E17337"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>Recognition in Women’s Fund monthly email newsletter with circulation of 3,000</w:t>
                      </w:r>
                    </w:p>
                    <w:p w14:paraId="26B2AB56" w14:textId="5D3BEFC5" w:rsidR="00C21696" w:rsidRDefault="00C21696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 w:rsidRPr="00E17337"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>Recognition on Women’s Fund website</w:t>
                      </w:r>
                    </w:p>
                    <w:p w14:paraId="5F6A43DD" w14:textId="3E85CAB6" w:rsidR="00C21696" w:rsidRPr="00E17337" w:rsidRDefault="00C21696" w:rsidP="00E61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381450"/>
                          <w:sz w:val="24"/>
                          <w:szCs w:val="24"/>
                        </w:rPr>
                        <w:t>Recognition on Silent Auction bidding platform</w:t>
                      </w:r>
                    </w:p>
                    <w:p w14:paraId="59CC00BC" w14:textId="77777777" w:rsidR="00C21696" w:rsidRPr="00CE04D2" w:rsidRDefault="00C21696" w:rsidP="00E61398">
                      <w:pPr>
                        <w:spacing w:after="0"/>
                        <w:jc w:val="both"/>
                        <w:rPr>
                          <w:rFonts w:ascii="Century Gothic" w:eastAsia="Century Gothic" w:hAnsi="Century Gothic" w:cs="Times New Roman"/>
                          <w:b/>
                          <w:color w:val="381450"/>
                          <w:sz w:val="28"/>
                        </w:rPr>
                      </w:pPr>
                    </w:p>
                    <w:p w14:paraId="71798407" w14:textId="7DDEFFEA" w:rsidR="00C21696" w:rsidRDefault="00C21696" w:rsidP="00E61398">
                      <w:pPr>
                        <w:jc w:val="both"/>
                      </w:pPr>
                    </w:p>
                    <w:p w14:paraId="31EA5A4A" w14:textId="77777777" w:rsidR="00C21696" w:rsidRDefault="00C21696"/>
                  </w:txbxContent>
                </v:textbox>
              </v:shape>
            </w:pict>
          </mc:Fallback>
        </mc:AlternateContent>
      </w:r>
    </w:p>
    <w:p w14:paraId="6B25FA7F" w14:textId="5C41725E" w:rsidR="004F0025" w:rsidRDefault="004F0025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24"/>
        </w:rPr>
      </w:pPr>
    </w:p>
    <w:p w14:paraId="2B07BA6C" w14:textId="7526FB4B" w:rsidR="004F0025" w:rsidRPr="00CE04D2" w:rsidRDefault="004F0025" w:rsidP="00CE04D2">
      <w:pPr>
        <w:spacing w:after="0"/>
        <w:rPr>
          <w:rFonts w:ascii="Century Gothic" w:eastAsia="Century Gothic" w:hAnsi="Century Gothic" w:cs="Times New Roman"/>
          <w:b/>
          <w:color w:val="381450"/>
          <w:sz w:val="24"/>
        </w:rPr>
      </w:pPr>
    </w:p>
    <w:p w14:paraId="62878471" w14:textId="1BDD8989" w:rsidR="00B527C5" w:rsidRDefault="00B527C5" w:rsidP="00D01216">
      <w:pPr>
        <w:spacing w:after="0" w:line="240" w:lineRule="auto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03F0E0A2" w14:textId="1D369E0E" w:rsidR="00B527C5" w:rsidRDefault="00B527C5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4AE66AD0" w14:textId="594229DB" w:rsidR="00B527C5" w:rsidRDefault="00B527C5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049C7DBD" w14:textId="4937E29D" w:rsidR="00B527C5" w:rsidRDefault="00B527C5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</w:p>
    <w:p w14:paraId="0166814B" w14:textId="3B094D6B" w:rsidR="00E17337" w:rsidRDefault="00860EA8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>
        <w:rPr>
          <w:rFonts w:ascii="Century Gothic" w:eastAsia="Century Gothic" w:hAnsi="Century Gothic" w:cs="Times New Roman"/>
          <w:noProof/>
          <w:color w:val="38145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9E9A324" wp14:editId="1303E66C">
            <wp:simplePos x="0" y="0"/>
            <wp:positionH relativeFrom="column">
              <wp:posOffset>4934366</wp:posOffset>
            </wp:positionH>
            <wp:positionV relativeFrom="paragraph">
              <wp:posOffset>-294290</wp:posOffset>
            </wp:positionV>
            <wp:extent cx="1898015" cy="1767205"/>
            <wp:effectExtent l="0" t="0" r="6985" b="4445"/>
            <wp:wrapThrough wrapText="bothSides">
              <wp:wrapPolygon edited="0">
                <wp:start x="0" y="0"/>
                <wp:lineTo x="0" y="21421"/>
                <wp:lineTo x="21463" y="21421"/>
                <wp:lineTo x="214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F8BD9" w14:textId="2F7A52BB" w:rsidR="00CE04D2" w:rsidRPr="00CE04D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 w:rsidRPr="00860EA8">
        <w:rPr>
          <w:rFonts w:ascii="Century Gothic" w:eastAsia="Century Gothic" w:hAnsi="Century Gothic" w:cs="Times New Roman"/>
          <w:color w:val="381450"/>
          <w:sz w:val="28"/>
          <w:szCs w:val="28"/>
        </w:rPr>
        <w:t>Please return</w:t>
      </w:r>
      <w:r w:rsidR="00D01216" w:rsidRPr="00860EA8">
        <w:rPr>
          <w:rFonts w:ascii="Century Gothic" w:eastAsia="Century Gothic" w:hAnsi="Century Gothic" w:cs="Times New Roman"/>
          <w:color w:val="381450"/>
          <w:sz w:val="28"/>
          <w:szCs w:val="28"/>
        </w:rPr>
        <w:t xml:space="preserve"> completed</w:t>
      </w:r>
      <w:r w:rsidRPr="00860EA8">
        <w:rPr>
          <w:rFonts w:ascii="Century Gothic" w:eastAsia="Century Gothic" w:hAnsi="Century Gothic" w:cs="Times New Roman"/>
          <w:color w:val="381450"/>
          <w:sz w:val="28"/>
          <w:szCs w:val="28"/>
        </w:rPr>
        <w:t xml:space="preserve"> form</w:t>
      </w:r>
      <w:r w:rsidR="00D01216" w:rsidRPr="00860EA8">
        <w:rPr>
          <w:rFonts w:ascii="Century Gothic" w:eastAsia="Century Gothic" w:hAnsi="Century Gothic" w:cs="Times New Roman"/>
          <w:color w:val="381450"/>
          <w:sz w:val="28"/>
          <w:szCs w:val="28"/>
        </w:rPr>
        <w:t xml:space="preserve"> to</w:t>
      </w:r>
      <w:r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>:</w:t>
      </w:r>
    </w:p>
    <w:p w14:paraId="4FECDB31" w14:textId="77777777" w:rsidR="00CE04D2" w:rsidRPr="00CE04D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>Women’s Fund for the Fox Valley Region</w:t>
      </w:r>
    </w:p>
    <w:p w14:paraId="4CA1B4CD" w14:textId="77777777" w:rsidR="00CE04D2" w:rsidRPr="00CE04D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>4455 W Lawrence Street</w:t>
      </w:r>
    </w:p>
    <w:p w14:paraId="72A1F9AE" w14:textId="77777777" w:rsidR="00CE04D2" w:rsidRPr="00CE04D2" w:rsidRDefault="00CE04D2" w:rsidP="00CE04D2">
      <w:pPr>
        <w:spacing w:after="0" w:line="240" w:lineRule="auto"/>
        <w:jc w:val="center"/>
        <w:rPr>
          <w:rFonts w:ascii="Century Gothic" w:eastAsia="Century Gothic" w:hAnsi="Century Gothic" w:cs="Times New Roman"/>
          <w:color w:val="381450"/>
          <w:sz w:val="24"/>
          <w:szCs w:val="24"/>
        </w:rPr>
      </w:pPr>
      <w:r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>Appleton, WI  54914</w:t>
      </w:r>
    </w:p>
    <w:p w14:paraId="4AF486EA" w14:textId="7E3369CB" w:rsidR="00A25E54" w:rsidRPr="00134015" w:rsidRDefault="0025071F" w:rsidP="00BD2652">
      <w:pPr>
        <w:spacing w:after="0" w:line="240" w:lineRule="auto"/>
        <w:jc w:val="center"/>
        <w:rPr>
          <w:sz w:val="24"/>
          <w:szCs w:val="24"/>
        </w:rPr>
      </w:pPr>
      <w:hyperlink r:id="rId11" w:history="1">
        <w:r w:rsidR="00DD3921" w:rsidRPr="008D02A1">
          <w:rPr>
            <w:rStyle w:val="Hyperlink"/>
            <w:rFonts w:ascii="Century Gothic" w:eastAsia="Century Gothic" w:hAnsi="Century Gothic" w:cs="Times New Roman"/>
            <w:sz w:val="24"/>
            <w:szCs w:val="24"/>
          </w:rPr>
          <w:t>info@womensfundfvr.org</w:t>
        </w:r>
      </w:hyperlink>
      <w:r w:rsidR="00CE04D2" w:rsidRPr="00CE04D2">
        <w:rPr>
          <w:rFonts w:ascii="Century Gothic" w:eastAsia="Century Gothic" w:hAnsi="Century Gothic" w:cs="Times New Roman"/>
          <w:color w:val="381450"/>
          <w:sz w:val="24"/>
          <w:szCs w:val="24"/>
        </w:rPr>
        <w:t xml:space="preserve"> | 920.702.7616</w:t>
      </w:r>
    </w:p>
    <w:sectPr w:rsidR="00A25E54" w:rsidRPr="00134015" w:rsidSect="00D42B17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3B34" w14:textId="77777777" w:rsidR="00C21696" w:rsidRDefault="00C21696" w:rsidP="00831B75">
      <w:pPr>
        <w:spacing w:after="0" w:line="240" w:lineRule="auto"/>
      </w:pPr>
      <w:r>
        <w:separator/>
      </w:r>
    </w:p>
  </w:endnote>
  <w:endnote w:type="continuationSeparator" w:id="0">
    <w:p w14:paraId="3B66A7CA" w14:textId="77777777" w:rsidR="00C21696" w:rsidRDefault="00C21696" w:rsidP="0083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D2C5" w14:textId="77777777" w:rsidR="00C21696" w:rsidRDefault="00C21696" w:rsidP="00831B75">
      <w:pPr>
        <w:spacing w:after="0" w:line="240" w:lineRule="auto"/>
      </w:pPr>
      <w:r>
        <w:separator/>
      </w:r>
    </w:p>
  </w:footnote>
  <w:footnote w:type="continuationSeparator" w:id="0">
    <w:p w14:paraId="08F24081" w14:textId="77777777" w:rsidR="00C21696" w:rsidRDefault="00C21696" w:rsidP="0083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48C"/>
    <w:multiLevelType w:val="hybridMultilevel"/>
    <w:tmpl w:val="E8BA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6F98"/>
    <w:multiLevelType w:val="hybridMultilevel"/>
    <w:tmpl w:val="E02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35D4"/>
    <w:multiLevelType w:val="hybridMultilevel"/>
    <w:tmpl w:val="6CCA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3FEE"/>
    <w:multiLevelType w:val="hybridMultilevel"/>
    <w:tmpl w:val="83A0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15"/>
    <w:rsid w:val="000262FC"/>
    <w:rsid w:val="00134015"/>
    <w:rsid w:val="001E06E0"/>
    <w:rsid w:val="001E2984"/>
    <w:rsid w:val="00214D8B"/>
    <w:rsid w:val="00235941"/>
    <w:rsid w:val="0025071F"/>
    <w:rsid w:val="00260B4C"/>
    <w:rsid w:val="00281672"/>
    <w:rsid w:val="00292E52"/>
    <w:rsid w:val="002A6530"/>
    <w:rsid w:val="002D2F19"/>
    <w:rsid w:val="0032767A"/>
    <w:rsid w:val="00335957"/>
    <w:rsid w:val="0035103F"/>
    <w:rsid w:val="0036310F"/>
    <w:rsid w:val="00397539"/>
    <w:rsid w:val="00397CCE"/>
    <w:rsid w:val="003C0FD3"/>
    <w:rsid w:val="003C5294"/>
    <w:rsid w:val="003F31BF"/>
    <w:rsid w:val="00424DDE"/>
    <w:rsid w:val="00451187"/>
    <w:rsid w:val="00451933"/>
    <w:rsid w:val="004569DE"/>
    <w:rsid w:val="004D3702"/>
    <w:rsid w:val="004F0025"/>
    <w:rsid w:val="004F1B7B"/>
    <w:rsid w:val="005146F8"/>
    <w:rsid w:val="005526BD"/>
    <w:rsid w:val="00581E5B"/>
    <w:rsid w:val="0059229C"/>
    <w:rsid w:val="005B2154"/>
    <w:rsid w:val="005C60B7"/>
    <w:rsid w:val="005D0800"/>
    <w:rsid w:val="00603342"/>
    <w:rsid w:val="00642A07"/>
    <w:rsid w:val="006435B6"/>
    <w:rsid w:val="00647A7B"/>
    <w:rsid w:val="00654EEE"/>
    <w:rsid w:val="0069143F"/>
    <w:rsid w:val="0069347B"/>
    <w:rsid w:val="006D150B"/>
    <w:rsid w:val="007348B3"/>
    <w:rsid w:val="00773110"/>
    <w:rsid w:val="00797A32"/>
    <w:rsid w:val="007A036B"/>
    <w:rsid w:val="007D2CC8"/>
    <w:rsid w:val="008121A9"/>
    <w:rsid w:val="00831B75"/>
    <w:rsid w:val="0083782D"/>
    <w:rsid w:val="00860EA8"/>
    <w:rsid w:val="00871144"/>
    <w:rsid w:val="00884C76"/>
    <w:rsid w:val="008857A8"/>
    <w:rsid w:val="00892E52"/>
    <w:rsid w:val="00920D11"/>
    <w:rsid w:val="0092242B"/>
    <w:rsid w:val="009B4F69"/>
    <w:rsid w:val="009D1433"/>
    <w:rsid w:val="00A04F5A"/>
    <w:rsid w:val="00A1162F"/>
    <w:rsid w:val="00A243AA"/>
    <w:rsid w:val="00A25E54"/>
    <w:rsid w:val="00A30D79"/>
    <w:rsid w:val="00A81738"/>
    <w:rsid w:val="00A97B99"/>
    <w:rsid w:val="00AD4FB1"/>
    <w:rsid w:val="00B41BA2"/>
    <w:rsid w:val="00B527C5"/>
    <w:rsid w:val="00B9181C"/>
    <w:rsid w:val="00B93418"/>
    <w:rsid w:val="00B9590B"/>
    <w:rsid w:val="00BA6BD6"/>
    <w:rsid w:val="00BC6421"/>
    <w:rsid w:val="00BD2652"/>
    <w:rsid w:val="00C00BB2"/>
    <w:rsid w:val="00C04E60"/>
    <w:rsid w:val="00C21696"/>
    <w:rsid w:val="00C51853"/>
    <w:rsid w:val="00C9742B"/>
    <w:rsid w:val="00CA4A04"/>
    <w:rsid w:val="00CA685D"/>
    <w:rsid w:val="00CB276E"/>
    <w:rsid w:val="00CC6F1C"/>
    <w:rsid w:val="00CE04D2"/>
    <w:rsid w:val="00CF49A9"/>
    <w:rsid w:val="00D01216"/>
    <w:rsid w:val="00D42B17"/>
    <w:rsid w:val="00D53D7E"/>
    <w:rsid w:val="00D64A35"/>
    <w:rsid w:val="00D7644A"/>
    <w:rsid w:val="00DC0944"/>
    <w:rsid w:val="00DC3F81"/>
    <w:rsid w:val="00DD3921"/>
    <w:rsid w:val="00DD4DBD"/>
    <w:rsid w:val="00DE08EC"/>
    <w:rsid w:val="00DE5B9A"/>
    <w:rsid w:val="00DF565D"/>
    <w:rsid w:val="00E0616C"/>
    <w:rsid w:val="00E12387"/>
    <w:rsid w:val="00E17337"/>
    <w:rsid w:val="00E22B62"/>
    <w:rsid w:val="00E61398"/>
    <w:rsid w:val="00EC0241"/>
    <w:rsid w:val="00EE1295"/>
    <w:rsid w:val="00EF0291"/>
    <w:rsid w:val="00F075D7"/>
    <w:rsid w:val="00F07A7A"/>
    <w:rsid w:val="00F152D8"/>
    <w:rsid w:val="00F63565"/>
    <w:rsid w:val="00F800B7"/>
    <w:rsid w:val="00F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9F631F"/>
  <w15:docId w15:val="{D939FAB0-2412-4529-A634-423CA9B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5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3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75"/>
  </w:style>
  <w:style w:type="paragraph" w:styleId="Footer">
    <w:name w:val="footer"/>
    <w:basedOn w:val="Normal"/>
    <w:link w:val="FooterChar"/>
    <w:uiPriority w:val="99"/>
    <w:unhideWhenUsed/>
    <w:rsid w:val="0083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75"/>
  </w:style>
  <w:style w:type="paragraph" w:styleId="NormalWeb">
    <w:name w:val="Normal (Web)"/>
    <w:basedOn w:val="Normal"/>
    <w:uiPriority w:val="99"/>
    <w:semiHidden/>
    <w:unhideWhenUsed/>
    <w:rsid w:val="00831B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185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1738"/>
    <w:rPr>
      <w:color w:val="808080"/>
      <w:shd w:val="clear" w:color="auto" w:fill="E6E6E6"/>
    </w:rPr>
  </w:style>
  <w:style w:type="paragraph" w:customStyle="1" w:styleId="04xlpa">
    <w:name w:val="_04xlpa"/>
    <w:basedOn w:val="Normal"/>
    <w:rsid w:val="0028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28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omensfundfvr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44729F66</Template>
  <TotalTime>77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Jen Peeters</cp:lastModifiedBy>
  <cp:revision>13</cp:revision>
  <cp:lastPrinted>2019-01-10T01:05:00Z</cp:lastPrinted>
  <dcterms:created xsi:type="dcterms:W3CDTF">2020-06-17T15:27:00Z</dcterms:created>
  <dcterms:modified xsi:type="dcterms:W3CDTF">2020-07-14T19:15:00Z</dcterms:modified>
</cp:coreProperties>
</file>