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101" w14:textId="3309B0B6" w:rsidR="00214D8B" w:rsidRDefault="00214D8B" w:rsidP="00E61398">
      <w:pPr>
        <w:rPr>
          <w:rFonts w:ascii="Century Gothic" w:eastAsia="Century Gothic" w:hAnsi="Century Gothic" w:cs="Times New Roman"/>
          <w:b/>
          <w:bCs/>
          <w:color w:val="381450"/>
          <w:sz w:val="56"/>
        </w:rPr>
      </w:pPr>
      <w:r w:rsidRPr="00214D8B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89ED8" wp14:editId="74228428">
                <wp:simplePos x="0" y="0"/>
                <wp:positionH relativeFrom="column">
                  <wp:posOffset>3947160</wp:posOffset>
                </wp:positionH>
                <wp:positionV relativeFrom="paragraph">
                  <wp:posOffset>6328410</wp:posOffset>
                </wp:positionV>
                <wp:extent cx="299085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EC3F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michaelkors.com/sal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18ACDEA4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www.coachoutlet.com</w:t>
                            </w:r>
                          </w:p>
                          <w:p w14:paraId="3AE6046F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www.katespade.com/sale/</w:t>
                            </w:r>
                          </w:p>
                          <w:p w14:paraId="2544DB69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www.surprise.katespade.com</w:t>
                            </w:r>
                          </w:p>
                          <w:p w14:paraId="5DA210C0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www.nordstromrack.com/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89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98.3pt;width:23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" filled="f" stroked="f">
                <v:textbox style="mso-fit-shape-to-text:t">
                  <w:txbxContent>
                    <w:p w14:paraId="0D8DEC3F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michaelkors.com/sal</w:t>
                      </w:r>
                      <w:r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</w:p>
                    <w:p w14:paraId="18ACDEA4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www.coachoutlet.com</w:t>
                      </w:r>
                    </w:p>
                    <w:p w14:paraId="3AE6046F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www.katespade.com/sale/</w:t>
                      </w:r>
                    </w:p>
                    <w:p w14:paraId="2544DB69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www.surprise.katespade.com</w:t>
                      </w:r>
                    </w:p>
                    <w:p w14:paraId="5DA210C0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www.nordstromrack.com/</w:t>
                      </w:r>
                    </w:p>
                  </w:txbxContent>
                </v:textbox>
              </v:shape>
            </w:pict>
          </mc:Fallback>
        </mc:AlternateContent>
      </w:r>
      <w:r w:rsidRPr="00214D8B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34DB81" wp14:editId="65D5D022">
                <wp:simplePos x="0" y="0"/>
                <wp:positionH relativeFrom="column">
                  <wp:posOffset>746760</wp:posOffset>
                </wp:positionH>
                <wp:positionV relativeFrom="paragraph">
                  <wp:posOffset>6328410</wp:posOffset>
                </wp:positionV>
                <wp:extent cx="2800350" cy="1404620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F441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Michael Kors Outlet Store</w:t>
                            </w:r>
                          </w:p>
                          <w:p w14:paraId="28743DC7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Coach Outlet Store</w:t>
                            </w:r>
                          </w:p>
                          <w:p w14:paraId="0E72BECF" w14:textId="77777777" w:rsidR="004F0025" w:rsidRPr="00214D8B" w:rsidRDefault="004F0025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TJ Maxx</w:t>
                            </w:r>
                          </w:p>
                          <w:p w14:paraId="630EB190" w14:textId="0FED2B24" w:rsidR="004F0025" w:rsidRDefault="004F0025" w:rsidP="00214D8B">
                            <w:pPr>
                              <w:pStyle w:val="04xlpa"/>
                              <w:jc w:val="center"/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Marshall's</w:t>
                            </w:r>
                          </w:p>
                          <w:p w14:paraId="189CC259" w14:textId="5A19479D" w:rsidR="002D2F19" w:rsidRPr="00214D8B" w:rsidRDefault="002D2F19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Macy’s</w:t>
                            </w:r>
                          </w:p>
                          <w:p w14:paraId="45BEBB27" w14:textId="77777777" w:rsidR="004F0025" w:rsidRDefault="004F00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4DB81" id="_x0000_s1027" type="#_x0000_t202" style="position:absolute;margin-left:58.8pt;margin-top:498.3pt;width:22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" filled="f" stroked="f">
                <v:textbox style="mso-fit-shape-to-text:t">
                  <w:txbxContent>
                    <w:p w14:paraId="4531F441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Michael Kors Outlet Store</w:t>
                      </w:r>
                    </w:p>
                    <w:p w14:paraId="28743DC7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Coach Outlet Store</w:t>
                      </w:r>
                    </w:p>
                    <w:p w14:paraId="0E72BECF" w14:textId="77777777" w:rsidR="004F0025" w:rsidRPr="00214D8B" w:rsidRDefault="004F0025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TJ Maxx</w:t>
                      </w:r>
                    </w:p>
                    <w:p w14:paraId="630EB190" w14:textId="0FED2B24" w:rsidR="004F0025" w:rsidRDefault="004F0025" w:rsidP="00214D8B">
                      <w:pPr>
                        <w:pStyle w:val="04xlpa"/>
                        <w:jc w:val="center"/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Marshall's</w:t>
                      </w:r>
                    </w:p>
                    <w:p w14:paraId="189CC259" w14:textId="5A19479D" w:rsidR="002D2F19" w:rsidRPr="00214D8B" w:rsidRDefault="002D2F19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Macy’s</w:t>
                      </w:r>
                    </w:p>
                    <w:p w14:paraId="45BEBB27" w14:textId="77777777" w:rsidR="004F0025" w:rsidRDefault="004F0025"/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E9452" wp14:editId="1CAD042E">
                <wp:simplePos x="0" y="0"/>
                <wp:positionH relativeFrom="column">
                  <wp:posOffset>1280160</wp:posOffset>
                </wp:positionH>
                <wp:positionV relativeFrom="paragraph">
                  <wp:posOffset>5928360</wp:posOffset>
                </wp:positionV>
                <wp:extent cx="144780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497F" w14:textId="77777777" w:rsidR="004F0025" w:rsidRPr="00281672" w:rsidRDefault="004F002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SHOP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9452" id="_x0000_s1028" type="#_x0000_t202" style="position:absolute;margin-left:100.8pt;margin-top:466.8pt;width:114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" filled="f" stroked="f">
                <v:textbox>
                  <w:txbxContent>
                    <w:p w14:paraId="4DDA497F" w14:textId="77777777" w:rsidR="004F0025" w:rsidRPr="00281672" w:rsidRDefault="004F0025">
                      <w:pP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281672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>SHOP LOCAL</w:t>
                      </w:r>
                    </w:p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60BE3" wp14:editId="1582DFA1">
                <wp:simplePos x="0" y="0"/>
                <wp:positionH relativeFrom="column">
                  <wp:posOffset>4804410</wp:posOffset>
                </wp:positionH>
                <wp:positionV relativeFrom="paragraph">
                  <wp:posOffset>5947410</wp:posOffset>
                </wp:positionV>
                <wp:extent cx="144780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CA89" w14:textId="77777777" w:rsidR="004F0025" w:rsidRPr="00281672" w:rsidRDefault="004F0025" w:rsidP="0028167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 xml:space="preserve">SHOP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0BE3" id="_x0000_s1029" type="#_x0000_t202" style="position:absolute;margin-left:378.3pt;margin-top:468.3pt;width:114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" filled="f" stroked="f">
                <v:textbox>
                  <w:txbxContent>
                    <w:p w14:paraId="6EB7CA89" w14:textId="77777777" w:rsidR="004F0025" w:rsidRPr="00281672" w:rsidRDefault="004F0025" w:rsidP="00281672">
                      <w:pP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281672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 xml:space="preserve">SHOP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9E6FF" wp14:editId="54AFB7BA">
                <wp:simplePos x="0" y="0"/>
                <wp:positionH relativeFrom="column">
                  <wp:posOffset>689610</wp:posOffset>
                </wp:positionH>
                <wp:positionV relativeFrom="paragraph">
                  <wp:posOffset>2251710</wp:posOffset>
                </wp:positionV>
                <wp:extent cx="6267450" cy="3695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FF34" w14:textId="0F5B7DA9" w:rsidR="004F0025" w:rsidRPr="00281672" w:rsidRDefault="004F0025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In honor of the 20th Women’s Fund Luncheon we are</w:t>
                            </w:r>
                            <w:r w:rsidR="00E61398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going to auction off </w:t>
                            </w:r>
                            <w:r w:rsidRPr="00E17337">
                              <w:rPr>
                                <w:rStyle w:val="jsgrdq"/>
                                <w:rFonts w:ascii="Century Gothic" w:hAnsi="Century Gothic"/>
                                <w:outline/>
                                <w:color w:val="FFFFFF" w:themeColor="background1"/>
                                <w:spacing w:val="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designer handbags!</w:t>
                            </w:r>
                          </w:p>
                          <w:p w14:paraId="40DC5059" w14:textId="591B85E9" w:rsidR="004F0025" w:rsidRPr="00281672" w:rsidRDefault="004F0025" w:rsidP="002D2F19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Are you a lover of designer bags?</w:t>
                            </w:r>
                            <w:r w:rsidR="002D2F19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Do you enjoy finding good deals?</w:t>
                            </w:r>
                            <w:r w:rsidR="002D2F19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Do you 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like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to support women and girls?</w:t>
                            </w:r>
                          </w:p>
                          <w:p w14:paraId="5F0333BB" w14:textId="77777777" w:rsidR="004F0025" w:rsidRPr="00281672" w:rsidRDefault="004F0025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If you answered YES to any of these questions, we have the perfect engagement opportunity for you!</w:t>
                            </w:r>
                          </w:p>
                          <w:p w14:paraId="18E47F21" w14:textId="77777777" w:rsidR="004F0025" w:rsidRPr="00281672" w:rsidRDefault="004F0025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Please consider donating a designer handbag for the silent auction at the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20th Annual Virtual Women’s Fund Luncheon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on September 10, 2020.</w:t>
                            </w:r>
                          </w:p>
                          <w:p w14:paraId="10EDC193" w14:textId="77777777" w:rsidR="004F0025" w:rsidRPr="00281672" w:rsidRDefault="004F0025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Shopping not your thing? No problem! You can make a cash donation and we'll do the shopping for you.</w:t>
                            </w:r>
                          </w:p>
                          <w:p w14:paraId="0C27DACE" w14:textId="77777777" w:rsidR="004F0025" w:rsidRDefault="004F0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6FF" id="_x0000_s1030" type="#_x0000_t202" style="position:absolute;margin-left:54.3pt;margin-top:177.3pt;width:493.5pt;height:2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" filled="f" stroked="f">
                <v:textbox>
                  <w:txbxContent>
                    <w:p w14:paraId="42C5FF34" w14:textId="0F5B7DA9" w:rsidR="004F0025" w:rsidRPr="00281672" w:rsidRDefault="004F0025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In honor of the 20th Women’s Fund Luncheon we are</w:t>
                      </w:r>
                      <w:r w:rsidR="00E61398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going to auction off </w:t>
                      </w:r>
                      <w:r w:rsidRPr="00E17337">
                        <w:rPr>
                          <w:rStyle w:val="jsgrdq"/>
                          <w:rFonts w:ascii="Century Gothic" w:hAnsi="Century Gothic"/>
                          <w:outline/>
                          <w:color w:val="FFFFFF" w:themeColor="background1"/>
                          <w:spacing w:val="5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designer handbags!</w:t>
                      </w:r>
                    </w:p>
                    <w:p w14:paraId="40DC5059" w14:textId="591B85E9" w:rsidR="004F0025" w:rsidRPr="00281672" w:rsidRDefault="004F0025" w:rsidP="002D2F19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Are you a lover of designer bags?</w:t>
                      </w:r>
                      <w:r w:rsidR="002D2F19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br/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Do you enjoy finding good deals?</w:t>
                      </w:r>
                      <w:r w:rsidR="002D2F19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br/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Do you </w:t>
                      </w:r>
                      <w:r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like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to support women and girls?</w:t>
                      </w:r>
                    </w:p>
                    <w:p w14:paraId="5F0333BB" w14:textId="77777777" w:rsidR="004F0025" w:rsidRPr="00281672" w:rsidRDefault="004F0025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If you answered YES to any of these questions, we have the perfect engagement opportunity for you!</w:t>
                      </w:r>
                    </w:p>
                    <w:p w14:paraId="18E47F21" w14:textId="77777777" w:rsidR="004F0025" w:rsidRPr="00281672" w:rsidRDefault="004F0025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Please consider donating a designer handbag for the silent auction at the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20th Annual Virtual Women’s Fund Luncheon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on September 10, 2020.</w:t>
                      </w:r>
                    </w:p>
                    <w:p w14:paraId="10EDC193" w14:textId="77777777" w:rsidR="004F0025" w:rsidRPr="00281672" w:rsidRDefault="004F0025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Shopping not your thing? No problem! You can make a cash donation and we'll do the shopping for you.</w:t>
                      </w:r>
                    </w:p>
                    <w:p w14:paraId="0C27DACE" w14:textId="77777777" w:rsidR="004F0025" w:rsidRDefault="004F0025"/>
                  </w:txbxContent>
                </v:textbox>
              </v:shape>
            </w:pict>
          </mc:Fallback>
        </mc:AlternateContent>
      </w:r>
      <w:r w:rsidR="00281672" w:rsidRPr="00D42B17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3468" wp14:editId="456F71D1">
                <wp:simplePos x="0" y="0"/>
                <wp:positionH relativeFrom="column">
                  <wp:posOffset>3851910</wp:posOffset>
                </wp:positionH>
                <wp:positionV relativeFrom="paragraph">
                  <wp:posOffset>613410</wp:posOffset>
                </wp:positionV>
                <wp:extent cx="310515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4B46" w14:textId="77777777" w:rsidR="004F0025" w:rsidRPr="00281672" w:rsidRDefault="004F0025" w:rsidP="00281672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1672">
                              <w:rPr>
                                <w:rFonts w:ascii="Century Gothic" w:eastAsia="Century Gothic" w:hAnsi="Century Gothic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DESIGNER HANDBAG 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3468" id="_x0000_s1031" type="#_x0000_t202" style="position:absolute;margin-left:303.3pt;margin-top:48.3pt;width:244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" filled="f" stroked="f">
                <v:textbox>
                  <w:txbxContent>
                    <w:p w14:paraId="0E174B46" w14:textId="77777777" w:rsidR="004F0025" w:rsidRPr="00281672" w:rsidRDefault="004F0025" w:rsidP="00281672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81672">
                        <w:rPr>
                          <w:rFonts w:ascii="Century Gothic" w:eastAsia="Century Gothic" w:hAnsi="Century Gothic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DESIGNER HANDBAG DONATIONS</w:t>
                      </w:r>
                    </w:p>
                  </w:txbxContent>
                </v:textbox>
              </v:shape>
            </w:pict>
          </mc:Fallback>
        </mc:AlternateContent>
      </w:r>
      <w:r w:rsidR="00D42B17"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6E3877" wp14:editId="22790965">
            <wp:simplePos x="0" y="0"/>
            <wp:positionH relativeFrom="column">
              <wp:posOffset>632460</wp:posOffset>
            </wp:positionH>
            <wp:positionV relativeFrom="paragraph">
              <wp:posOffset>403860</wp:posOffset>
            </wp:positionV>
            <wp:extent cx="3200407" cy="1603251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rtualLuncheon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60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B17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w:drawing>
          <wp:inline distT="0" distB="0" distL="0" distR="0" wp14:anchorId="186A2B34" wp14:editId="3C08369E">
            <wp:extent cx="7608553" cy="9848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05" cy="9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3F">
        <w:rPr>
          <w:rFonts w:ascii="Century Gothic" w:eastAsia="Century Gothic" w:hAnsi="Century Gothic" w:cs="Times New Roman"/>
          <w:b/>
          <w:bCs/>
          <w:color w:val="381450"/>
          <w:sz w:val="56"/>
        </w:rPr>
        <w:br w:type="page"/>
      </w:r>
      <w:r w:rsidR="004F0025" w:rsidRPr="004F0025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224253D" wp14:editId="5FB566D5">
                <wp:simplePos x="0" y="0"/>
                <wp:positionH relativeFrom="margin">
                  <wp:posOffset>83820</wp:posOffset>
                </wp:positionH>
                <wp:positionV relativeFrom="paragraph">
                  <wp:posOffset>80010</wp:posOffset>
                </wp:positionV>
                <wp:extent cx="7406640" cy="9692640"/>
                <wp:effectExtent l="76200" t="76200" r="99060" b="990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9692640"/>
                        </a:xfrm>
                        <a:prstGeom prst="rect">
                          <a:avLst/>
                        </a:prstGeom>
                        <a:noFill/>
                        <a:ln w="177800">
                          <a:solidFill>
                            <a:srgbClr val="3814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E3C8" w14:textId="10900C72" w:rsidR="004F0025" w:rsidRDefault="00E61398">
                            <w:r w:rsidRPr="00CE04D2"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Donation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253D" id="_x0000_s1032" type="#_x0000_t202" style="position:absolute;margin-left:6.6pt;margin-top:6.3pt;width:583.2pt;height:763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" filled="f" strokecolor="#381450" strokeweight="14pt">
                <v:textbox>
                  <w:txbxContent>
                    <w:p w14:paraId="1BD7E3C8" w14:textId="10900C72" w:rsidR="004F0025" w:rsidRDefault="00E61398">
                      <w:r w:rsidRPr="00CE04D2"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Donation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B2A29" w14:textId="77777777" w:rsidR="00860EA8" w:rsidRPr="00860EA8" w:rsidRDefault="00860EA8" w:rsidP="00214D8B">
      <w:pPr>
        <w:jc w:val="center"/>
        <w:rPr>
          <w:rFonts w:ascii="Century Gothic" w:eastAsia="Century Gothic" w:hAnsi="Century Gothic" w:cs="Times New Roman"/>
          <w:b/>
          <w:bCs/>
          <w:color w:val="381450"/>
          <w:sz w:val="16"/>
          <w:szCs w:val="16"/>
        </w:rPr>
      </w:pPr>
    </w:p>
    <w:p w14:paraId="13DDE7B1" w14:textId="448B3208" w:rsidR="00CE04D2" w:rsidRPr="00BD2652" w:rsidRDefault="00860EA8" w:rsidP="00214D8B">
      <w:pPr>
        <w:jc w:val="center"/>
        <w:rPr>
          <w:rFonts w:ascii="Century Gothic" w:eastAsia="Century Gothic" w:hAnsi="Century Gothic" w:cs="Times New Roman"/>
          <w:b/>
          <w:bCs/>
          <w:color w:val="381450"/>
          <w:sz w:val="56"/>
        </w:rPr>
      </w:pPr>
      <w:r>
        <w:rPr>
          <w:rFonts w:ascii="Century Gothic" w:eastAsia="Century Gothic" w:hAnsi="Century Gothic" w:cs="Times New Roman"/>
          <w:noProof/>
          <w:color w:val="381450"/>
          <w:sz w:val="8"/>
        </w:rPr>
        <w:drawing>
          <wp:anchor distT="0" distB="0" distL="114300" distR="114300" simplePos="0" relativeHeight="251675648" behindDoc="0" locked="0" layoutInCell="1" allowOverlap="1" wp14:anchorId="117FA29C" wp14:editId="13732CD2">
            <wp:simplePos x="0" y="0"/>
            <wp:positionH relativeFrom="margin">
              <wp:align>right</wp:align>
            </wp:positionH>
            <wp:positionV relativeFrom="paragraph">
              <wp:posOffset>460353</wp:posOffset>
            </wp:positionV>
            <wp:extent cx="7589520" cy="740979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74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43F">
        <w:rPr>
          <w:rFonts w:ascii="Century Gothic" w:eastAsia="Century Gothic" w:hAnsi="Century Gothic" w:cs="Times New Roman"/>
          <w:b/>
          <w:bCs/>
          <w:color w:val="381450"/>
          <w:sz w:val="56"/>
        </w:rPr>
        <w:t>HANDBAG</w:t>
      </w:r>
      <w:r w:rsidR="00CE04D2" w:rsidRPr="00BD2652">
        <w:rPr>
          <w:rFonts w:ascii="Century Gothic" w:eastAsia="Century Gothic" w:hAnsi="Century Gothic" w:cs="Times New Roman"/>
          <w:b/>
          <w:bCs/>
          <w:color w:val="381450"/>
          <w:sz w:val="56"/>
        </w:rPr>
        <w:t xml:space="preserve"> DONATION FORM</w:t>
      </w:r>
    </w:p>
    <w:p w14:paraId="0F63C674" w14:textId="085028B3" w:rsidR="00BA6BD6" w:rsidRDefault="00CE04D2" w:rsidP="00CE04D2">
      <w:pPr>
        <w:spacing w:after="0" w:line="240" w:lineRule="auto"/>
        <w:ind w:left="360" w:right="870" w:hanging="360"/>
        <w:jc w:val="center"/>
        <w:rPr>
          <w:rFonts w:ascii="Century Gothic" w:eastAsia="Century Gothic" w:hAnsi="Century Gothic" w:cs="Times New Roman"/>
          <w:bCs/>
          <w:color w:val="381450"/>
          <w:sz w:val="28"/>
        </w:rPr>
      </w:pPr>
      <w:r w:rsidRPr="00CE04D2">
        <w:rPr>
          <w:rFonts w:ascii="Century Gothic" w:eastAsia="Century Gothic" w:hAnsi="Century Gothic" w:cs="Times New Roman"/>
          <w:b/>
          <w:bCs/>
          <w:color w:val="381450"/>
          <w:sz w:val="48"/>
        </w:rPr>
        <w:tab/>
      </w:r>
      <w:r w:rsidRPr="00CE04D2">
        <w:rPr>
          <w:rFonts w:ascii="Century Gothic" w:eastAsia="Century Gothic" w:hAnsi="Century Gothic" w:cs="Times New Roman"/>
          <w:bCs/>
          <w:color w:val="381450"/>
          <w:sz w:val="28"/>
        </w:rPr>
        <w:t xml:space="preserve">Thank you for supporting the Women’s Fund. Your donation is helping to enhance the lives of women and girls in the Fox Valley area. </w:t>
      </w:r>
    </w:p>
    <w:p w14:paraId="01C1045F" w14:textId="00BDA246" w:rsidR="00CE04D2" w:rsidRDefault="00E61398" w:rsidP="00CE04D2">
      <w:pPr>
        <w:spacing w:after="0" w:line="240" w:lineRule="auto"/>
        <w:ind w:left="360" w:right="870" w:hanging="360"/>
        <w:jc w:val="center"/>
        <w:rPr>
          <w:rFonts w:ascii="Century Gothic" w:eastAsia="Century Gothic" w:hAnsi="Century Gothic" w:cs="Times New Roman"/>
          <w:bCs/>
          <w:color w:val="381450"/>
          <w:sz w:val="28"/>
        </w:rPr>
      </w:pPr>
      <w:r>
        <w:rPr>
          <w:rFonts w:ascii="Century Gothic" w:eastAsia="Century Gothic" w:hAnsi="Century Gothic" w:cs="Times New Roman"/>
          <w:bCs/>
          <w:color w:val="381450"/>
          <w:sz w:val="28"/>
        </w:rPr>
        <w:t xml:space="preserve">     </w:t>
      </w:r>
      <w:r w:rsidR="00BA6BD6" w:rsidRPr="00BA6BD6">
        <w:rPr>
          <w:rFonts w:ascii="Century Gothic" w:eastAsia="Century Gothic" w:hAnsi="Century Gothic" w:cs="Times New Roman"/>
          <w:bCs/>
          <w:color w:val="381450"/>
          <w:sz w:val="28"/>
        </w:rPr>
        <w:t xml:space="preserve">Please </w:t>
      </w:r>
      <w:r>
        <w:rPr>
          <w:rFonts w:ascii="Century Gothic" w:eastAsia="Century Gothic" w:hAnsi="Century Gothic" w:cs="Times New Roman"/>
          <w:bCs/>
          <w:color w:val="381450"/>
          <w:sz w:val="28"/>
        </w:rPr>
        <w:t xml:space="preserve">submit the </w:t>
      </w:r>
      <w:r w:rsidR="00BA6BD6" w:rsidRPr="00BA6BD6">
        <w:rPr>
          <w:rFonts w:ascii="Century Gothic" w:eastAsia="Century Gothic" w:hAnsi="Century Gothic" w:cs="Times New Roman"/>
          <w:bCs/>
          <w:color w:val="381450"/>
          <w:sz w:val="28"/>
        </w:rPr>
        <w:t>complete</w:t>
      </w:r>
      <w:r>
        <w:rPr>
          <w:rFonts w:ascii="Century Gothic" w:eastAsia="Century Gothic" w:hAnsi="Century Gothic" w:cs="Times New Roman"/>
          <w:bCs/>
          <w:color w:val="381450"/>
          <w:sz w:val="28"/>
        </w:rPr>
        <w:t>d</w:t>
      </w:r>
      <w:r w:rsidR="00BA6BD6" w:rsidRPr="00BA6BD6">
        <w:rPr>
          <w:rFonts w:ascii="Century Gothic" w:eastAsia="Century Gothic" w:hAnsi="Century Gothic" w:cs="Times New Roman"/>
          <w:bCs/>
          <w:color w:val="381450"/>
          <w:sz w:val="28"/>
        </w:rPr>
        <w:t xml:space="preserve"> form below</w:t>
      </w:r>
      <w:r>
        <w:rPr>
          <w:rFonts w:ascii="Century Gothic" w:eastAsia="Century Gothic" w:hAnsi="Century Gothic" w:cs="Times New Roman"/>
          <w:bCs/>
          <w:color w:val="381450"/>
          <w:sz w:val="28"/>
        </w:rPr>
        <w:t xml:space="preserve"> by August 1</w:t>
      </w:r>
      <w:r w:rsidRPr="00E61398">
        <w:rPr>
          <w:rFonts w:ascii="Century Gothic" w:eastAsia="Century Gothic" w:hAnsi="Century Gothic" w:cs="Times New Roman"/>
          <w:bCs/>
          <w:color w:val="381450"/>
          <w:sz w:val="28"/>
          <w:vertAlign w:val="superscript"/>
        </w:rPr>
        <w:t>st</w:t>
      </w:r>
      <w:r>
        <w:rPr>
          <w:rFonts w:ascii="Century Gothic" w:eastAsia="Century Gothic" w:hAnsi="Century Gothic" w:cs="Times New Roman"/>
          <w:bCs/>
          <w:color w:val="381450"/>
          <w:sz w:val="28"/>
        </w:rPr>
        <w:t xml:space="preserve"> and we will contact you to coordinate pick-up of your generous donation.  </w:t>
      </w:r>
    </w:p>
    <w:p w14:paraId="64D154C6" w14:textId="0CAE2D12" w:rsid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1103B19B" w14:textId="77777777" w:rsidR="00E17337" w:rsidRPr="00E61398" w:rsidRDefault="00E17337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4DAE2CD6" w14:textId="2C93DF22" w:rsidR="00CE04D2" w:rsidRPr="00CE04D2" w:rsidRDefault="004F0025" w:rsidP="004F0025">
      <w:pPr>
        <w:spacing w:after="0"/>
        <w:ind w:firstLine="720"/>
        <w:rPr>
          <w:rFonts w:ascii="Century Gothic" w:eastAsia="Century Gothic" w:hAnsi="Century Gothic" w:cs="Times New Roman"/>
          <w:b/>
          <w:color w:val="381450"/>
          <w:sz w:val="28"/>
        </w:rPr>
      </w:pPr>
      <w:r>
        <w:rPr>
          <w:rFonts w:ascii="Century Gothic" w:eastAsia="Century Gothic" w:hAnsi="Century Gothic" w:cs="Times New Roman"/>
          <w:b/>
          <w:color w:val="381450"/>
          <w:sz w:val="28"/>
        </w:rPr>
        <w:t xml:space="preserve"> </w:t>
      </w:r>
      <w:r w:rsidR="00CE04D2" w:rsidRPr="00CE04D2">
        <w:rPr>
          <w:rFonts w:ascii="Century Gothic" w:eastAsia="Century Gothic" w:hAnsi="Century Gothic" w:cs="Times New Roman"/>
          <w:b/>
          <w:color w:val="381450"/>
          <w:sz w:val="28"/>
        </w:rPr>
        <w:t>Contact Information</w:t>
      </w:r>
    </w:p>
    <w:tbl>
      <w:tblPr>
        <w:tblStyle w:val="TableGrid1"/>
        <w:tblW w:w="0" w:type="auto"/>
        <w:tblInd w:w="8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7871"/>
      </w:tblGrid>
      <w:tr w:rsidR="00CE04D2" w:rsidRPr="00CE04D2" w14:paraId="6187EFC6" w14:textId="77777777" w:rsidTr="004F0025">
        <w:trPr>
          <w:trHeight w:val="665"/>
        </w:trPr>
        <w:tc>
          <w:tcPr>
            <w:tcW w:w="2376" w:type="dxa"/>
            <w:tcBorders>
              <w:bottom w:val="nil"/>
            </w:tcBorders>
            <w:vAlign w:val="bottom"/>
          </w:tcPr>
          <w:p w14:paraId="2DFAF6B8" w14:textId="77777777" w:rsidR="00F800B7" w:rsidRPr="00CE04D2" w:rsidRDefault="00CE04D2" w:rsidP="00871144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Name/</w:t>
            </w:r>
            <w:proofErr w:type="gramStart"/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Company:</w:t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proofErr w:type="gramEnd"/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</w:p>
        </w:tc>
        <w:tc>
          <w:tcPr>
            <w:tcW w:w="7871" w:type="dxa"/>
            <w:tcBorders>
              <w:bottom w:val="nil"/>
            </w:tcBorders>
            <w:vAlign w:val="center"/>
          </w:tcPr>
          <w:p w14:paraId="0FD7B6AE" w14:textId="3D7E0E16" w:rsidR="00CE04D2" w:rsidRPr="0032767A" w:rsidRDefault="007D2CC8" w:rsidP="00E12387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bookmarkEnd w:id="1"/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  <w:bookmarkEnd w:id="0"/>
          </w:p>
        </w:tc>
      </w:tr>
      <w:tr w:rsidR="00292E52" w:rsidRPr="00CE04D2" w14:paraId="0DAC910D" w14:textId="77777777" w:rsidTr="004F0025">
        <w:trPr>
          <w:trHeight w:val="270"/>
        </w:trPr>
        <w:tc>
          <w:tcPr>
            <w:tcW w:w="2376" w:type="dxa"/>
            <w:tcBorders>
              <w:top w:val="nil"/>
            </w:tcBorders>
            <w:vAlign w:val="center"/>
          </w:tcPr>
          <w:p w14:paraId="37067278" w14:textId="77777777" w:rsidR="00292E52" w:rsidRPr="00CE04D2" w:rsidRDefault="00292E5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</w:tc>
        <w:tc>
          <w:tcPr>
            <w:tcW w:w="7871" w:type="dxa"/>
            <w:tcBorders>
              <w:top w:val="nil"/>
            </w:tcBorders>
            <w:vAlign w:val="center"/>
          </w:tcPr>
          <w:p w14:paraId="0D6242E2" w14:textId="77777777" w:rsidR="00292E52" w:rsidRDefault="00292E52" w:rsidP="00654EEE">
            <w:pP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</w:pPr>
            <w: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>(please list</w:t>
            </w:r>
            <w:r w:rsidRPr="00DE5B9A"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 xml:space="preserve"> </w:t>
            </w:r>
            <w: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>as</w:t>
            </w:r>
            <w:r w:rsidRPr="00DE5B9A"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 xml:space="preserve"> name should appear in print)</w:t>
            </w:r>
          </w:p>
        </w:tc>
      </w:tr>
      <w:tr w:rsidR="00CE04D2" w:rsidRPr="00CE04D2" w14:paraId="5356744B" w14:textId="77777777" w:rsidTr="004F0025">
        <w:trPr>
          <w:trHeight w:val="629"/>
        </w:trPr>
        <w:tc>
          <w:tcPr>
            <w:tcW w:w="2376" w:type="dxa"/>
            <w:vAlign w:val="center"/>
          </w:tcPr>
          <w:p w14:paraId="304554FF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Contact:</w:t>
            </w:r>
          </w:p>
        </w:tc>
        <w:tc>
          <w:tcPr>
            <w:tcW w:w="7871" w:type="dxa"/>
            <w:vAlign w:val="center"/>
          </w:tcPr>
          <w:p w14:paraId="6EDA9A18" w14:textId="6B98E6C7" w:rsidR="00CE04D2" w:rsidRPr="00797A32" w:rsidRDefault="007D2CC8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  <w:tr w:rsidR="00CE04D2" w:rsidRPr="00CE04D2" w14:paraId="2E2A1EDE" w14:textId="77777777" w:rsidTr="004F0025">
        <w:trPr>
          <w:trHeight w:val="719"/>
        </w:trPr>
        <w:tc>
          <w:tcPr>
            <w:tcW w:w="2376" w:type="dxa"/>
            <w:vAlign w:val="center"/>
          </w:tcPr>
          <w:p w14:paraId="36B8388A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Email Address:</w:t>
            </w:r>
          </w:p>
        </w:tc>
        <w:tc>
          <w:tcPr>
            <w:tcW w:w="7871" w:type="dxa"/>
            <w:vAlign w:val="center"/>
          </w:tcPr>
          <w:p w14:paraId="545DD10F" w14:textId="16A6353C" w:rsidR="00CE04D2" w:rsidRPr="00797A32" w:rsidRDefault="007D2CC8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</w:tbl>
    <w:p w14:paraId="08E5CB1E" w14:textId="77777777" w:rsidR="004F0025" w:rsidRPr="00CE04D2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32"/>
        </w:rPr>
      </w:pPr>
    </w:p>
    <w:p w14:paraId="72ADED8D" w14:textId="1ED3F57F" w:rsidR="00CE04D2" w:rsidRPr="00CE04D2" w:rsidRDefault="004F0025" w:rsidP="004F0025">
      <w:pPr>
        <w:spacing w:after="0"/>
        <w:rPr>
          <w:rFonts w:ascii="Century Gothic" w:eastAsia="Century Gothic" w:hAnsi="Century Gothic" w:cs="Times New Roman"/>
          <w:b/>
          <w:color w:val="381450"/>
          <w:sz w:val="28"/>
        </w:rPr>
      </w:pPr>
      <w:r>
        <w:rPr>
          <w:rFonts w:ascii="Century Gothic" w:eastAsia="Century Gothic" w:hAnsi="Century Gothic" w:cs="Times New Roman"/>
          <w:b/>
          <w:color w:val="381450"/>
          <w:sz w:val="28"/>
        </w:rPr>
        <w:t xml:space="preserve">     </w:t>
      </w:r>
      <w:r>
        <w:rPr>
          <w:rFonts w:ascii="Century Gothic" w:eastAsia="Century Gothic" w:hAnsi="Century Gothic" w:cs="Times New Roman"/>
          <w:b/>
          <w:color w:val="381450"/>
          <w:sz w:val="28"/>
        </w:rPr>
        <w:tab/>
        <w:t xml:space="preserve"> </w:t>
      </w:r>
      <w:r w:rsidR="00CE04D2" w:rsidRPr="00CE04D2">
        <w:rPr>
          <w:rFonts w:ascii="Century Gothic" w:eastAsia="Century Gothic" w:hAnsi="Century Gothic" w:cs="Times New Roman"/>
          <w:b/>
          <w:color w:val="381450"/>
          <w:sz w:val="28"/>
        </w:rPr>
        <w:t>Donation Information</w:t>
      </w:r>
    </w:p>
    <w:tbl>
      <w:tblPr>
        <w:tblStyle w:val="TableGrid1"/>
        <w:tblW w:w="0" w:type="auto"/>
        <w:tblInd w:w="8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25"/>
        <w:gridCol w:w="7830"/>
      </w:tblGrid>
      <w:tr w:rsidR="00CE04D2" w:rsidRPr="00CE04D2" w14:paraId="1B4C2A1D" w14:textId="77777777" w:rsidTr="004F0025">
        <w:trPr>
          <w:trHeight w:val="1085"/>
        </w:trPr>
        <w:tc>
          <w:tcPr>
            <w:tcW w:w="2425" w:type="dxa"/>
            <w:vAlign w:val="center"/>
          </w:tcPr>
          <w:p w14:paraId="157F2825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  <w:p w14:paraId="4A33D8E6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 xml:space="preserve">Description of </w:t>
            </w:r>
          </w:p>
          <w:p w14:paraId="4214D801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items or services:</w:t>
            </w:r>
          </w:p>
          <w:p w14:paraId="34AF8025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</w:tc>
        <w:tc>
          <w:tcPr>
            <w:tcW w:w="7830" w:type="dxa"/>
            <w:vAlign w:val="center"/>
          </w:tcPr>
          <w:p w14:paraId="4BD3E6DB" w14:textId="655DDC48" w:rsidR="00CE04D2" w:rsidRPr="00F152D8" w:rsidRDefault="007D2CC8" w:rsidP="00292E5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  <w:tr w:rsidR="00CE04D2" w:rsidRPr="00CE04D2" w14:paraId="4A5C63B2" w14:textId="77777777" w:rsidTr="004F0025">
        <w:trPr>
          <w:trHeight w:val="707"/>
        </w:trPr>
        <w:tc>
          <w:tcPr>
            <w:tcW w:w="2425" w:type="dxa"/>
            <w:vAlign w:val="center"/>
          </w:tcPr>
          <w:p w14:paraId="53F86A1C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14"/>
              </w:rPr>
            </w:pPr>
          </w:p>
          <w:p w14:paraId="7C0B8A43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 xml:space="preserve">Value of </w:t>
            </w:r>
          </w:p>
          <w:p w14:paraId="61C4213A" w14:textId="4271D82D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items or services:</w:t>
            </w:r>
          </w:p>
          <w:p w14:paraId="3C3B95B2" w14:textId="49FA71A1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18"/>
              </w:rPr>
            </w:pPr>
          </w:p>
        </w:tc>
        <w:tc>
          <w:tcPr>
            <w:tcW w:w="7830" w:type="dxa"/>
            <w:vAlign w:val="center"/>
          </w:tcPr>
          <w:p w14:paraId="54EAAF85" w14:textId="085CB6E3" w:rsidR="00CE04D2" w:rsidRPr="00F152D8" w:rsidRDefault="007D2CC8" w:rsidP="00292E5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</w:tbl>
    <w:p w14:paraId="55699075" w14:textId="55C14546" w:rsidR="00CE04D2" w:rsidRDefault="00CE04D2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4DD7CED1" w14:textId="4803304A" w:rsidR="004F0025" w:rsidRDefault="00E61398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  <w:r w:rsidRPr="00E61398">
        <w:rPr>
          <w:rFonts w:ascii="Century Gothic" w:eastAsia="Century Gothic" w:hAnsi="Century Gothic" w:cs="Times New Roman"/>
          <w:b/>
          <w:noProof/>
          <w:color w:val="381450"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55FAD8" wp14:editId="3506CF68">
                <wp:simplePos x="0" y="0"/>
                <wp:positionH relativeFrom="column">
                  <wp:posOffset>432666</wp:posOffset>
                </wp:positionH>
                <wp:positionV relativeFrom="paragraph">
                  <wp:posOffset>12731</wp:posOffset>
                </wp:positionV>
                <wp:extent cx="6646127" cy="13158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127" cy="1315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6C3A" w14:textId="23834DAC" w:rsidR="00E61398" w:rsidRDefault="00E61398" w:rsidP="00E61398">
                            <w:pPr>
                              <w:spacing w:after="0"/>
                              <w:jc w:val="both"/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</w:pPr>
                            <w:r w:rsidRPr="00CE04D2"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Don</w:t>
                            </w:r>
                            <w:r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or Benefits:</w:t>
                            </w:r>
                          </w:p>
                          <w:p w14:paraId="02450CCF" w14:textId="77777777" w:rsidR="00E61398" w:rsidRPr="00E17337" w:rsidRDefault="00E61398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Company name listed in event program</w:t>
                            </w:r>
                          </w:p>
                          <w:p w14:paraId="2E0912E1" w14:textId="77777777" w:rsidR="00E61398" w:rsidRPr="00E17337" w:rsidRDefault="00E61398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 xml:space="preserve">Recognition in email event marketing </w:t>
                            </w:r>
                          </w:p>
                          <w:p w14:paraId="2D2605A1" w14:textId="77777777" w:rsidR="00E61398" w:rsidRPr="00E17337" w:rsidRDefault="00E61398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in Women’s Fund monthly email newsletter with circulation of 3,000</w:t>
                            </w:r>
                          </w:p>
                          <w:p w14:paraId="26B2AB56" w14:textId="5D3BEFC5" w:rsidR="00E61398" w:rsidRDefault="00E61398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on Women’s Fund website</w:t>
                            </w:r>
                          </w:p>
                          <w:p w14:paraId="5F6A43DD" w14:textId="2CFA1A2D" w:rsidR="00773110" w:rsidRPr="00E17337" w:rsidRDefault="00773110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on Luncheon Silent Auction platform</w:t>
                            </w:r>
                          </w:p>
                          <w:p w14:paraId="59CC00BC" w14:textId="77777777" w:rsidR="00E61398" w:rsidRPr="00CE04D2" w:rsidRDefault="00E61398" w:rsidP="00E61398">
                            <w:pPr>
                              <w:spacing w:after="0"/>
                              <w:jc w:val="both"/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</w:pPr>
                          </w:p>
                          <w:p w14:paraId="71798407" w14:textId="7DDEFFEA" w:rsidR="00E61398" w:rsidRDefault="00E61398" w:rsidP="00E613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FAD8" id="_x0000_s1033" type="#_x0000_t202" style="position:absolute;margin-left:34.05pt;margin-top:1pt;width:523.3pt;height:10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" filled="f" stroked="f">
                <v:textbox>
                  <w:txbxContent>
                    <w:p w14:paraId="15226C3A" w14:textId="23834DAC" w:rsidR="00E61398" w:rsidRDefault="00E61398" w:rsidP="00E61398">
                      <w:pPr>
                        <w:spacing w:after="0"/>
                        <w:jc w:val="both"/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</w:pPr>
                      <w:r w:rsidRPr="00CE04D2"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Don</w:t>
                      </w:r>
                      <w:r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or Benefits:</w:t>
                      </w:r>
                    </w:p>
                    <w:p w14:paraId="02450CCF" w14:textId="77777777" w:rsidR="00E61398" w:rsidRPr="00E17337" w:rsidRDefault="00E61398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Company name listed in event program</w:t>
                      </w:r>
                    </w:p>
                    <w:p w14:paraId="2E0912E1" w14:textId="77777777" w:rsidR="00E61398" w:rsidRPr="00E17337" w:rsidRDefault="00E61398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 xml:space="preserve">Recognition in email event marketing </w:t>
                      </w:r>
                    </w:p>
                    <w:p w14:paraId="2D2605A1" w14:textId="77777777" w:rsidR="00E61398" w:rsidRPr="00E17337" w:rsidRDefault="00E61398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in Women’s Fund monthly email newsletter with circulation of 3,000</w:t>
                      </w:r>
                    </w:p>
                    <w:p w14:paraId="26B2AB56" w14:textId="5D3BEFC5" w:rsidR="00E61398" w:rsidRDefault="00E61398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on Women’s Fund website</w:t>
                      </w:r>
                    </w:p>
                    <w:p w14:paraId="5F6A43DD" w14:textId="2CFA1A2D" w:rsidR="00773110" w:rsidRPr="00E17337" w:rsidRDefault="00773110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on Luncheon Silent Auction platform</w:t>
                      </w:r>
                    </w:p>
                    <w:p w14:paraId="59CC00BC" w14:textId="77777777" w:rsidR="00E61398" w:rsidRPr="00CE04D2" w:rsidRDefault="00E61398" w:rsidP="00E61398">
                      <w:pPr>
                        <w:spacing w:after="0"/>
                        <w:jc w:val="both"/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</w:pPr>
                    </w:p>
                    <w:p w14:paraId="71798407" w14:textId="7DDEFFEA" w:rsidR="00E61398" w:rsidRDefault="00E61398" w:rsidP="00E613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25FA7F" w14:textId="5C41725E" w:rsidR="004F0025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2B07BA6C" w14:textId="7526FB4B" w:rsidR="004F0025" w:rsidRPr="00CE04D2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62878471" w14:textId="1BDD8989" w:rsidR="00B527C5" w:rsidRDefault="00B527C5" w:rsidP="00D01216">
      <w:pPr>
        <w:spacing w:after="0" w:line="240" w:lineRule="auto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3F0E0A2" w14:textId="1D369E0E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4AE66AD0" w14:textId="594229DB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49C7DBD" w14:textId="4937E29D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5ABFD729" w14:textId="4C3E9DFF" w:rsidR="00E17337" w:rsidRDefault="00E17337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166814B" w14:textId="3B094D6B" w:rsidR="00E17337" w:rsidRDefault="00860EA8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>
        <w:rPr>
          <w:rFonts w:ascii="Century Gothic" w:eastAsia="Century Gothic" w:hAnsi="Century Gothic" w:cs="Times New Roman"/>
          <w:noProof/>
          <w:color w:val="38145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9E9A324" wp14:editId="1303E66C">
            <wp:simplePos x="0" y="0"/>
            <wp:positionH relativeFrom="column">
              <wp:posOffset>4934366</wp:posOffset>
            </wp:positionH>
            <wp:positionV relativeFrom="paragraph">
              <wp:posOffset>-294290</wp:posOffset>
            </wp:positionV>
            <wp:extent cx="1898015" cy="1767205"/>
            <wp:effectExtent l="0" t="0" r="6985" b="4445"/>
            <wp:wrapThrough wrapText="bothSides">
              <wp:wrapPolygon edited="0">
                <wp:start x="0" y="0"/>
                <wp:lineTo x="0" y="21421"/>
                <wp:lineTo x="21463" y="21421"/>
                <wp:lineTo x="214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8BD9" w14:textId="2F7A52BB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>Please return</w:t>
      </w:r>
      <w:r w:rsidR="00D01216"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completed</w:t>
      </w:r>
      <w:r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form</w:t>
      </w:r>
      <w:r w:rsidR="00D01216"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to</w:t>
      </w: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:</w:t>
      </w:r>
    </w:p>
    <w:p w14:paraId="4FECDB31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Women’s Fund for the Fox Valley Region</w:t>
      </w:r>
    </w:p>
    <w:p w14:paraId="4CA1B4CD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4455 W Lawrence Street</w:t>
      </w:r>
    </w:p>
    <w:p w14:paraId="72A1F9AE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Appleton, WI  54914</w:t>
      </w:r>
    </w:p>
    <w:p w14:paraId="4AF486EA" w14:textId="7E3369CB" w:rsidR="00A25E54" w:rsidRPr="00134015" w:rsidRDefault="00CB276E" w:rsidP="00BD2652">
      <w:pPr>
        <w:spacing w:after="0" w:line="240" w:lineRule="auto"/>
        <w:jc w:val="center"/>
        <w:rPr>
          <w:sz w:val="24"/>
          <w:szCs w:val="24"/>
        </w:rPr>
      </w:pPr>
      <w:hyperlink r:id="rId11" w:history="1">
        <w:r w:rsidR="00DD3921" w:rsidRPr="008D02A1">
          <w:rPr>
            <w:rStyle w:val="Hyperlink"/>
            <w:rFonts w:ascii="Century Gothic" w:eastAsia="Century Gothic" w:hAnsi="Century Gothic" w:cs="Times New Roman"/>
            <w:sz w:val="24"/>
            <w:szCs w:val="24"/>
          </w:rPr>
          <w:t>info@womensfundfvr.org</w:t>
        </w:r>
      </w:hyperlink>
      <w:r w:rsidR="00CE04D2"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 xml:space="preserve"> | 920.702.7616</w:t>
      </w:r>
    </w:p>
    <w:sectPr w:rsidR="00A25E54" w:rsidRPr="00134015" w:rsidSect="00D42B17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3B34" w14:textId="77777777" w:rsidR="004F0025" w:rsidRDefault="004F0025" w:rsidP="00831B75">
      <w:pPr>
        <w:spacing w:after="0" w:line="240" w:lineRule="auto"/>
      </w:pPr>
      <w:r>
        <w:separator/>
      </w:r>
    </w:p>
  </w:endnote>
  <w:endnote w:type="continuationSeparator" w:id="0">
    <w:p w14:paraId="3B66A7CA" w14:textId="77777777" w:rsidR="004F0025" w:rsidRDefault="004F0025" w:rsidP="008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D2C5" w14:textId="77777777" w:rsidR="004F0025" w:rsidRDefault="004F0025" w:rsidP="00831B75">
      <w:pPr>
        <w:spacing w:after="0" w:line="240" w:lineRule="auto"/>
      </w:pPr>
      <w:r>
        <w:separator/>
      </w:r>
    </w:p>
  </w:footnote>
  <w:footnote w:type="continuationSeparator" w:id="0">
    <w:p w14:paraId="08F24081" w14:textId="77777777" w:rsidR="004F0025" w:rsidRDefault="004F0025" w:rsidP="0083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48C"/>
    <w:multiLevelType w:val="hybridMultilevel"/>
    <w:tmpl w:val="E8B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F98"/>
    <w:multiLevelType w:val="hybridMultilevel"/>
    <w:tmpl w:val="E02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5D4"/>
    <w:multiLevelType w:val="hybridMultilevel"/>
    <w:tmpl w:val="6CCA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3FEE"/>
    <w:multiLevelType w:val="hybridMultilevel"/>
    <w:tmpl w:val="83A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15"/>
    <w:rsid w:val="000262FC"/>
    <w:rsid w:val="00134015"/>
    <w:rsid w:val="001E06E0"/>
    <w:rsid w:val="001E2984"/>
    <w:rsid w:val="00214D8B"/>
    <w:rsid w:val="00235941"/>
    <w:rsid w:val="00260B4C"/>
    <w:rsid w:val="00281672"/>
    <w:rsid w:val="00292E52"/>
    <w:rsid w:val="002D2F19"/>
    <w:rsid w:val="0032767A"/>
    <w:rsid w:val="00335957"/>
    <w:rsid w:val="0035103F"/>
    <w:rsid w:val="0036310F"/>
    <w:rsid w:val="00397539"/>
    <w:rsid w:val="00397CCE"/>
    <w:rsid w:val="003C0FD3"/>
    <w:rsid w:val="003C5294"/>
    <w:rsid w:val="003F31BF"/>
    <w:rsid w:val="00424DDE"/>
    <w:rsid w:val="00451933"/>
    <w:rsid w:val="004569DE"/>
    <w:rsid w:val="004D3702"/>
    <w:rsid w:val="004F0025"/>
    <w:rsid w:val="005146F8"/>
    <w:rsid w:val="005526BD"/>
    <w:rsid w:val="00581E5B"/>
    <w:rsid w:val="0059229C"/>
    <w:rsid w:val="005B2154"/>
    <w:rsid w:val="005C60B7"/>
    <w:rsid w:val="00603342"/>
    <w:rsid w:val="00642A07"/>
    <w:rsid w:val="006435B6"/>
    <w:rsid w:val="00647A7B"/>
    <w:rsid w:val="00654EEE"/>
    <w:rsid w:val="0069143F"/>
    <w:rsid w:val="0069347B"/>
    <w:rsid w:val="006D150B"/>
    <w:rsid w:val="007348B3"/>
    <w:rsid w:val="00773110"/>
    <w:rsid w:val="00797A32"/>
    <w:rsid w:val="007A036B"/>
    <w:rsid w:val="007D2CC8"/>
    <w:rsid w:val="008121A9"/>
    <w:rsid w:val="00831B75"/>
    <w:rsid w:val="0083782D"/>
    <w:rsid w:val="00860EA8"/>
    <w:rsid w:val="00871144"/>
    <w:rsid w:val="00884C76"/>
    <w:rsid w:val="008857A8"/>
    <w:rsid w:val="00892E52"/>
    <w:rsid w:val="00920D11"/>
    <w:rsid w:val="0092242B"/>
    <w:rsid w:val="009B4F69"/>
    <w:rsid w:val="009D1433"/>
    <w:rsid w:val="00A04F5A"/>
    <w:rsid w:val="00A1162F"/>
    <w:rsid w:val="00A243AA"/>
    <w:rsid w:val="00A25E54"/>
    <w:rsid w:val="00A30D79"/>
    <w:rsid w:val="00A81738"/>
    <w:rsid w:val="00A97B99"/>
    <w:rsid w:val="00AD4FB1"/>
    <w:rsid w:val="00B527C5"/>
    <w:rsid w:val="00B9181C"/>
    <w:rsid w:val="00B93418"/>
    <w:rsid w:val="00B9590B"/>
    <w:rsid w:val="00BA6BD6"/>
    <w:rsid w:val="00BC6421"/>
    <w:rsid w:val="00BD2652"/>
    <w:rsid w:val="00C00BB2"/>
    <w:rsid w:val="00C04E60"/>
    <w:rsid w:val="00C51853"/>
    <w:rsid w:val="00C9742B"/>
    <w:rsid w:val="00CA685D"/>
    <w:rsid w:val="00CB276E"/>
    <w:rsid w:val="00CE04D2"/>
    <w:rsid w:val="00CF49A9"/>
    <w:rsid w:val="00D01216"/>
    <w:rsid w:val="00D42B17"/>
    <w:rsid w:val="00D53D7E"/>
    <w:rsid w:val="00D64A35"/>
    <w:rsid w:val="00D7644A"/>
    <w:rsid w:val="00DC0944"/>
    <w:rsid w:val="00DC3F81"/>
    <w:rsid w:val="00DD3921"/>
    <w:rsid w:val="00DD4DBD"/>
    <w:rsid w:val="00DE08EC"/>
    <w:rsid w:val="00DE5B9A"/>
    <w:rsid w:val="00DF565D"/>
    <w:rsid w:val="00E0616C"/>
    <w:rsid w:val="00E12387"/>
    <w:rsid w:val="00E17337"/>
    <w:rsid w:val="00E22B62"/>
    <w:rsid w:val="00E61398"/>
    <w:rsid w:val="00EC0241"/>
    <w:rsid w:val="00EE1295"/>
    <w:rsid w:val="00EF0291"/>
    <w:rsid w:val="00F075D7"/>
    <w:rsid w:val="00F07A7A"/>
    <w:rsid w:val="00F152D8"/>
    <w:rsid w:val="00F63565"/>
    <w:rsid w:val="00F800B7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9F631F"/>
  <w15:docId w15:val="{D939FAB0-2412-4529-A634-423CA9B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3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75"/>
  </w:style>
  <w:style w:type="paragraph" w:styleId="Footer">
    <w:name w:val="footer"/>
    <w:basedOn w:val="Normal"/>
    <w:link w:val="FooterChar"/>
    <w:uiPriority w:val="99"/>
    <w:unhideWhenUsed/>
    <w:rsid w:val="0083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75"/>
  </w:style>
  <w:style w:type="paragraph" w:styleId="NormalWeb">
    <w:name w:val="Normal (Web)"/>
    <w:basedOn w:val="Normal"/>
    <w:uiPriority w:val="99"/>
    <w:semiHidden/>
    <w:unhideWhenUsed/>
    <w:rsid w:val="00831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18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1738"/>
    <w:rPr>
      <w:color w:val="808080"/>
      <w:shd w:val="clear" w:color="auto" w:fill="E6E6E6"/>
    </w:rPr>
  </w:style>
  <w:style w:type="paragraph" w:customStyle="1" w:styleId="04xlpa">
    <w:name w:val="_04xlpa"/>
    <w:basedOn w:val="Normal"/>
    <w:rsid w:val="0028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8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omensfundfvr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69BB2B65</Template>
  <TotalTime>31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Amanda Louden</cp:lastModifiedBy>
  <cp:revision>10</cp:revision>
  <cp:lastPrinted>2019-01-10T01:05:00Z</cp:lastPrinted>
  <dcterms:created xsi:type="dcterms:W3CDTF">2020-06-17T15:27:00Z</dcterms:created>
  <dcterms:modified xsi:type="dcterms:W3CDTF">2020-06-23T19:01:00Z</dcterms:modified>
</cp:coreProperties>
</file>