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C8" w:rsidRDefault="009F56B9" w:rsidP="00614229">
      <w:pPr>
        <w:suppressAutoHyphens/>
        <w:spacing w:after="0"/>
        <w:jc w:val="center"/>
        <w:rPr>
          <w:sz w:val="32"/>
          <w:szCs w:val="32"/>
        </w:rPr>
      </w:pPr>
      <w:r w:rsidRPr="00DC5CC6">
        <w:rPr>
          <w:sz w:val="32"/>
          <w:szCs w:val="32"/>
        </w:rPr>
        <w:t xml:space="preserve">THE </w:t>
      </w:r>
      <w:r w:rsidR="00F9312C" w:rsidRPr="00DC5CC6">
        <w:rPr>
          <w:sz w:val="32"/>
          <w:szCs w:val="32"/>
        </w:rPr>
        <w:t xml:space="preserve">TRINA FUND </w:t>
      </w:r>
      <w:r w:rsidR="00A007B7" w:rsidRPr="00DC5CC6">
        <w:rPr>
          <w:sz w:val="32"/>
          <w:szCs w:val="32"/>
        </w:rPr>
        <w:t xml:space="preserve">GRANT </w:t>
      </w:r>
      <w:r w:rsidR="00813A8C" w:rsidRPr="00DC5CC6">
        <w:rPr>
          <w:sz w:val="32"/>
          <w:szCs w:val="32"/>
        </w:rPr>
        <w:t>APPLICATION</w:t>
      </w:r>
    </w:p>
    <w:p w:rsidR="00ED7541" w:rsidRPr="00D63F50" w:rsidRDefault="00ED7541" w:rsidP="00614229">
      <w:pPr>
        <w:suppressAutoHyphens/>
        <w:spacing w:after="0"/>
        <w:jc w:val="center"/>
        <w:rPr>
          <w:sz w:val="12"/>
          <w:szCs w:val="32"/>
        </w:rPr>
      </w:pPr>
    </w:p>
    <w:p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6276441" cy="91440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4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931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97BFA">
                              <w:rPr>
                                <w:b/>
                                <w:sz w:val="21"/>
                                <w:szCs w:val="21"/>
                              </w:rPr>
                              <w:t>The Trina Fund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 xml:space="preserve"> was established to help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Wisconsin 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>women with breast cancer receive the best possible care by providing resources to assist with transportation costs related to obtaining a second opinion or treatment for their breast cancer.</w:t>
                            </w:r>
                          </w:p>
                          <w:p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F2C4A">
                              <w:rPr>
                                <w:b/>
                                <w:sz w:val="21"/>
                                <w:szCs w:val="21"/>
                              </w:rPr>
                              <w:t>This form is to be completed by a representative of the referring organization.</w:t>
                            </w:r>
                          </w:p>
                          <w:p w:rsidR="00AC6931" w:rsidRPr="0092124B" w:rsidRDefault="00AC6931" w:rsidP="00ED7541">
                            <w:pPr>
                              <w:pStyle w:val="NoSpacing"/>
                              <w:ind w:left="270" w:right="216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:rsidR="00AC6931" w:rsidRDefault="00AC6931" w:rsidP="00ED7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.4pt;margin-top:.8pt;width:494.2pt;height:1in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" fillcolor="#662d91 [3204]" strokecolor="#321647 [1604]" strokeweight="1pt">
                <v:textbox>
                  <w:txbxContent>
                    <w:p w:rsidR="00AC6931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21"/>
                          <w:szCs w:val="21"/>
                        </w:rPr>
                      </w:pPr>
                      <w:r w:rsidRPr="00D97BFA">
                        <w:rPr>
                          <w:b/>
                          <w:sz w:val="21"/>
                          <w:szCs w:val="21"/>
                        </w:rPr>
                        <w:t>The Trina Fund</w:t>
                      </w:r>
                      <w:r w:rsidRPr="00D97BFA">
                        <w:rPr>
                          <w:sz w:val="21"/>
                          <w:szCs w:val="21"/>
                        </w:rPr>
                        <w:t xml:space="preserve"> was established to help </w:t>
                      </w:r>
                      <w:r>
                        <w:rPr>
                          <w:sz w:val="21"/>
                          <w:szCs w:val="21"/>
                        </w:rPr>
                        <w:t xml:space="preserve">Wisconsin </w:t>
                      </w:r>
                      <w:r w:rsidRPr="00D97BFA">
                        <w:rPr>
                          <w:sz w:val="21"/>
                          <w:szCs w:val="21"/>
                        </w:rPr>
                        <w:t>women with breast cancer receive the best possible care by providing resources to assist with transportation costs related to obtaining a second opinion or treatment for their breast cancer.</w:t>
                      </w:r>
                    </w:p>
                    <w:p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10"/>
                          <w:szCs w:val="21"/>
                        </w:rPr>
                      </w:pPr>
                    </w:p>
                    <w:p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1F2C4A">
                        <w:rPr>
                          <w:b/>
                          <w:sz w:val="21"/>
                          <w:szCs w:val="21"/>
                        </w:rPr>
                        <w:t>This form is to be completed by a representative of the referring organization.</w:t>
                      </w:r>
                    </w:p>
                    <w:p w:rsidR="00AC6931" w:rsidRPr="0092124B" w:rsidRDefault="00AC6931" w:rsidP="00ED7541">
                      <w:pPr>
                        <w:pStyle w:val="NoSpacing"/>
                        <w:ind w:left="270" w:right="216"/>
                        <w:rPr>
                          <w:sz w:val="10"/>
                          <w:szCs w:val="21"/>
                        </w:rPr>
                      </w:pPr>
                    </w:p>
                    <w:p w:rsidR="00AC6931" w:rsidRDefault="00AC6931" w:rsidP="00ED75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</w:p>
    <w:p w:rsidR="00ED7541" w:rsidRDefault="00ED7541" w:rsidP="00614229">
      <w:pPr>
        <w:suppressAutoHyphens/>
        <w:spacing w:after="0"/>
        <w:jc w:val="center"/>
        <w:rPr>
          <w:sz w:val="28"/>
          <w:szCs w:val="32"/>
        </w:rPr>
      </w:pPr>
    </w:p>
    <w:p w:rsidR="00D97BFA" w:rsidRDefault="00D97BFA" w:rsidP="00614229">
      <w:pPr>
        <w:suppressAutoHyphens/>
        <w:spacing w:after="0"/>
        <w:jc w:val="center"/>
        <w:rPr>
          <w:sz w:val="28"/>
          <w:szCs w:val="32"/>
        </w:rPr>
      </w:pPr>
    </w:p>
    <w:p w:rsidR="006720FA" w:rsidRPr="001F2C4A" w:rsidRDefault="006720FA" w:rsidP="00614229">
      <w:pPr>
        <w:suppressAutoHyphens/>
        <w:spacing w:after="0"/>
        <w:jc w:val="center"/>
        <w:rPr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3206"/>
        <w:gridCol w:w="2576"/>
        <w:gridCol w:w="3293"/>
      </w:tblGrid>
      <w:tr w:rsidR="00AF53E5" w:rsidRPr="00615CC8" w:rsidTr="000C581D">
        <w:tc>
          <w:tcPr>
            <w:tcW w:w="861" w:type="dxa"/>
            <w:shd w:val="clear" w:color="auto" w:fill="auto"/>
            <w:vAlign w:val="center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Date: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0C581D" w:rsidP="000C581D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Amount Requested: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8F76CA" w:rsidP="00C80278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>
              <w:rPr>
                <w:b/>
                <w:bCs/>
                <w:sz w:val="24"/>
              </w:rPr>
              <w:t>$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DC6" w:rsidRPr="007C2A72">
              <w:rPr>
                <w:b/>
                <w:bCs/>
                <w:sz w:val="24"/>
                <w:lang w:val="ru-RU"/>
              </w:rPr>
              <w:instrText xml:space="preserve"> FORMTEXT </w:instrText>
            </w:r>
            <w:r w:rsidR="007D7DC6" w:rsidRPr="007C2A72">
              <w:rPr>
                <w:b/>
                <w:bCs/>
                <w:sz w:val="24"/>
                <w:lang w:val="ru-RU"/>
              </w:rPr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separate"/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end"/>
            </w:r>
          </w:p>
        </w:tc>
      </w:tr>
    </w:tbl>
    <w:p w:rsidR="00AF53E5" w:rsidRPr="00AF53E5" w:rsidRDefault="00AF53E5" w:rsidP="00593E51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5"/>
        <w:gridCol w:w="6111"/>
      </w:tblGrid>
      <w:tr w:rsidR="00AF53E5" w:rsidRPr="00615CC8" w:rsidTr="007D7DC6">
        <w:tc>
          <w:tcPr>
            <w:tcW w:w="3888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of referring organization: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4"/>
        <w:gridCol w:w="8662"/>
      </w:tblGrid>
      <w:tr w:rsidR="00AF53E5" w:rsidRPr="00615CC8" w:rsidTr="007D7DC6">
        <w:tc>
          <w:tcPr>
            <w:tcW w:w="1278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Address:</w:t>
            </w:r>
          </w:p>
        </w:tc>
        <w:tc>
          <w:tcPr>
            <w:tcW w:w="8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5976"/>
      </w:tblGrid>
      <w:tr w:rsidR="00AF53E5" w:rsidRPr="00615CC8" w:rsidTr="002B39CF">
        <w:tc>
          <w:tcPr>
            <w:tcW w:w="3960" w:type="dxa"/>
            <w:shd w:val="clear" w:color="auto" w:fill="auto"/>
          </w:tcPr>
          <w:p w:rsidR="00AF53E5" w:rsidRPr="00615CC8" w:rsidRDefault="00E3479A" w:rsidP="003C42B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of </w:t>
            </w:r>
            <w:r w:rsidR="00186AB6">
              <w:rPr>
                <w:rFonts w:ascii="Century Gothic" w:hAnsi="Century Gothic"/>
              </w:rPr>
              <w:t>person</w:t>
            </w:r>
            <w:r w:rsidR="00AF53E5" w:rsidRPr="00615CC8">
              <w:rPr>
                <w:rFonts w:ascii="Century Gothic" w:hAnsi="Century Gothic"/>
              </w:rPr>
              <w:t xml:space="preserve"> making referral: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8946"/>
      </w:tblGrid>
      <w:tr w:rsidR="00AF53E5" w:rsidRPr="00615CC8" w:rsidTr="007D7DC6">
        <w:tc>
          <w:tcPr>
            <w:tcW w:w="99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Title: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2965"/>
        <w:gridCol w:w="898"/>
        <w:gridCol w:w="5044"/>
      </w:tblGrid>
      <w:tr w:rsidR="00AF53E5" w:rsidRPr="00615CC8" w:rsidTr="007D7DC6">
        <w:tc>
          <w:tcPr>
            <w:tcW w:w="1031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Phone: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Email: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4536"/>
      </w:tblGrid>
      <w:tr w:rsidR="00AF53E5" w:rsidRPr="00615CC8" w:rsidTr="002B39CF">
        <w:tc>
          <w:tcPr>
            <w:tcW w:w="5400" w:type="dxa"/>
            <w:shd w:val="clear" w:color="auto" w:fill="auto"/>
          </w:tcPr>
          <w:p w:rsidR="00AF53E5" w:rsidRPr="00593E51" w:rsidRDefault="00AF53E5" w:rsidP="003C42BA">
            <w:pPr>
              <w:spacing w:after="0"/>
            </w:pPr>
            <w:r w:rsidRPr="00593E51">
              <w:t xml:space="preserve">Name of individual needing financial assistance: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146"/>
      </w:tblGrid>
      <w:tr w:rsidR="00AF53E5" w:rsidRPr="00615CC8" w:rsidTr="002B39CF">
        <w:tc>
          <w:tcPr>
            <w:tcW w:w="279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City/Town of residence:</w:t>
            </w:r>
          </w:p>
        </w:tc>
        <w:tc>
          <w:tcPr>
            <w:tcW w:w="7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:rsidTr="00797A2F">
        <w:tc>
          <w:tcPr>
            <w:tcW w:w="4320" w:type="dxa"/>
            <w:shd w:val="clear" w:color="auto" w:fill="auto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Briefly describe what type of transportation assistance is required: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:rsidTr="00797A2F">
        <w:tc>
          <w:tcPr>
            <w:tcW w:w="4320" w:type="dxa"/>
            <w:shd w:val="clear" w:color="auto" w:fill="auto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and location of medical facility where treatment will be provided: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813A8C" w:rsidRPr="00AF53E5" w:rsidRDefault="00813A8C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F53E5" w:rsidRPr="00615CC8" w:rsidTr="00060EA5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E5" w:rsidRPr="00615CC8" w:rsidRDefault="00C80278" w:rsidP="003C42BA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Reason for medical visit:</w:t>
            </w:r>
          </w:p>
        </w:tc>
      </w:tr>
    </w:tbl>
    <w:p w:rsidR="00AF53E5" w:rsidRPr="006E6488" w:rsidRDefault="00AF53E5" w:rsidP="00DF12E2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60EA5" w:rsidRPr="00615CC8" w:rsidTr="00DF12E2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EA5" w:rsidRPr="00C80278" w:rsidRDefault="006E6488" w:rsidP="00060EA5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-16825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060EA5" w:rsidRPr="00C80278">
              <w:rPr>
                <w:rFonts w:ascii="Century Gothic" w:hAnsi="Century Gothic"/>
                <w:bCs/>
              </w:rPr>
              <w:t>Chemo</w:t>
            </w:r>
            <w:r w:rsidR="00060EA5">
              <w:rPr>
                <w:rFonts w:ascii="Century Gothic" w:hAnsi="Century Gothic"/>
                <w:bCs/>
              </w:rPr>
              <w:t xml:space="preserve">therapy              </w:t>
            </w:r>
            <w:r>
              <w:rPr>
                <w:rFonts w:ascii="Century Gothic" w:hAnsi="Century Gothic"/>
                <w:bCs/>
              </w:rPr>
              <w:t xml:space="preserve">      </w:t>
            </w:r>
            <w:r w:rsidR="00060EA5">
              <w:rPr>
                <w:rFonts w:ascii="Century Gothic" w:hAnsi="Century Gothic"/>
                <w:bCs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4864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Radiation              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788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Second Opinion</w:t>
            </w:r>
          </w:p>
        </w:tc>
      </w:tr>
    </w:tbl>
    <w:p w:rsidR="00060EA5" w:rsidRPr="006E6488" w:rsidRDefault="00060EA5" w:rsidP="00A826C0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7686"/>
      </w:tblGrid>
      <w:tr w:rsidR="00A826C0" w:rsidRPr="00615CC8" w:rsidTr="009011D6">
        <w:tc>
          <w:tcPr>
            <w:tcW w:w="2250" w:type="dxa"/>
            <w:shd w:val="clear" w:color="auto" w:fill="auto"/>
          </w:tcPr>
          <w:p w:rsidR="00A826C0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</w:rPr>
                <w:id w:val="9266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11D6">
              <w:rPr>
                <w:rFonts w:ascii="Century Gothic" w:hAnsi="Century Gothic"/>
                <w:sz w:val="24"/>
              </w:rPr>
              <w:t xml:space="preserve"> </w:t>
            </w:r>
            <w:r w:rsidR="00A826C0">
              <w:rPr>
                <w:rFonts w:ascii="Century Gothic" w:hAnsi="Century Gothic"/>
              </w:rPr>
              <w:t>Other</w:t>
            </w:r>
            <w:r>
              <w:rPr>
                <w:rFonts w:ascii="Century Gothic" w:hAnsi="Century Gothic"/>
              </w:rPr>
              <w:t xml:space="preserve"> (list)</w:t>
            </w:r>
            <w:r w:rsidR="00A826C0">
              <w:rPr>
                <w:rFonts w:ascii="Century Gothic" w:hAnsi="Century Gothic"/>
              </w:rPr>
              <w:t>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C0" w:rsidRPr="007C2A72" w:rsidRDefault="00A826C0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826C0" w:rsidRPr="0058487B" w:rsidRDefault="00A826C0" w:rsidP="00A826C0">
      <w:pPr>
        <w:pStyle w:val="BodyText"/>
        <w:spacing w:after="0"/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620"/>
        <w:gridCol w:w="2520"/>
        <w:gridCol w:w="3546"/>
      </w:tblGrid>
      <w:tr w:rsidR="006E6488" w:rsidRPr="00615CC8" w:rsidTr="009011D6">
        <w:tc>
          <w:tcPr>
            <w:tcW w:w="2250" w:type="dxa"/>
            <w:shd w:val="clear" w:color="auto" w:fill="auto"/>
          </w:tcPr>
          <w:p w:rsidR="006E6488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visits</w:t>
            </w:r>
            <w:r w:rsidRPr="00615CC8">
              <w:rPr>
                <w:rFonts w:ascii="Century Gothic" w:hAnsi="Century Gothic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488" w:rsidRPr="007C2A72" w:rsidRDefault="006E6488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E6488" w:rsidRPr="0058487B" w:rsidRDefault="006E6488" w:rsidP="00A826C0">
            <w:pPr>
              <w:spacing w:after="0"/>
              <w:jc w:val="left"/>
              <w:rPr>
                <w:bCs/>
              </w:rPr>
            </w:pPr>
            <w:r w:rsidRPr="0058487B">
              <w:rPr>
                <w:bCs/>
              </w:rPr>
              <w:t>Treatment start date: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E6488" w:rsidRPr="007C2A72" w:rsidRDefault="0058487B" w:rsidP="00A826C0">
            <w:pPr>
              <w:spacing w:after="0"/>
              <w:jc w:val="left"/>
              <w:rPr>
                <w:b/>
                <w:bCs/>
                <w:lang w:val="ru-RU"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060EA5" w:rsidRPr="00D63F50" w:rsidRDefault="00060EA5" w:rsidP="00AF53E5">
      <w:pPr>
        <w:pStyle w:val="BodyText"/>
        <w:rPr>
          <w:rFonts w:ascii="Century Gothic" w:hAnsi="Century Gothic"/>
          <w:sz w:val="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AF53E5" w:rsidRPr="00615CC8" w:rsidTr="004E4A0F">
        <w:trPr>
          <w:trHeight w:val="339"/>
        </w:trPr>
        <w:tc>
          <w:tcPr>
            <w:tcW w:w="9900" w:type="dxa"/>
            <w:shd w:val="clear" w:color="auto" w:fill="662D91"/>
            <w:vAlign w:val="center"/>
          </w:tcPr>
          <w:p w:rsidR="00AF53E5" w:rsidRPr="00615CC8" w:rsidRDefault="00AF53E5" w:rsidP="003C42BA">
            <w:pPr>
              <w:pStyle w:val="BodyText"/>
              <w:spacing w:after="0"/>
              <w:rPr>
                <w:rFonts w:ascii="Century Gothic" w:hAnsi="Century Gothic"/>
                <w:color w:val="FFFFFF"/>
              </w:rPr>
            </w:pPr>
            <w:r w:rsidRPr="00615CC8">
              <w:rPr>
                <w:rFonts w:ascii="Century Gothic" w:hAnsi="Century Gothic"/>
                <w:color w:val="FFFFFF"/>
              </w:rPr>
              <w:t>Mileage Calculation:</w:t>
            </w:r>
          </w:p>
        </w:tc>
      </w:tr>
    </w:tbl>
    <w:p w:rsidR="00AF53E5" w:rsidRPr="002B39CF" w:rsidRDefault="00AF53E5" w:rsidP="003C42BA">
      <w:pPr>
        <w:pStyle w:val="BodyText"/>
        <w:spacing w:after="0"/>
        <w:rPr>
          <w:rFonts w:ascii="Century Gothic" w:hAnsi="Century Gothic"/>
          <w:sz w:val="14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970"/>
        <w:gridCol w:w="2250"/>
        <w:gridCol w:w="1980"/>
        <w:gridCol w:w="360"/>
        <w:gridCol w:w="2340"/>
      </w:tblGrid>
      <w:tr w:rsidR="00196A39" w:rsidRPr="00615CC8" w:rsidTr="009C3B75">
        <w:trPr>
          <w:trHeight w:val="282"/>
        </w:trPr>
        <w:tc>
          <w:tcPr>
            <w:tcW w:w="2970" w:type="dxa"/>
            <w:shd w:val="clear" w:color="auto" w:fill="auto"/>
          </w:tcPr>
          <w:p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.</w:t>
            </w:r>
            <w:r w:rsidR="00872038">
              <w:rPr>
                <w:rFonts w:ascii="Century Gothic" w:hAnsi="Century Gothic"/>
              </w:rPr>
              <w:t>17</w:t>
            </w:r>
          </w:p>
        </w:tc>
        <w:tc>
          <w:tcPr>
            <w:tcW w:w="360" w:type="dxa"/>
            <w:shd w:val="clear" w:color="auto" w:fill="auto"/>
          </w:tcPr>
          <w:p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auto"/>
          </w:tcPr>
          <w:p w:rsidR="00196A39" w:rsidRPr="008943B6" w:rsidRDefault="00946F62" w:rsidP="00344A1B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bCs w:val="0"/>
              </w:rPr>
              <w:t>$</w:t>
            </w:r>
            <w:r w:rsidRPr="00946F62">
              <w:rPr>
                <w:bCs w:val="0"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F62">
              <w:rPr>
                <w:bCs w:val="0"/>
                <w:sz w:val="24"/>
                <w:lang w:val="ru-RU"/>
              </w:rPr>
              <w:instrText xml:space="preserve"> FORMTEXT </w:instrText>
            </w:r>
            <w:r w:rsidRPr="00946F62">
              <w:rPr>
                <w:bCs w:val="0"/>
                <w:sz w:val="24"/>
                <w:lang w:val="ru-RU"/>
              </w:rPr>
            </w:r>
            <w:r w:rsidRPr="00946F62">
              <w:rPr>
                <w:bCs w:val="0"/>
                <w:sz w:val="24"/>
                <w:lang w:val="ru-RU"/>
              </w:rPr>
              <w:fldChar w:fldCharType="separate"/>
            </w:r>
            <w:bookmarkStart w:id="0" w:name="_GoBack"/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bookmarkEnd w:id="0"/>
            <w:r w:rsidRPr="00946F62">
              <w:rPr>
                <w:bCs w:val="0"/>
                <w:sz w:val="24"/>
                <w:lang w:val="ru-RU"/>
              </w:rPr>
              <w:fldChar w:fldCharType="end"/>
            </w:r>
            <w:r w:rsidR="00196A39">
              <w:rPr>
                <w:rFonts w:ascii="Century Gothic" w:hAnsi="Century Gothic"/>
              </w:rPr>
              <w:fldChar w:fldCharType="begin"/>
            </w:r>
            <w:r w:rsidR="00196A39">
              <w:rPr>
                <w:rFonts w:ascii="Century Gothic" w:hAnsi="Century Gothic"/>
              </w:rPr>
              <w:instrText xml:space="preserve"> PRODUCT(A1,A3,A5) </w:instrText>
            </w:r>
            <w:r w:rsidR="00196A39">
              <w:rPr>
                <w:rFonts w:ascii="Century Gothic" w:hAnsi="Century Gothic"/>
              </w:rPr>
              <w:fldChar w:fldCharType="end"/>
            </w:r>
          </w:p>
        </w:tc>
      </w:tr>
    </w:tbl>
    <w:p w:rsidR="00AF53E5" w:rsidRPr="00196A39" w:rsidRDefault="00AF53E5" w:rsidP="003C42BA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844"/>
        <w:gridCol w:w="323"/>
        <w:gridCol w:w="1859"/>
        <w:gridCol w:w="323"/>
        <w:gridCol w:w="1859"/>
        <w:gridCol w:w="349"/>
        <w:gridCol w:w="2343"/>
      </w:tblGrid>
      <w:tr w:rsidR="0023313E" w:rsidRPr="00615CC8" w:rsidTr="009C3B75">
        <w:trPr>
          <w:trHeight w:val="269"/>
        </w:trPr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miles each way</w:t>
            </w:r>
          </w:p>
        </w:tc>
        <w:tc>
          <w:tcPr>
            <w:tcW w:w="323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Trips</w:t>
            </w:r>
          </w:p>
        </w:tc>
        <w:tc>
          <w:tcPr>
            <w:tcW w:w="323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Cents per mile</w:t>
            </w:r>
          </w:p>
        </w:tc>
        <w:tc>
          <w:tcPr>
            <w:tcW w:w="349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196A39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 xml:space="preserve">Total Amount </w:t>
            </w:r>
          </w:p>
        </w:tc>
      </w:tr>
    </w:tbl>
    <w:p w:rsidR="0023313E" w:rsidRPr="004A66CB" w:rsidRDefault="0023313E" w:rsidP="003C42BA">
      <w:pPr>
        <w:pStyle w:val="BodyText"/>
        <w:spacing w:after="0"/>
        <w:rPr>
          <w:rFonts w:ascii="Century Gothic" w:hAnsi="Century Gothic"/>
          <w:sz w:val="20"/>
        </w:rPr>
      </w:pPr>
    </w:p>
    <w:p w:rsidR="0086762E" w:rsidRPr="0092124B" w:rsidRDefault="0086762E" w:rsidP="003C42BA">
      <w:pPr>
        <w:pStyle w:val="BodyText"/>
        <w:spacing w:after="0"/>
        <w:rPr>
          <w:rFonts w:ascii="Century Gothic" w:hAnsi="Century Gothic"/>
          <w:sz w:val="12"/>
        </w:rPr>
      </w:pPr>
    </w:p>
    <w:p w:rsidR="00AC6931" w:rsidRDefault="00AC6931" w:rsidP="00AC6931">
      <w:pPr>
        <w:pStyle w:val="BodyText"/>
        <w:spacing w:after="0"/>
        <w:rPr>
          <w:rFonts w:ascii="Century Gothic" w:hAnsi="Century Gothic"/>
        </w:rPr>
        <w:sectPr w:rsidR="00AC6931" w:rsidSect="00AF53E5">
          <w:headerReference w:type="default" r:id="rId7"/>
          <w:footerReference w:type="default" r:id="rId8"/>
          <w:type w:val="continuous"/>
          <w:pgSz w:w="12240" w:h="15840" w:code="1"/>
          <w:pgMar w:top="2448" w:right="1152" w:bottom="720" w:left="1152" w:header="720" w:footer="720" w:gutter="0"/>
          <w:paperSrc w:first="7"/>
          <w:cols w:space="720"/>
          <w:docGrid w:linePitch="272"/>
        </w:sectPr>
      </w:pPr>
    </w:p>
    <w:p w:rsidR="00846429" w:rsidRPr="00304518" w:rsidRDefault="00813A8C" w:rsidP="00AC6931">
      <w:pPr>
        <w:pStyle w:val="BodyText"/>
        <w:spacing w:after="0"/>
        <w:rPr>
          <w:rFonts w:ascii="Century Gothic" w:hAnsi="Century Gothic"/>
          <w:color w:val="662D91" w:themeColor="text2"/>
          <w:sz w:val="28"/>
        </w:rPr>
      </w:pPr>
      <w:r w:rsidRPr="00AF08F4">
        <w:rPr>
          <w:rFonts w:ascii="Century Gothic" w:hAnsi="Century Gothic"/>
          <w:sz w:val="28"/>
          <w:szCs w:val="28"/>
        </w:rPr>
        <w:t xml:space="preserve">Return this application </w:t>
      </w:r>
      <w:r w:rsidR="00AC6931" w:rsidRPr="00AF08F4">
        <w:rPr>
          <w:rFonts w:ascii="Century Gothic" w:hAnsi="Century Gothic"/>
          <w:sz w:val="28"/>
          <w:szCs w:val="28"/>
        </w:rPr>
        <w:t>via email to</w:t>
      </w:r>
      <w:r w:rsidR="00304518">
        <w:rPr>
          <w:rFonts w:ascii="Century Gothic" w:hAnsi="Century Gothic"/>
        </w:rPr>
        <w:t>:</w:t>
      </w:r>
      <w:r w:rsidR="00AC6931">
        <w:rPr>
          <w:rFonts w:ascii="Century Gothic" w:hAnsi="Century Gothic"/>
        </w:rPr>
        <w:t xml:space="preserve">  </w:t>
      </w:r>
      <w:hyperlink r:id="rId9" w:history="1">
        <w:r w:rsidR="00CC6FF6" w:rsidRPr="00304518">
          <w:rPr>
            <w:rStyle w:val="Hyperlink"/>
            <w:rFonts w:ascii="Century Gothic" w:hAnsi="Century Gothic"/>
            <w:color w:val="662D91" w:themeColor="text2"/>
            <w:sz w:val="28"/>
          </w:rPr>
          <w:t>grants@womensfundfvr.org</w:t>
        </w:r>
      </w:hyperlink>
    </w:p>
    <w:p w:rsidR="00304518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p w:rsidR="00304518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</w:t>
      </w:r>
      <w:r>
        <w:rPr>
          <w:rFonts w:ascii="Century Gothic" w:hAnsi="Century Gothic"/>
        </w:rPr>
        <w:t>s</w:t>
      </w:r>
      <w:r w:rsidRPr="00AF53E5">
        <w:rPr>
          <w:rFonts w:ascii="Century Gothic" w:hAnsi="Century Gothic"/>
        </w:rPr>
        <w:t xml:space="preserve"> will be</w:t>
      </w:r>
      <w:r>
        <w:rPr>
          <w:rFonts w:ascii="Century Gothic" w:hAnsi="Century Gothic"/>
        </w:rPr>
        <w:t xml:space="preserve"> made</w:t>
      </w:r>
      <w:r w:rsidRPr="00AF53E5">
        <w:rPr>
          <w:rFonts w:ascii="Century Gothic" w:hAnsi="Century Gothic"/>
        </w:rPr>
        <w:t xml:space="preserve"> payable to the referring organization.</w:t>
      </w:r>
    </w:p>
    <w:p w:rsidR="00304518" w:rsidRPr="00AF53E5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Checks cannot be made payable directly to individuals.</w:t>
      </w:r>
    </w:p>
    <w:p w:rsidR="00304518" w:rsidRPr="00AC6931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sectPr w:rsidR="00304518" w:rsidRPr="00AC6931" w:rsidSect="00AC6931">
      <w:type w:val="continuous"/>
      <w:pgSz w:w="12240" w:h="15840" w:code="1"/>
      <w:pgMar w:top="2448" w:right="1152" w:bottom="720" w:left="1152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31" w:rsidRDefault="00AC6931">
      <w:r>
        <w:separator/>
      </w:r>
    </w:p>
  </w:endnote>
  <w:endnote w:type="continuationSeparator" w:id="0">
    <w:p w:rsidR="00AC6931" w:rsidRDefault="00A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31" w:rsidRDefault="00AC6931">
    <w:pPr>
      <w:pStyle w:val="Footer"/>
    </w:pPr>
    <w:r w:rsidRPr="00B466DA">
      <w:rPr>
        <w:noProof/>
      </w:rPr>
      <w:drawing>
        <wp:anchor distT="91440" distB="91440" distL="114300" distR="114300" simplePos="0" relativeHeight="251660288" behindDoc="0" locked="0" layoutInCell="1" allowOverlap="1">
          <wp:simplePos x="0" y="0"/>
          <wp:positionH relativeFrom="page">
            <wp:posOffset>-39370</wp:posOffset>
          </wp:positionH>
          <wp:positionV relativeFrom="paragraph">
            <wp:posOffset>-317169</wp:posOffset>
          </wp:positionV>
          <wp:extent cx="7821523" cy="1124171"/>
          <wp:effectExtent l="0" t="0" r="0" b="0"/>
          <wp:wrapNone/>
          <wp:docPr id="4" name="Picture 4" descr="W:\Communications (Marketing) Committee\Logo-Brand Refresh 2016\Letterhead\WF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s (Marketing) Committee\Logo-Brand Refresh 2016\Letterhead\WF_Letterhead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26"/>
                  <a:stretch/>
                </pic:blipFill>
                <pic:spPr bwMode="auto">
                  <a:xfrm>
                    <a:off x="0" y="0"/>
                    <a:ext cx="7821523" cy="1124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31" w:rsidRDefault="00AC6931">
      <w:r>
        <w:separator/>
      </w:r>
    </w:p>
  </w:footnote>
  <w:footnote w:type="continuationSeparator" w:id="0">
    <w:p w:rsidR="00AC6931" w:rsidRDefault="00AC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31" w:rsidRDefault="00AC69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-952777</wp:posOffset>
          </wp:positionH>
          <wp:positionV relativeFrom="paragraph">
            <wp:posOffset>-440690</wp:posOffset>
          </wp:positionV>
          <wp:extent cx="7871791" cy="1472650"/>
          <wp:effectExtent l="0" t="0" r="0" b="0"/>
          <wp:wrapNone/>
          <wp:docPr id="3" name="Picture 3" descr="WF Logo header w cres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 Logo header w cres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1" cy="14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99"/>
    <w:rsid w:val="000102F5"/>
    <w:rsid w:val="00011E25"/>
    <w:rsid w:val="00030479"/>
    <w:rsid w:val="00060EA5"/>
    <w:rsid w:val="0009053D"/>
    <w:rsid w:val="000C581D"/>
    <w:rsid w:val="000F5C88"/>
    <w:rsid w:val="00177A04"/>
    <w:rsid w:val="00186AB6"/>
    <w:rsid w:val="0019654C"/>
    <w:rsid w:val="00196A39"/>
    <w:rsid w:val="001B1C4D"/>
    <w:rsid w:val="001B538D"/>
    <w:rsid w:val="001E6FEA"/>
    <w:rsid w:val="001F2C4A"/>
    <w:rsid w:val="00213B8B"/>
    <w:rsid w:val="00224871"/>
    <w:rsid w:val="0022676C"/>
    <w:rsid w:val="00232D5B"/>
    <w:rsid w:val="0023313E"/>
    <w:rsid w:val="002430FF"/>
    <w:rsid w:val="00253F4B"/>
    <w:rsid w:val="0028652D"/>
    <w:rsid w:val="002B39CF"/>
    <w:rsid w:val="002E6994"/>
    <w:rsid w:val="002F61C7"/>
    <w:rsid w:val="00300148"/>
    <w:rsid w:val="00304518"/>
    <w:rsid w:val="0032252E"/>
    <w:rsid w:val="003267EA"/>
    <w:rsid w:val="00336189"/>
    <w:rsid w:val="00344A1B"/>
    <w:rsid w:val="003A072B"/>
    <w:rsid w:val="003C42BA"/>
    <w:rsid w:val="00420EB7"/>
    <w:rsid w:val="00437F3C"/>
    <w:rsid w:val="0045004E"/>
    <w:rsid w:val="004864E7"/>
    <w:rsid w:val="00490EA9"/>
    <w:rsid w:val="004A66CB"/>
    <w:rsid w:val="004E4A0F"/>
    <w:rsid w:val="00501113"/>
    <w:rsid w:val="0052251E"/>
    <w:rsid w:val="005473C2"/>
    <w:rsid w:val="0058487B"/>
    <w:rsid w:val="0058645A"/>
    <w:rsid w:val="00592C7B"/>
    <w:rsid w:val="00593E51"/>
    <w:rsid w:val="005B7FEF"/>
    <w:rsid w:val="005D398B"/>
    <w:rsid w:val="005F44BD"/>
    <w:rsid w:val="005F4888"/>
    <w:rsid w:val="00610DA3"/>
    <w:rsid w:val="00614229"/>
    <w:rsid w:val="00615CC8"/>
    <w:rsid w:val="00626242"/>
    <w:rsid w:val="00635160"/>
    <w:rsid w:val="0064542F"/>
    <w:rsid w:val="006500CC"/>
    <w:rsid w:val="006720FA"/>
    <w:rsid w:val="00692657"/>
    <w:rsid w:val="006A34C5"/>
    <w:rsid w:val="006E6488"/>
    <w:rsid w:val="0071734E"/>
    <w:rsid w:val="00723B7F"/>
    <w:rsid w:val="00772B20"/>
    <w:rsid w:val="00786734"/>
    <w:rsid w:val="00797A2F"/>
    <w:rsid w:val="007B3F54"/>
    <w:rsid w:val="007B414B"/>
    <w:rsid w:val="007C2A72"/>
    <w:rsid w:val="007D3135"/>
    <w:rsid w:val="007D76FB"/>
    <w:rsid w:val="007D7DC6"/>
    <w:rsid w:val="00803B69"/>
    <w:rsid w:val="00813A8C"/>
    <w:rsid w:val="0083149A"/>
    <w:rsid w:val="008418F9"/>
    <w:rsid w:val="00846429"/>
    <w:rsid w:val="0086762E"/>
    <w:rsid w:val="00872038"/>
    <w:rsid w:val="008764AD"/>
    <w:rsid w:val="008943B6"/>
    <w:rsid w:val="008B3847"/>
    <w:rsid w:val="008C0C39"/>
    <w:rsid w:val="008C501A"/>
    <w:rsid w:val="008F419E"/>
    <w:rsid w:val="008F76CA"/>
    <w:rsid w:val="009011D6"/>
    <w:rsid w:val="0092124B"/>
    <w:rsid w:val="00931503"/>
    <w:rsid w:val="00946F62"/>
    <w:rsid w:val="00953023"/>
    <w:rsid w:val="00966A5B"/>
    <w:rsid w:val="0098164C"/>
    <w:rsid w:val="009A1D49"/>
    <w:rsid w:val="009A1DDE"/>
    <w:rsid w:val="009C3B75"/>
    <w:rsid w:val="009C560F"/>
    <w:rsid w:val="009D1C83"/>
    <w:rsid w:val="009E0599"/>
    <w:rsid w:val="009F56B9"/>
    <w:rsid w:val="009F5EB9"/>
    <w:rsid w:val="00A007B7"/>
    <w:rsid w:val="00A33EA7"/>
    <w:rsid w:val="00A42022"/>
    <w:rsid w:val="00A5643D"/>
    <w:rsid w:val="00A631C6"/>
    <w:rsid w:val="00A81374"/>
    <w:rsid w:val="00A826C0"/>
    <w:rsid w:val="00AB2281"/>
    <w:rsid w:val="00AC0B34"/>
    <w:rsid w:val="00AC6931"/>
    <w:rsid w:val="00AE1AA5"/>
    <w:rsid w:val="00AF08F4"/>
    <w:rsid w:val="00AF1966"/>
    <w:rsid w:val="00AF1A28"/>
    <w:rsid w:val="00AF53E5"/>
    <w:rsid w:val="00B047AD"/>
    <w:rsid w:val="00B26AEC"/>
    <w:rsid w:val="00B27C9D"/>
    <w:rsid w:val="00B332C4"/>
    <w:rsid w:val="00B466DA"/>
    <w:rsid w:val="00B55271"/>
    <w:rsid w:val="00B87FDE"/>
    <w:rsid w:val="00C00C3D"/>
    <w:rsid w:val="00C068BB"/>
    <w:rsid w:val="00C20E6F"/>
    <w:rsid w:val="00C402E2"/>
    <w:rsid w:val="00C65E8D"/>
    <w:rsid w:val="00C80278"/>
    <w:rsid w:val="00C82FD5"/>
    <w:rsid w:val="00CC3BCC"/>
    <w:rsid w:val="00CC6FF6"/>
    <w:rsid w:val="00CD1175"/>
    <w:rsid w:val="00CD2195"/>
    <w:rsid w:val="00CD7DC8"/>
    <w:rsid w:val="00D2748C"/>
    <w:rsid w:val="00D54570"/>
    <w:rsid w:val="00D57D88"/>
    <w:rsid w:val="00D63F50"/>
    <w:rsid w:val="00D9674B"/>
    <w:rsid w:val="00D97BFA"/>
    <w:rsid w:val="00DB0DAC"/>
    <w:rsid w:val="00DC5CC6"/>
    <w:rsid w:val="00DE7805"/>
    <w:rsid w:val="00DF12E2"/>
    <w:rsid w:val="00E01800"/>
    <w:rsid w:val="00E3479A"/>
    <w:rsid w:val="00E554C6"/>
    <w:rsid w:val="00E573ED"/>
    <w:rsid w:val="00E636D0"/>
    <w:rsid w:val="00E67E95"/>
    <w:rsid w:val="00E96DD8"/>
    <w:rsid w:val="00EB000C"/>
    <w:rsid w:val="00EC2441"/>
    <w:rsid w:val="00ED7541"/>
    <w:rsid w:val="00ED7DBE"/>
    <w:rsid w:val="00F210F9"/>
    <w:rsid w:val="00F9312C"/>
    <w:rsid w:val="00FD715C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3D2A280"/>
  <w15:chartTrackingRefBased/>
  <w15:docId w15:val="{F0E85C2E-EB4D-489D-9A41-EE06AED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D49"/>
  </w:style>
  <w:style w:type="paragraph" w:styleId="Heading1">
    <w:name w:val="heading 1"/>
    <w:basedOn w:val="Normal"/>
    <w:next w:val="Normal"/>
    <w:link w:val="Heading1Char"/>
    <w:uiPriority w:val="9"/>
    <w:qFormat/>
    <w:rsid w:val="009A1D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4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4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4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37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D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4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D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D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D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1D49"/>
    <w:rPr>
      <w:i/>
      <w:iCs/>
      <w:color w:val="auto"/>
    </w:rPr>
  </w:style>
  <w:style w:type="paragraph" w:styleId="NoSpacing">
    <w:name w:val="No Spacing"/>
    <w:uiPriority w:val="1"/>
    <w:qFormat/>
    <w:rsid w:val="009A1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D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1D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1D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1D49"/>
    <w:rPr>
      <w:smallCaps/>
      <w:color w:val="auto"/>
      <w:u w:val="single" w:color="B484D9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D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1D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4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C6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s@womensfundfv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FC5D-9C36-4DAD-A52C-2BCEAA22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EBE217E0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sued</dc:creator>
  <cp:keywords/>
  <dc:description/>
  <cp:lastModifiedBy>Amanda Louden</cp:lastModifiedBy>
  <cp:revision>2</cp:revision>
  <cp:lastPrinted>2018-01-02T21:46:00Z</cp:lastPrinted>
  <dcterms:created xsi:type="dcterms:W3CDTF">2020-03-10T16:01:00Z</dcterms:created>
  <dcterms:modified xsi:type="dcterms:W3CDTF">2020-03-10T16:01:00Z</dcterms:modified>
</cp:coreProperties>
</file>