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1E3" w:rsidRPr="000265F8" w:rsidRDefault="00FB61E3" w:rsidP="000265F8"/>
    <w:p w:rsidR="00FB61E3" w:rsidRPr="000265F8" w:rsidRDefault="00FB61E3" w:rsidP="000265F8">
      <w:r w:rsidRPr="000265F8">
        <w:tab/>
      </w:r>
    </w:p>
    <w:p w:rsidR="00FB61E3" w:rsidRDefault="005E0C2E" w:rsidP="000265F8">
      <w:r w:rsidRPr="000265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229235</wp:posOffset>
                </wp:positionV>
                <wp:extent cx="7724775" cy="34353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2D9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3686" w:rsidRPr="008026E5" w:rsidRDefault="006C3686" w:rsidP="005E0C2E">
                            <w:pPr>
                              <w:jc w:val="center"/>
                              <w:rPr>
                                <w:color w:val="9CB252" w:themeColor="text1"/>
                                <w:sz w:val="36"/>
                              </w:rPr>
                            </w:pPr>
                            <w:r w:rsidRPr="008026E5">
                              <w:rPr>
                                <w:color w:val="9CB252" w:themeColor="text1"/>
                                <w:sz w:val="36"/>
                              </w:rPr>
                              <w:t>SPONSOR COMMITMENT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0.5pt;margin-top:18.05pt;width:608.25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" filled="f" fillcolor="#662d91" stroked="f">
                <v:textbox>
                  <w:txbxContent>
                    <w:p w:rsidR="006C3686" w:rsidRPr="008026E5" w:rsidRDefault="006C3686" w:rsidP="005E0C2E">
                      <w:pPr>
                        <w:jc w:val="center"/>
                        <w:rPr>
                          <w:color w:val="9CB252" w:themeColor="text1"/>
                          <w:sz w:val="36"/>
                        </w:rPr>
                      </w:pPr>
                      <w:r w:rsidRPr="008026E5">
                        <w:rPr>
                          <w:color w:val="9CB252" w:themeColor="text1"/>
                          <w:sz w:val="36"/>
                        </w:rPr>
                        <w:t>SPONSOR COMMITMENT FORM</w:t>
                      </w:r>
                    </w:p>
                  </w:txbxContent>
                </v:textbox>
              </v:shape>
            </w:pict>
          </mc:Fallback>
        </mc:AlternateContent>
      </w:r>
    </w:p>
    <w:p w:rsidR="00FB61E3" w:rsidRPr="000265F8" w:rsidRDefault="00FB61E3" w:rsidP="000265F8"/>
    <w:p w:rsidR="00FB61E3" w:rsidRPr="000265F8" w:rsidRDefault="00FB61E3" w:rsidP="008278E4">
      <w:pPr>
        <w:spacing w:after="0"/>
      </w:pPr>
    </w:p>
    <w:tbl>
      <w:tblPr>
        <w:tblW w:w="5096" w:type="pct"/>
        <w:tblLayout w:type="fixed"/>
        <w:tblCellMar>
          <w:left w:w="29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EB7B99" w:rsidRPr="000265F8" w:rsidTr="00755042">
        <w:trPr>
          <w:trHeight w:val="432"/>
        </w:trPr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:rsidR="00EB7B99" w:rsidRPr="002C3894" w:rsidRDefault="00EB7B99" w:rsidP="00EB7B99">
            <w:pPr>
              <w:pStyle w:val="FieldText"/>
              <w:rPr>
                <w:rFonts w:ascii="Century Gothic" w:hAnsi="Century Gothic"/>
              </w:rPr>
            </w:pPr>
            <w:r w:rsidRPr="008278E4">
              <w:rPr>
                <w:rFonts w:ascii="Century Gothic" w:hAnsi="Century Gothic"/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rFonts w:ascii="Century Gothic" w:hAnsi="Century Gothic"/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rFonts w:ascii="Century Gothic" w:hAnsi="Century Gothic"/>
                <w:bCs/>
                <w:sz w:val="24"/>
                <w:lang w:val="ru-RU"/>
              </w:rPr>
            </w:r>
            <w:r w:rsidRPr="008278E4">
              <w:rPr>
                <w:rFonts w:ascii="Century Gothic" w:hAnsi="Century Gothic"/>
                <w:bCs/>
                <w:sz w:val="24"/>
                <w:lang w:val="ru-RU"/>
              </w:rPr>
              <w:fldChar w:fldCharType="separate"/>
            </w:r>
            <w:r w:rsidR="002C3894">
              <w:rPr>
                <w:rFonts w:ascii="Century Gothic" w:hAnsi="Century Gothic"/>
                <w:bCs/>
                <w:sz w:val="24"/>
                <w:lang w:val="ru-RU"/>
              </w:rPr>
              <w:t> </w:t>
            </w:r>
            <w:r w:rsidR="002C3894">
              <w:rPr>
                <w:rFonts w:ascii="Century Gothic" w:hAnsi="Century Gothic"/>
                <w:bCs/>
                <w:sz w:val="24"/>
                <w:lang w:val="ru-RU"/>
              </w:rPr>
              <w:t> </w:t>
            </w:r>
            <w:r w:rsidR="002C3894">
              <w:rPr>
                <w:rFonts w:ascii="Century Gothic" w:hAnsi="Century Gothic"/>
                <w:bCs/>
                <w:sz w:val="24"/>
                <w:lang w:val="ru-RU"/>
              </w:rPr>
              <w:t> </w:t>
            </w:r>
            <w:r w:rsidR="002C3894">
              <w:rPr>
                <w:rFonts w:ascii="Century Gothic" w:hAnsi="Century Gothic"/>
                <w:bCs/>
                <w:sz w:val="24"/>
                <w:lang w:val="ru-RU"/>
              </w:rPr>
              <w:t> </w:t>
            </w:r>
            <w:r w:rsidR="002C3894">
              <w:rPr>
                <w:rFonts w:ascii="Century Gothic" w:hAnsi="Century Gothic"/>
                <w:bCs/>
                <w:sz w:val="24"/>
                <w:lang w:val="ru-RU"/>
              </w:rPr>
              <w:t> </w:t>
            </w:r>
            <w:r w:rsidRPr="008278E4">
              <w:rPr>
                <w:rFonts w:ascii="Century Gothic" w:hAnsi="Century Gothic"/>
                <w:bCs/>
                <w:sz w:val="24"/>
                <w:lang w:val="ru-RU"/>
              </w:rPr>
              <w:fldChar w:fldCharType="end"/>
            </w:r>
          </w:p>
        </w:tc>
      </w:tr>
      <w:tr w:rsidR="00EB7B99" w:rsidRPr="00755042" w:rsidTr="00755042">
        <w:trPr>
          <w:trHeight w:val="287"/>
        </w:trPr>
        <w:tc>
          <w:tcPr>
            <w:tcW w:w="9540" w:type="dxa"/>
            <w:tcBorders>
              <w:top w:val="single" w:sz="4" w:space="0" w:color="auto"/>
            </w:tcBorders>
            <w:vAlign w:val="bottom"/>
          </w:tcPr>
          <w:p w:rsidR="00EB7B99" w:rsidRPr="00755042" w:rsidRDefault="00980E72" w:rsidP="00EB7B99">
            <w:pPr>
              <w:pStyle w:val="Heading3"/>
              <w:rPr>
                <w:rFonts w:asciiTheme="minorHAnsi" w:eastAsia="Calibri" w:hAnsiTheme="minorHAnsi" w:cs="Times New Roman"/>
                <w:i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 xml:space="preserve">Sponsor </w:t>
            </w:r>
            <w:r w:rsidR="00EB7B99"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>Name</w:t>
            </w:r>
            <w:r w:rsidR="00EB7B99" w:rsidRPr="00755042">
              <w:rPr>
                <w:rFonts w:asciiTheme="minorHAnsi" w:eastAsia="Calibri" w:hAnsiTheme="minorHAnsi" w:cs="Times New Roman"/>
                <w:i/>
                <w:color w:val="auto"/>
                <w:sz w:val="22"/>
                <w:szCs w:val="20"/>
              </w:rPr>
              <w:t xml:space="preserve"> </w:t>
            </w:r>
            <w:r w:rsidR="00EB7B99" w:rsidRPr="00FB61E3">
              <w:rPr>
                <w:rFonts w:asciiTheme="minorHAnsi" w:eastAsia="Calibri" w:hAnsiTheme="minorHAnsi" w:cs="Times New Roman"/>
                <w:i/>
                <w:color w:val="auto"/>
                <w:sz w:val="16"/>
                <w:szCs w:val="20"/>
              </w:rPr>
              <w:t xml:space="preserve">(List as it should be printed in marketing materials.) – Check if you are an individual sponsor.   </w:t>
            </w:r>
            <w:sdt>
              <w:sdtPr>
                <w:rPr>
                  <w:rFonts w:asciiTheme="minorHAnsi" w:eastAsia="Calibri" w:hAnsiTheme="minorHAnsi" w:cs="Times New Roman"/>
                  <w:color w:val="auto"/>
                  <w:szCs w:val="20"/>
                </w:rPr>
                <w:id w:val="-155476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B99" w:rsidRPr="00F3306C">
                  <w:rPr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</w:p>
        </w:tc>
      </w:tr>
    </w:tbl>
    <w:p w:rsidR="00FB61E3" w:rsidRPr="00755042" w:rsidRDefault="00FB61E3" w:rsidP="00EB7B99">
      <w:pPr>
        <w:spacing w:after="0"/>
        <w:rPr>
          <w:sz w:val="10"/>
        </w:rPr>
      </w:pPr>
    </w:p>
    <w:tbl>
      <w:tblPr>
        <w:tblW w:w="5096" w:type="pct"/>
        <w:tblLayout w:type="fixed"/>
        <w:tblCellMar>
          <w:left w:w="29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680"/>
      </w:tblGrid>
      <w:tr w:rsidR="00EB7B99" w:rsidRPr="00755042" w:rsidTr="007F32C7">
        <w:trPr>
          <w:trHeight w:val="432"/>
        </w:trPr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EB7B99" w:rsidRPr="008278E4" w:rsidRDefault="00EB7B99" w:rsidP="00755042">
            <w:pPr>
              <w:pStyle w:val="FieldText"/>
            </w:pPr>
            <w:r w:rsidRPr="008278E4">
              <w:rPr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bCs/>
                <w:sz w:val="24"/>
                <w:lang w:val="ru-RU"/>
              </w:rPr>
            </w:r>
            <w:r w:rsidRPr="008278E4">
              <w:rPr>
                <w:bCs/>
                <w:sz w:val="24"/>
                <w:lang w:val="ru-RU"/>
              </w:rPr>
              <w:fldChar w:fldCharType="separate"/>
            </w:r>
            <w:r w:rsidR="002C3894">
              <w:rPr>
                <w:bCs/>
                <w:sz w:val="24"/>
                <w:lang w:val="ru-RU"/>
              </w:rPr>
              <w:t> </w:t>
            </w:r>
            <w:r w:rsidR="002C3894">
              <w:rPr>
                <w:bCs/>
                <w:sz w:val="24"/>
                <w:lang w:val="ru-RU"/>
              </w:rPr>
              <w:t> </w:t>
            </w:r>
            <w:r w:rsidR="002C3894">
              <w:rPr>
                <w:bCs/>
                <w:sz w:val="24"/>
                <w:lang w:val="ru-RU"/>
              </w:rPr>
              <w:t> </w:t>
            </w:r>
            <w:r w:rsidR="002C3894">
              <w:rPr>
                <w:bCs/>
                <w:sz w:val="24"/>
                <w:lang w:val="ru-RU"/>
              </w:rPr>
              <w:t> </w:t>
            </w:r>
            <w:r w:rsidR="002C3894">
              <w:rPr>
                <w:bCs/>
                <w:sz w:val="24"/>
                <w:lang w:val="ru-RU"/>
              </w:rPr>
              <w:t> </w:t>
            </w:r>
            <w:r w:rsidRPr="008278E4">
              <w:rPr>
                <w:bCs/>
                <w:sz w:val="24"/>
                <w:lang w:val="ru-RU"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EB7B99" w:rsidRPr="008278E4" w:rsidRDefault="00EB7B99" w:rsidP="00EB7B99">
            <w:pPr>
              <w:pStyle w:val="FieldText"/>
              <w:rPr>
                <w:bCs/>
                <w:sz w:val="24"/>
                <w:lang w:val="ru-RU"/>
              </w:rPr>
            </w:pPr>
            <w:r w:rsidRPr="008278E4">
              <w:rPr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bCs/>
                <w:sz w:val="24"/>
                <w:lang w:val="ru-RU"/>
              </w:rPr>
            </w:r>
            <w:r w:rsidRPr="008278E4">
              <w:rPr>
                <w:bCs/>
                <w:sz w:val="24"/>
                <w:lang w:val="ru-RU"/>
              </w:rPr>
              <w:fldChar w:fldCharType="separate"/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sz w:val="24"/>
                <w:lang w:val="ru-RU"/>
              </w:rPr>
              <w:fldChar w:fldCharType="end"/>
            </w:r>
          </w:p>
        </w:tc>
      </w:tr>
      <w:tr w:rsidR="00EB7B99" w:rsidRPr="00755042" w:rsidTr="007F32C7">
        <w:trPr>
          <w:trHeight w:val="287"/>
        </w:trPr>
        <w:tc>
          <w:tcPr>
            <w:tcW w:w="4860" w:type="dxa"/>
            <w:tcBorders>
              <w:top w:val="single" w:sz="4" w:space="0" w:color="auto"/>
            </w:tcBorders>
            <w:vAlign w:val="bottom"/>
          </w:tcPr>
          <w:p w:rsidR="00EB7B99" w:rsidRPr="00755042" w:rsidRDefault="00030C70" w:rsidP="00755042">
            <w:pPr>
              <w:pStyle w:val="Heading3"/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>Sponsor</w:t>
            </w:r>
            <w:r w:rsidR="00EB7B99"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 xml:space="preserve"> Contact </w:t>
            </w:r>
            <w:r w:rsidR="00EB7B99" w:rsidRPr="00755042">
              <w:rPr>
                <w:rFonts w:asciiTheme="minorHAnsi" w:eastAsia="Calibri" w:hAnsiTheme="minorHAnsi" w:cs="Times New Roman"/>
                <w:i/>
                <w:color w:val="auto"/>
                <w:sz w:val="22"/>
                <w:szCs w:val="20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EB7B99" w:rsidRPr="00755042" w:rsidRDefault="00EB7B99" w:rsidP="00755042">
            <w:pPr>
              <w:pStyle w:val="Heading3"/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</w:pPr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>Title</w:t>
            </w:r>
          </w:p>
        </w:tc>
      </w:tr>
    </w:tbl>
    <w:p w:rsidR="00EB7B99" w:rsidRPr="00755042" w:rsidRDefault="00EB7B99" w:rsidP="00755042">
      <w:pPr>
        <w:spacing w:after="0"/>
        <w:rPr>
          <w:sz w:val="10"/>
        </w:rPr>
      </w:pPr>
    </w:p>
    <w:tbl>
      <w:tblPr>
        <w:tblW w:w="5087" w:type="pct"/>
        <w:tblLayout w:type="fixed"/>
        <w:tblCellMar>
          <w:left w:w="29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2430"/>
        <w:gridCol w:w="810"/>
        <w:gridCol w:w="1423"/>
      </w:tblGrid>
      <w:tr w:rsidR="00755042" w:rsidRPr="00755042" w:rsidTr="007F32C7">
        <w:trPr>
          <w:trHeight w:val="432"/>
        </w:trPr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55042" w:rsidRPr="008278E4" w:rsidRDefault="00755042" w:rsidP="00755042">
            <w:pPr>
              <w:pStyle w:val="FieldText"/>
            </w:pPr>
            <w:r w:rsidRPr="008278E4">
              <w:rPr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bCs/>
                <w:sz w:val="24"/>
                <w:lang w:val="ru-RU"/>
              </w:rPr>
            </w:r>
            <w:r w:rsidRPr="008278E4">
              <w:rPr>
                <w:bCs/>
                <w:sz w:val="24"/>
                <w:lang w:val="ru-RU"/>
              </w:rPr>
              <w:fldChar w:fldCharType="separate"/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sz w:val="24"/>
                <w:lang w:val="ru-RU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755042" w:rsidRPr="008278E4" w:rsidRDefault="00755042" w:rsidP="00F3306C">
            <w:pPr>
              <w:pStyle w:val="FieldText"/>
              <w:rPr>
                <w:bCs/>
                <w:sz w:val="24"/>
                <w:lang w:val="ru-RU"/>
              </w:rPr>
            </w:pPr>
            <w:r w:rsidRPr="008278E4">
              <w:rPr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bCs/>
                <w:sz w:val="24"/>
                <w:lang w:val="ru-RU"/>
              </w:rPr>
            </w:r>
            <w:r w:rsidRPr="008278E4">
              <w:rPr>
                <w:bCs/>
                <w:sz w:val="24"/>
                <w:lang w:val="ru-RU"/>
              </w:rPr>
              <w:fldChar w:fldCharType="separate"/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sz w:val="24"/>
                <w:lang w:val="ru-RU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55042" w:rsidRPr="008278E4" w:rsidRDefault="00F3306C" w:rsidP="00F3306C">
            <w:pPr>
              <w:pStyle w:val="FieldText"/>
              <w:rPr>
                <w:bCs/>
                <w:sz w:val="24"/>
                <w:lang w:val="ru-RU"/>
              </w:rPr>
            </w:pPr>
            <w:r w:rsidRPr="008278E4">
              <w:rPr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bCs/>
                <w:sz w:val="24"/>
                <w:lang w:val="ru-RU"/>
              </w:rPr>
            </w:r>
            <w:r w:rsidRPr="008278E4">
              <w:rPr>
                <w:bCs/>
                <w:sz w:val="24"/>
                <w:lang w:val="ru-RU"/>
              </w:rPr>
              <w:fldChar w:fldCharType="separate"/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sz w:val="24"/>
                <w:lang w:val="ru-RU"/>
              </w:rPr>
              <w:fldChar w:fldCharType="end"/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55042" w:rsidRPr="008278E4" w:rsidRDefault="00F3306C" w:rsidP="00F3306C">
            <w:pPr>
              <w:pStyle w:val="FieldText"/>
              <w:rPr>
                <w:bCs/>
                <w:sz w:val="24"/>
                <w:lang w:val="ru-RU"/>
              </w:rPr>
            </w:pPr>
            <w:r w:rsidRPr="008278E4">
              <w:rPr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bCs/>
                <w:sz w:val="24"/>
                <w:lang w:val="ru-RU"/>
              </w:rPr>
            </w:r>
            <w:r w:rsidRPr="008278E4">
              <w:rPr>
                <w:bCs/>
                <w:sz w:val="24"/>
                <w:lang w:val="ru-RU"/>
              </w:rPr>
              <w:fldChar w:fldCharType="separate"/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sz w:val="24"/>
                <w:lang w:val="ru-RU"/>
              </w:rPr>
              <w:fldChar w:fldCharType="end"/>
            </w:r>
          </w:p>
        </w:tc>
      </w:tr>
      <w:tr w:rsidR="00755042" w:rsidRPr="00755042" w:rsidTr="00CC0BAB">
        <w:trPr>
          <w:trHeight w:val="287"/>
        </w:trPr>
        <w:tc>
          <w:tcPr>
            <w:tcW w:w="4860" w:type="dxa"/>
            <w:tcBorders>
              <w:top w:val="single" w:sz="4" w:space="0" w:color="auto"/>
            </w:tcBorders>
            <w:vAlign w:val="bottom"/>
          </w:tcPr>
          <w:p w:rsidR="00755042" w:rsidRPr="00755042" w:rsidRDefault="00755042" w:rsidP="00755042">
            <w:pPr>
              <w:pStyle w:val="Heading3"/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</w:pPr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>Street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755042" w:rsidRPr="00755042" w:rsidRDefault="00755042" w:rsidP="00755042">
            <w:pPr>
              <w:pStyle w:val="Heading3"/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</w:pPr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>City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55042" w:rsidRPr="00755042" w:rsidRDefault="00755042" w:rsidP="00755042">
            <w:pPr>
              <w:pStyle w:val="Heading3"/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</w:pPr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>State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755042" w:rsidRPr="00755042" w:rsidRDefault="00755042" w:rsidP="001C23A5">
            <w:pPr>
              <w:pStyle w:val="Heading3"/>
              <w:jc w:val="center"/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</w:pPr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>Zip</w:t>
            </w:r>
          </w:p>
        </w:tc>
      </w:tr>
    </w:tbl>
    <w:p w:rsidR="00755042" w:rsidRPr="00755042" w:rsidRDefault="00755042" w:rsidP="00755042">
      <w:pPr>
        <w:spacing w:after="0"/>
        <w:rPr>
          <w:sz w:val="10"/>
        </w:rPr>
      </w:pPr>
    </w:p>
    <w:tbl>
      <w:tblPr>
        <w:tblW w:w="5096" w:type="pct"/>
        <w:tblLayout w:type="fixed"/>
        <w:tblCellMar>
          <w:left w:w="29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3420"/>
      </w:tblGrid>
      <w:tr w:rsidR="00755042" w:rsidRPr="00755042" w:rsidTr="00755042">
        <w:trPr>
          <w:trHeight w:val="432"/>
        </w:trPr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755042" w:rsidRPr="008278E4" w:rsidRDefault="00755042" w:rsidP="00755042">
            <w:pPr>
              <w:pStyle w:val="FieldText"/>
            </w:pPr>
            <w:r w:rsidRPr="008278E4">
              <w:rPr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bCs/>
                <w:sz w:val="24"/>
                <w:lang w:val="ru-RU"/>
              </w:rPr>
            </w:r>
            <w:r w:rsidRPr="008278E4">
              <w:rPr>
                <w:bCs/>
                <w:sz w:val="24"/>
                <w:lang w:val="ru-RU"/>
              </w:rPr>
              <w:fldChar w:fldCharType="separate"/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sz w:val="24"/>
                <w:lang w:val="ru-RU"/>
              </w:rPr>
              <w:fldChar w:fldCharType="end"/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755042" w:rsidRPr="008278E4" w:rsidRDefault="00755042" w:rsidP="00755042">
            <w:pPr>
              <w:pStyle w:val="FieldText"/>
              <w:rPr>
                <w:bCs/>
                <w:sz w:val="24"/>
                <w:lang w:val="ru-RU"/>
              </w:rPr>
            </w:pPr>
            <w:r w:rsidRPr="008278E4">
              <w:rPr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bCs/>
                <w:sz w:val="24"/>
                <w:lang w:val="ru-RU"/>
              </w:rPr>
            </w:r>
            <w:r w:rsidRPr="008278E4">
              <w:rPr>
                <w:bCs/>
                <w:sz w:val="24"/>
                <w:lang w:val="ru-RU"/>
              </w:rPr>
              <w:fldChar w:fldCharType="separate"/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sz w:val="24"/>
                <w:lang w:val="ru-RU"/>
              </w:rPr>
              <w:fldChar w:fldCharType="end"/>
            </w:r>
          </w:p>
        </w:tc>
      </w:tr>
      <w:tr w:rsidR="00755042" w:rsidRPr="00755042" w:rsidTr="00755042">
        <w:trPr>
          <w:trHeight w:val="287"/>
        </w:trPr>
        <w:tc>
          <w:tcPr>
            <w:tcW w:w="6120" w:type="dxa"/>
            <w:tcBorders>
              <w:top w:val="single" w:sz="4" w:space="0" w:color="auto"/>
            </w:tcBorders>
            <w:vAlign w:val="bottom"/>
          </w:tcPr>
          <w:p w:rsidR="00755042" w:rsidRPr="00755042" w:rsidRDefault="00755042" w:rsidP="00755042">
            <w:pPr>
              <w:pStyle w:val="Heading3"/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</w:pPr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 xml:space="preserve">Email </w:t>
            </w:r>
            <w:r w:rsidRPr="00755042">
              <w:rPr>
                <w:rFonts w:asciiTheme="minorHAnsi" w:eastAsia="Calibri" w:hAnsiTheme="minorHAnsi" w:cs="Times New Roman"/>
                <w:i/>
                <w:color w:val="auto"/>
                <w:sz w:val="22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755042" w:rsidRPr="00755042" w:rsidRDefault="00755042" w:rsidP="00755042">
            <w:pPr>
              <w:pStyle w:val="Heading3"/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</w:pPr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 xml:space="preserve">Phone      </w:t>
            </w:r>
            <w:r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 xml:space="preserve">    </w:t>
            </w:r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 xml:space="preserve">work: </w:t>
            </w:r>
            <w:sdt>
              <w:sdtPr>
                <w:rPr>
                  <w:rFonts w:asciiTheme="minorHAnsi" w:eastAsia="Calibri" w:hAnsiTheme="minorHAnsi" w:cs="Times New Roman"/>
                  <w:color w:val="auto"/>
                  <w:sz w:val="22"/>
                  <w:szCs w:val="20"/>
                </w:rPr>
                <w:id w:val="-167464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042">
                  <w:rPr>
                    <w:rFonts w:ascii="Segoe UI Symbol" w:eastAsia="MS Gothic" w:hAnsi="Segoe UI Symbol" w:cs="Segoe UI Symbol"/>
                    <w:color w:val="auto"/>
                    <w:sz w:val="22"/>
                    <w:szCs w:val="20"/>
                  </w:rPr>
                  <w:t>☐</w:t>
                </w:r>
              </w:sdtContent>
            </w:sdt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 xml:space="preserve">  mobile: </w:t>
            </w:r>
            <w:sdt>
              <w:sdtPr>
                <w:rPr>
                  <w:rFonts w:asciiTheme="minorHAnsi" w:eastAsia="Calibri" w:hAnsiTheme="minorHAnsi" w:cs="Times New Roman"/>
                  <w:color w:val="auto"/>
                  <w:sz w:val="22"/>
                  <w:szCs w:val="20"/>
                </w:rPr>
                <w:id w:val="-197736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042">
                  <w:rPr>
                    <w:rFonts w:ascii="Segoe UI Symbol" w:eastAsia="MS Gothic" w:hAnsi="Segoe UI Symbol" w:cs="Segoe UI Symbol"/>
                    <w:color w:val="auto"/>
                    <w:sz w:val="22"/>
                    <w:szCs w:val="20"/>
                  </w:rPr>
                  <w:t>☐</w:t>
                </w:r>
              </w:sdtContent>
            </w:sdt>
          </w:p>
        </w:tc>
      </w:tr>
    </w:tbl>
    <w:p w:rsidR="00FB61E3" w:rsidRPr="008278E4" w:rsidRDefault="00FB61E3" w:rsidP="00FB61E3">
      <w:pPr>
        <w:spacing w:after="0" w:line="240" w:lineRule="auto"/>
        <w:rPr>
          <w:rFonts w:ascii="Calibri" w:eastAsia="Calibri" w:hAnsi="Calibri" w:cs="Times New Roman"/>
        </w:rPr>
      </w:pPr>
    </w:p>
    <w:p w:rsidR="00FB61E3" w:rsidRPr="00093F0A" w:rsidRDefault="00FB61E3" w:rsidP="00A714D0">
      <w:pPr>
        <w:spacing w:after="0" w:line="240" w:lineRule="auto"/>
        <w:ind w:left="90"/>
        <w:rPr>
          <w:rFonts w:asciiTheme="majorHAnsi" w:eastAsia="Calibri" w:hAnsiTheme="majorHAnsi" w:cs="Times New Roman"/>
          <w:color w:val="381450" w:themeColor="accent2"/>
          <w:sz w:val="23"/>
          <w:szCs w:val="23"/>
          <w:u w:val="single"/>
        </w:rPr>
      </w:pPr>
      <w:r w:rsidRPr="00093F0A">
        <w:rPr>
          <w:rFonts w:asciiTheme="majorHAnsi" w:eastAsia="Calibri" w:hAnsiTheme="majorHAnsi" w:cs="Times New Roman"/>
          <w:color w:val="381450" w:themeColor="accent2"/>
          <w:sz w:val="23"/>
          <w:szCs w:val="23"/>
          <w:u w:val="single"/>
        </w:rPr>
        <w:t>Sponsorship Levels/Complimentary Seats:</w:t>
      </w:r>
    </w:p>
    <w:p w:rsidR="00FB61E3" w:rsidRPr="009457E2" w:rsidRDefault="00DB5121" w:rsidP="00325D0C">
      <w:pPr>
        <w:spacing w:after="0" w:line="240" w:lineRule="auto"/>
        <w:ind w:left="180"/>
        <w:rPr>
          <w:rFonts w:asciiTheme="majorHAnsi" w:eastAsia="Calibri" w:hAnsiTheme="majorHAnsi" w:cs="Times New Roman"/>
          <w:i/>
          <w:color w:val="383838" w:themeColor="accent5" w:themeShade="BF"/>
        </w:rPr>
      </w:pPr>
      <w:r w:rsidRPr="009457E2">
        <w:rPr>
          <w:rFonts w:asciiTheme="majorHAnsi" w:eastAsia="Calibri" w:hAnsiTheme="majorHAnsi" w:cs="Times New Roman"/>
          <w:i/>
          <w:noProof/>
          <w:color w:val="383838" w:themeColor="accent5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168910</wp:posOffset>
                </wp:positionV>
                <wp:extent cx="2819400" cy="18764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8764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cap="rnd" cmpd="dbl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686" w:rsidRPr="00873DAE" w:rsidRDefault="006C3686" w:rsidP="00F80F80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26"/>
                              </w:rPr>
                            </w:pPr>
                          </w:p>
                          <w:p w:rsidR="006C3686" w:rsidRPr="00CC0BAB" w:rsidRDefault="006C3686" w:rsidP="00F80F80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 w:rsidRPr="00CC0BAB">
                              <w:rPr>
                                <w:sz w:val="22"/>
                                <w:szCs w:val="26"/>
                              </w:rPr>
                              <w:t>Please return form to:</w:t>
                            </w:r>
                          </w:p>
                          <w:p w:rsidR="006C3686" w:rsidRPr="00CC0BAB" w:rsidRDefault="006C3686" w:rsidP="00F80F80">
                            <w:pPr>
                              <w:pStyle w:val="NoSpacing"/>
                              <w:jc w:val="center"/>
                              <w:rPr>
                                <w:sz w:val="6"/>
                                <w:szCs w:val="26"/>
                              </w:rPr>
                            </w:pPr>
                          </w:p>
                          <w:p w:rsidR="006C3686" w:rsidRPr="00CC0BAB" w:rsidRDefault="006C3686" w:rsidP="00F80F80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 w:rsidRPr="00CC0BAB">
                              <w:rPr>
                                <w:sz w:val="22"/>
                                <w:szCs w:val="26"/>
                              </w:rPr>
                              <w:t>Women’s Fund</w:t>
                            </w:r>
                          </w:p>
                          <w:p w:rsidR="006C3686" w:rsidRPr="00CC0BAB" w:rsidRDefault="006C3686" w:rsidP="00F80F80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 w:rsidRPr="00CC0BAB">
                              <w:rPr>
                                <w:sz w:val="22"/>
                                <w:szCs w:val="26"/>
                              </w:rPr>
                              <w:t>4455 W. Lawrence Street</w:t>
                            </w:r>
                          </w:p>
                          <w:p w:rsidR="006C3686" w:rsidRPr="00CC0BAB" w:rsidRDefault="006C3686" w:rsidP="00F80F80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 w:rsidRPr="00CC0BAB">
                              <w:rPr>
                                <w:sz w:val="22"/>
                                <w:szCs w:val="26"/>
                              </w:rPr>
                              <w:t>Appleton, WI  54914</w:t>
                            </w:r>
                          </w:p>
                          <w:p w:rsidR="006C3686" w:rsidRPr="00F3306C" w:rsidRDefault="006C3686" w:rsidP="00F80F80">
                            <w:pPr>
                              <w:pStyle w:val="NoSpacing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6C3686" w:rsidRDefault="006C3686" w:rsidP="00F80F80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2"/>
                                <w:szCs w:val="26"/>
                              </w:rPr>
                            </w:pPr>
                            <w:hyperlink r:id="rId7" w:history="1">
                              <w:r w:rsidRPr="00873DAE">
                                <w:rPr>
                                  <w:rStyle w:val="Hyperlink"/>
                                  <w:color w:val="FFFFFF" w:themeColor="background1"/>
                                  <w:sz w:val="22"/>
                                  <w:szCs w:val="26"/>
                                </w:rPr>
                                <w:t>jpeeters@womensfundfvr.org</w:t>
                              </w:r>
                            </w:hyperlink>
                          </w:p>
                          <w:p w:rsidR="006C3686" w:rsidRPr="009343C2" w:rsidRDefault="006C3686" w:rsidP="00873DAE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sz w:val="22"/>
                                <w:szCs w:val="26"/>
                              </w:rPr>
                              <w:t>920.702.7616</w:t>
                            </w:r>
                          </w:p>
                          <w:p w:rsidR="006C3686" w:rsidRPr="00873DAE" w:rsidRDefault="006C3686" w:rsidP="00F80F80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color w:val="FFFFFF" w:themeColor="background1"/>
                                <w:sz w:val="8"/>
                                <w:szCs w:val="26"/>
                              </w:rPr>
                            </w:pPr>
                          </w:p>
                          <w:p w:rsidR="006C3686" w:rsidRPr="00F80F80" w:rsidRDefault="006C3686" w:rsidP="00F80F80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10"/>
                                <w:szCs w:val="26"/>
                              </w:rPr>
                            </w:pPr>
                          </w:p>
                          <w:p w:rsidR="006C3686" w:rsidRPr="006C3686" w:rsidRDefault="006C3686" w:rsidP="00F80F80">
                            <w:pPr>
                              <w:spacing w:after="0"/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6C3686">
                              <w:rPr>
                                <w:b/>
                                <w:szCs w:val="26"/>
                              </w:rPr>
                              <w:t>Deadline for printed invitation: June 12</w:t>
                            </w:r>
                          </w:p>
                          <w:p w:rsidR="006C3686" w:rsidRPr="006C3686" w:rsidRDefault="006C3686" w:rsidP="00F80F80">
                            <w:pPr>
                              <w:spacing w:after="0"/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6C3686">
                              <w:rPr>
                                <w:b/>
                                <w:szCs w:val="26"/>
                              </w:rPr>
                              <w:t>Deadline for printed program: July 31</w:t>
                            </w:r>
                          </w:p>
                          <w:p w:rsidR="006C3686" w:rsidRDefault="006C3686" w:rsidP="00F80F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66.25pt;margin-top:13.3pt;width:222pt;height:14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" fillcolor="#9cb252 [3213]" strokecolor="#9cb252 [3204]" strokeweight="2pt">
                <v:stroke linestyle="thinThin" endcap="round"/>
                <v:textbox>
                  <w:txbxContent>
                    <w:p w:rsidR="006C3686" w:rsidRPr="00873DAE" w:rsidRDefault="006C3686" w:rsidP="00F80F80">
                      <w:pPr>
                        <w:pStyle w:val="NoSpacing"/>
                        <w:jc w:val="center"/>
                        <w:rPr>
                          <w:sz w:val="10"/>
                          <w:szCs w:val="26"/>
                        </w:rPr>
                      </w:pPr>
                    </w:p>
                    <w:p w:rsidR="006C3686" w:rsidRPr="00CC0BAB" w:rsidRDefault="006C3686" w:rsidP="00F80F80">
                      <w:pPr>
                        <w:pStyle w:val="NoSpacing"/>
                        <w:jc w:val="center"/>
                        <w:rPr>
                          <w:sz w:val="22"/>
                          <w:szCs w:val="26"/>
                        </w:rPr>
                      </w:pPr>
                      <w:r w:rsidRPr="00CC0BAB">
                        <w:rPr>
                          <w:sz w:val="22"/>
                          <w:szCs w:val="26"/>
                        </w:rPr>
                        <w:t>Please return form to:</w:t>
                      </w:r>
                    </w:p>
                    <w:p w:rsidR="006C3686" w:rsidRPr="00CC0BAB" w:rsidRDefault="006C3686" w:rsidP="00F80F80">
                      <w:pPr>
                        <w:pStyle w:val="NoSpacing"/>
                        <w:jc w:val="center"/>
                        <w:rPr>
                          <w:sz w:val="6"/>
                          <w:szCs w:val="26"/>
                        </w:rPr>
                      </w:pPr>
                    </w:p>
                    <w:p w:rsidR="006C3686" w:rsidRPr="00CC0BAB" w:rsidRDefault="006C3686" w:rsidP="00F80F80">
                      <w:pPr>
                        <w:pStyle w:val="NoSpacing"/>
                        <w:jc w:val="center"/>
                        <w:rPr>
                          <w:sz w:val="22"/>
                          <w:szCs w:val="26"/>
                        </w:rPr>
                      </w:pPr>
                      <w:r w:rsidRPr="00CC0BAB">
                        <w:rPr>
                          <w:sz w:val="22"/>
                          <w:szCs w:val="26"/>
                        </w:rPr>
                        <w:t>Women’s Fund</w:t>
                      </w:r>
                    </w:p>
                    <w:p w:rsidR="006C3686" w:rsidRPr="00CC0BAB" w:rsidRDefault="006C3686" w:rsidP="00F80F80">
                      <w:pPr>
                        <w:pStyle w:val="NoSpacing"/>
                        <w:jc w:val="center"/>
                        <w:rPr>
                          <w:sz w:val="22"/>
                          <w:szCs w:val="26"/>
                        </w:rPr>
                      </w:pPr>
                      <w:r w:rsidRPr="00CC0BAB">
                        <w:rPr>
                          <w:sz w:val="22"/>
                          <w:szCs w:val="26"/>
                        </w:rPr>
                        <w:t>4455 W. Lawrence Street</w:t>
                      </w:r>
                    </w:p>
                    <w:p w:rsidR="006C3686" w:rsidRPr="00CC0BAB" w:rsidRDefault="006C3686" w:rsidP="00F80F80">
                      <w:pPr>
                        <w:pStyle w:val="NoSpacing"/>
                        <w:jc w:val="center"/>
                        <w:rPr>
                          <w:sz w:val="22"/>
                          <w:szCs w:val="26"/>
                        </w:rPr>
                      </w:pPr>
                      <w:r w:rsidRPr="00CC0BAB">
                        <w:rPr>
                          <w:sz w:val="22"/>
                          <w:szCs w:val="26"/>
                        </w:rPr>
                        <w:t>Appleton, WI  54914</w:t>
                      </w:r>
                    </w:p>
                    <w:p w:rsidR="006C3686" w:rsidRPr="00F3306C" w:rsidRDefault="006C3686" w:rsidP="00F80F80">
                      <w:pPr>
                        <w:pStyle w:val="NoSpacing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6C3686" w:rsidRDefault="006C3686" w:rsidP="00F80F80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2"/>
                          <w:szCs w:val="26"/>
                        </w:rPr>
                      </w:pPr>
                      <w:hyperlink r:id="rId8" w:history="1">
                        <w:r w:rsidRPr="00873DAE">
                          <w:rPr>
                            <w:rStyle w:val="Hyperlink"/>
                            <w:color w:val="FFFFFF" w:themeColor="background1"/>
                            <w:sz w:val="22"/>
                            <w:szCs w:val="26"/>
                          </w:rPr>
                          <w:t>jpeeters@womensfundfvr.org</w:t>
                        </w:r>
                      </w:hyperlink>
                    </w:p>
                    <w:p w:rsidR="006C3686" w:rsidRPr="009343C2" w:rsidRDefault="006C3686" w:rsidP="00873DAE">
                      <w:pPr>
                        <w:pStyle w:val="NoSpacing"/>
                        <w:jc w:val="center"/>
                        <w:rPr>
                          <w:sz w:val="22"/>
                          <w:szCs w:val="26"/>
                        </w:rPr>
                      </w:pPr>
                      <w:r>
                        <w:rPr>
                          <w:sz w:val="22"/>
                          <w:szCs w:val="26"/>
                        </w:rPr>
                        <w:t>920.702.7616</w:t>
                      </w:r>
                    </w:p>
                    <w:p w:rsidR="006C3686" w:rsidRPr="00873DAE" w:rsidRDefault="006C3686" w:rsidP="00F80F80">
                      <w:pPr>
                        <w:pStyle w:val="NoSpacing"/>
                        <w:jc w:val="center"/>
                        <w:rPr>
                          <w:rStyle w:val="Hyperlink"/>
                          <w:color w:val="FFFFFF" w:themeColor="background1"/>
                          <w:sz w:val="8"/>
                          <w:szCs w:val="26"/>
                        </w:rPr>
                      </w:pPr>
                    </w:p>
                    <w:p w:rsidR="006C3686" w:rsidRPr="00F80F80" w:rsidRDefault="006C3686" w:rsidP="00F80F80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10"/>
                          <w:szCs w:val="26"/>
                        </w:rPr>
                      </w:pPr>
                    </w:p>
                    <w:p w:rsidR="006C3686" w:rsidRPr="006C3686" w:rsidRDefault="006C3686" w:rsidP="00F80F80">
                      <w:pPr>
                        <w:spacing w:after="0"/>
                        <w:jc w:val="center"/>
                        <w:rPr>
                          <w:b/>
                          <w:szCs w:val="26"/>
                        </w:rPr>
                      </w:pPr>
                      <w:r w:rsidRPr="006C3686">
                        <w:rPr>
                          <w:b/>
                          <w:szCs w:val="26"/>
                        </w:rPr>
                        <w:t>Deadline for printed invitation: June 12</w:t>
                      </w:r>
                    </w:p>
                    <w:p w:rsidR="006C3686" w:rsidRPr="006C3686" w:rsidRDefault="006C3686" w:rsidP="00F80F80">
                      <w:pPr>
                        <w:spacing w:after="0"/>
                        <w:jc w:val="center"/>
                        <w:rPr>
                          <w:b/>
                          <w:szCs w:val="26"/>
                        </w:rPr>
                      </w:pPr>
                      <w:r w:rsidRPr="006C3686">
                        <w:rPr>
                          <w:b/>
                          <w:szCs w:val="26"/>
                        </w:rPr>
                        <w:t>Deadline for printed program: July 31</w:t>
                      </w:r>
                    </w:p>
                    <w:p w:rsidR="006C3686" w:rsidRDefault="006C3686" w:rsidP="00F80F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F32C7" w:rsidRPr="009457E2">
        <w:rPr>
          <w:rFonts w:asciiTheme="majorHAnsi" w:eastAsia="Calibri" w:hAnsiTheme="majorHAnsi" w:cs="Times New Roman"/>
          <w:i/>
          <w:color w:val="383838" w:themeColor="accent5" w:themeShade="BF"/>
        </w:rPr>
        <w:t>I</w:t>
      </w:r>
      <w:r w:rsidR="00290123" w:rsidRPr="009457E2">
        <w:rPr>
          <w:rFonts w:asciiTheme="majorHAnsi" w:eastAsia="Calibri" w:hAnsiTheme="majorHAnsi" w:cs="Times New Roman"/>
          <w:i/>
          <w:color w:val="383838" w:themeColor="accent5" w:themeShade="BF"/>
        </w:rPr>
        <w:t>ndicate</w:t>
      </w:r>
      <w:r w:rsidR="008278E4" w:rsidRPr="009457E2">
        <w:rPr>
          <w:rFonts w:asciiTheme="majorHAnsi" w:eastAsia="Calibri" w:hAnsiTheme="majorHAnsi" w:cs="Times New Roman"/>
          <w:i/>
          <w:color w:val="383838" w:themeColor="accent5" w:themeShade="BF"/>
        </w:rPr>
        <w:t xml:space="preserve"> level of support</w:t>
      </w:r>
      <w:r w:rsidR="00FB61E3" w:rsidRPr="009457E2">
        <w:rPr>
          <w:rFonts w:asciiTheme="majorHAnsi" w:eastAsia="Calibri" w:hAnsiTheme="majorHAnsi" w:cs="Times New Roman"/>
          <w:i/>
          <w:color w:val="383838" w:themeColor="accent5" w:themeShade="BF"/>
        </w:rPr>
        <w:t>:</w:t>
      </w:r>
    </w:p>
    <w:tbl>
      <w:tblPr>
        <w:tblW w:w="4525" w:type="dxa"/>
        <w:tblInd w:w="113" w:type="dxa"/>
        <w:tblBorders>
          <w:top w:val="single" w:sz="36" w:space="0" w:color="9CB252" w:themeColor="text1"/>
          <w:left w:val="single" w:sz="8" w:space="0" w:color="9CB252" w:themeColor="text1"/>
          <w:bottom w:val="single" w:sz="36" w:space="0" w:color="9CB252" w:themeColor="text1"/>
          <w:right w:val="single" w:sz="8" w:space="0" w:color="9CB252" w:themeColor="text1"/>
          <w:insideH w:val="single" w:sz="36" w:space="0" w:color="9CB252" w:themeColor="text1"/>
          <w:insideV w:val="single" w:sz="8" w:space="0" w:color="9CB252" w:themeColor="tex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7"/>
        <w:gridCol w:w="1654"/>
        <w:gridCol w:w="1161"/>
        <w:gridCol w:w="1113"/>
      </w:tblGrid>
      <w:tr w:rsidR="00FB61E3" w:rsidRPr="00FB61E3" w:rsidTr="00173839">
        <w:trPr>
          <w:trHeight w:val="305"/>
        </w:trPr>
        <w:tc>
          <w:tcPr>
            <w:tcW w:w="597" w:type="dxa"/>
            <w:shd w:val="clear" w:color="auto" w:fill="9CB252" w:themeFill="text1"/>
            <w:vAlign w:val="bottom"/>
            <w:hideMark/>
          </w:tcPr>
          <w:p w:rsidR="00FB61E3" w:rsidRPr="009765D0" w:rsidRDefault="00FB61E3" w:rsidP="00FB61E3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9765D0">
              <w:rPr>
                <w:rFonts w:ascii="Calibri" w:eastAsia="Times New Roman" w:hAnsi="Calibri" w:cs="Times New Roman"/>
                <w:color w:val="FFFFFF" w:themeColor="background1"/>
              </w:rPr>
              <w:t> </w:t>
            </w:r>
          </w:p>
        </w:tc>
        <w:tc>
          <w:tcPr>
            <w:tcW w:w="1654" w:type="dxa"/>
            <w:shd w:val="clear" w:color="auto" w:fill="9CB252" w:themeFill="text1"/>
            <w:vAlign w:val="center"/>
            <w:hideMark/>
          </w:tcPr>
          <w:p w:rsidR="00FB61E3" w:rsidRPr="00053402" w:rsidRDefault="00FB61E3" w:rsidP="0005340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FFFFFF" w:themeColor="background1"/>
                <w:sz w:val="22"/>
              </w:rPr>
            </w:pPr>
            <w:r w:rsidRPr="00053402">
              <w:rPr>
                <w:rFonts w:asciiTheme="majorHAnsi" w:eastAsia="Times New Roman" w:hAnsiTheme="majorHAnsi" w:cs="Times New Roman"/>
                <w:bCs/>
                <w:color w:val="FFFFFF" w:themeColor="background1"/>
                <w:sz w:val="22"/>
              </w:rPr>
              <w:t>Level</w:t>
            </w:r>
          </w:p>
        </w:tc>
        <w:tc>
          <w:tcPr>
            <w:tcW w:w="1161" w:type="dxa"/>
            <w:shd w:val="clear" w:color="auto" w:fill="9CB252" w:themeFill="text1"/>
            <w:vAlign w:val="center"/>
            <w:hideMark/>
          </w:tcPr>
          <w:p w:rsidR="00FB61E3" w:rsidRPr="00053402" w:rsidRDefault="00FB61E3" w:rsidP="000534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FFFFFF" w:themeColor="background1"/>
                <w:sz w:val="22"/>
              </w:rPr>
            </w:pPr>
            <w:r w:rsidRPr="00053402">
              <w:rPr>
                <w:rFonts w:asciiTheme="majorHAnsi" w:eastAsia="Times New Roman" w:hAnsiTheme="majorHAnsi" w:cs="Times New Roman"/>
                <w:bCs/>
                <w:color w:val="FFFFFF" w:themeColor="background1"/>
                <w:sz w:val="22"/>
              </w:rPr>
              <w:t>Amount</w:t>
            </w:r>
          </w:p>
        </w:tc>
        <w:tc>
          <w:tcPr>
            <w:tcW w:w="1113" w:type="dxa"/>
            <w:shd w:val="clear" w:color="auto" w:fill="9CB252" w:themeFill="text1"/>
            <w:vAlign w:val="center"/>
            <w:hideMark/>
          </w:tcPr>
          <w:p w:rsidR="00FB61E3" w:rsidRPr="00053402" w:rsidRDefault="00FB61E3" w:rsidP="000534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FFFFFF" w:themeColor="background1"/>
                <w:sz w:val="22"/>
              </w:rPr>
            </w:pPr>
            <w:r w:rsidRPr="00053402">
              <w:rPr>
                <w:rFonts w:asciiTheme="majorHAnsi" w:eastAsia="Times New Roman" w:hAnsiTheme="majorHAnsi" w:cs="Times New Roman"/>
                <w:bCs/>
                <w:color w:val="FFFFFF" w:themeColor="background1"/>
                <w:sz w:val="22"/>
              </w:rPr>
              <w:t>Seats</w:t>
            </w:r>
          </w:p>
        </w:tc>
      </w:tr>
      <w:tr w:rsidR="00FB61E3" w:rsidRPr="00FB61E3" w:rsidTr="00173839">
        <w:trPr>
          <w:trHeight w:val="295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B61E3" w:rsidRPr="00FB61E3" w:rsidRDefault="00FB61E3" w:rsidP="00FB6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61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32"/>
                </w:rPr>
                <w:id w:val="100239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2013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32"/>
                  </w:rPr>
                  <w:t>☐</w:t>
                </w:r>
              </w:sdtContent>
            </w:sdt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Speaker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$10,000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15</w:t>
            </w:r>
          </w:p>
        </w:tc>
      </w:tr>
      <w:tr w:rsidR="00FB61E3" w:rsidRPr="00FB61E3" w:rsidTr="00173839">
        <w:trPr>
          <w:trHeight w:val="295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B61E3" w:rsidRPr="00FB61E3" w:rsidRDefault="00FB61E3" w:rsidP="00FB6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61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32"/>
                </w:rPr>
                <w:id w:val="-57381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D3C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32"/>
                  </w:rPr>
                  <w:t>☐</w:t>
                </w:r>
              </w:sdtContent>
            </w:sdt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Sustaining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$7,500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10</w:t>
            </w:r>
          </w:p>
        </w:tc>
      </w:tr>
      <w:tr w:rsidR="00FB61E3" w:rsidRPr="00FB61E3" w:rsidTr="00173839">
        <w:trPr>
          <w:trHeight w:val="295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B61E3" w:rsidRPr="00FB61E3" w:rsidRDefault="00FB61E3" w:rsidP="00FB6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61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32"/>
                </w:rPr>
                <w:id w:val="60592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D3C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32"/>
                  </w:rPr>
                  <w:t>☐</w:t>
                </w:r>
              </w:sdtContent>
            </w:sdt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 xml:space="preserve">Lead 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$5,000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10</w:t>
            </w:r>
          </w:p>
        </w:tc>
      </w:tr>
      <w:tr w:rsidR="00FB61E3" w:rsidRPr="00FB61E3" w:rsidTr="00173839">
        <w:trPr>
          <w:trHeight w:val="295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B61E3" w:rsidRPr="00FB61E3" w:rsidRDefault="00FB61E3" w:rsidP="00FB6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61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32"/>
                </w:rPr>
                <w:id w:val="20021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D3C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32"/>
                  </w:rPr>
                  <w:t>☐</w:t>
                </w:r>
              </w:sdtContent>
            </w:sdt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 xml:space="preserve">Corporate 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$2,500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5</w:t>
            </w:r>
          </w:p>
        </w:tc>
      </w:tr>
      <w:tr w:rsidR="00FB61E3" w:rsidRPr="00FB61E3" w:rsidTr="00173839">
        <w:trPr>
          <w:trHeight w:val="295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B61E3" w:rsidRPr="00FB61E3" w:rsidRDefault="00FB61E3" w:rsidP="00FB6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61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32"/>
                </w:rPr>
                <w:id w:val="207523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DAE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32"/>
                  </w:rPr>
                  <w:t>☐</w:t>
                </w:r>
              </w:sdtContent>
            </w:sdt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Contributing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$1,000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FB61E3" w:rsidRPr="00C03D3C" w:rsidRDefault="008026E5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n/a</w:t>
            </w:r>
          </w:p>
        </w:tc>
      </w:tr>
    </w:tbl>
    <w:p w:rsidR="00FB61E3" w:rsidRPr="008278E4" w:rsidRDefault="008278E4" w:rsidP="00F3306C">
      <w:pPr>
        <w:spacing w:after="0" w:line="240" w:lineRule="auto"/>
        <w:ind w:left="180" w:right="4770"/>
        <w:jc w:val="center"/>
        <w:rPr>
          <w:rFonts w:eastAsia="Calibri" w:cs="Times New Roman"/>
          <w:i/>
        </w:rPr>
      </w:pPr>
      <w:r w:rsidRPr="008278E4">
        <w:rPr>
          <w:rFonts w:eastAsia="Calibri" w:cs="Times New Roman"/>
          <w:i/>
        </w:rPr>
        <w:t>S</w:t>
      </w:r>
      <w:r w:rsidR="00D111D5">
        <w:rPr>
          <w:rFonts w:eastAsia="Calibri" w:cs="Times New Roman"/>
          <w:i/>
        </w:rPr>
        <w:t>ee the 20</w:t>
      </w:r>
      <w:r w:rsidR="008026E5">
        <w:rPr>
          <w:rFonts w:eastAsia="Calibri" w:cs="Times New Roman"/>
          <w:i/>
        </w:rPr>
        <w:t>20</w:t>
      </w:r>
      <w:r w:rsidR="00FB61E3" w:rsidRPr="008278E4">
        <w:rPr>
          <w:rFonts w:eastAsia="Calibri" w:cs="Times New Roman"/>
          <w:i/>
        </w:rPr>
        <w:t xml:space="preserve"> Sponsorship Levels &amp;</w:t>
      </w:r>
    </w:p>
    <w:p w:rsidR="00FB61E3" w:rsidRPr="008278E4" w:rsidRDefault="00FB61E3" w:rsidP="00F3306C">
      <w:pPr>
        <w:spacing w:after="0" w:line="240" w:lineRule="auto"/>
        <w:ind w:left="180" w:right="4770"/>
        <w:jc w:val="center"/>
        <w:rPr>
          <w:rFonts w:eastAsia="Calibri" w:cs="Times New Roman"/>
          <w:i/>
        </w:rPr>
      </w:pPr>
      <w:r w:rsidRPr="008278E4">
        <w:rPr>
          <w:rFonts w:eastAsia="Calibri" w:cs="Times New Roman"/>
          <w:i/>
        </w:rPr>
        <w:t>Benefits Sheet for more detailed information.</w:t>
      </w:r>
    </w:p>
    <w:p w:rsidR="00FB61E3" w:rsidRPr="008278E4" w:rsidRDefault="00FB61E3" w:rsidP="00FB61E3">
      <w:pPr>
        <w:spacing w:after="0" w:line="240" w:lineRule="auto"/>
        <w:rPr>
          <w:rFonts w:eastAsia="Calibri" w:cs="Times New Roman"/>
          <w:u w:val="single"/>
        </w:rPr>
      </w:pPr>
    </w:p>
    <w:p w:rsidR="00FB61E3" w:rsidRPr="00093F0A" w:rsidRDefault="00FB61E3" w:rsidP="00FB61E3">
      <w:pPr>
        <w:spacing w:after="0" w:line="240" w:lineRule="auto"/>
        <w:rPr>
          <w:rFonts w:eastAsia="Calibri" w:cs="Times New Roman"/>
          <w:color w:val="381450" w:themeColor="accent2"/>
          <w:sz w:val="24"/>
          <w:u w:val="single"/>
        </w:rPr>
      </w:pPr>
      <w:r w:rsidRPr="00093F0A">
        <w:rPr>
          <w:rFonts w:eastAsia="Calibri" w:cs="Times New Roman"/>
          <w:color w:val="381450" w:themeColor="accent2"/>
          <w:sz w:val="24"/>
          <w:u w:val="single"/>
        </w:rPr>
        <w:t>Purchase Additional Tables/Seats:</w:t>
      </w:r>
      <w:bookmarkStart w:id="0" w:name="_GoBack"/>
      <w:bookmarkEnd w:id="0"/>
    </w:p>
    <w:p w:rsidR="00FB61E3" w:rsidRPr="001C3ECA" w:rsidRDefault="00290123" w:rsidP="00FB61E3">
      <w:pPr>
        <w:spacing w:after="0" w:line="240" w:lineRule="auto"/>
        <w:rPr>
          <w:rFonts w:eastAsia="Calibri" w:cs="Times New Roman"/>
          <w:b/>
        </w:rPr>
      </w:pPr>
      <w:r>
        <w:rPr>
          <w:rFonts w:eastAsia="Calibri" w:cs="Times New Roman"/>
        </w:rPr>
        <w:t xml:space="preserve">Sponsors are eligible to purchase tables and/or additional seats for the discounted price of $500. </w:t>
      </w:r>
      <w:r w:rsidR="002B24FD" w:rsidRPr="001C3ECA">
        <w:rPr>
          <w:rFonts w:eastAsia="Calibri" w:cs="Times New Roman"/>
          <w:b/>
        </w:rPr>
        <w:t xml:space="preserve">Without </w:t>
      </w:r>
      <w:r w:rsidR="00247BD6">
        <w:rPr>
          <w:rFonts w:eastAsia="Calibri" w:cs="Times New Roman"/>
          <w:b/>
        </w:rPr>
        <w:t xml:space="preserve">a </w:t>
      </w:r>
      <w:r w:rsidR="002B24FD" w:rsidRPr="001C3ECA">
        <w:rPr>
          <w:rFonts w:eastAsia="Calibri" w:cs="Times New Roman"/>
          <w:b/>
        </w:rPr>
        <w:t xml:space="preserve">sponsorship, the cost to attend is $650/table or $65/each. </w:t>
      </w:r>
    </w:p>
    <w:p w:rsidR="00304001" w:rsidRPr="00304001" w:rsidRDefault="00304001" w:rsidP="00FB61E3">
      <w:pPr>
        <w:spacing w:after="0" w:line="240" w:lineRule="auto"/>
        <w:rPr>
          <w:rFonts w:eastAsia="Calibri" w:cs="Times New Roman"/>
          <w:sz w:val="8"/>
        </w:rPr>
      </w:pPr>
    </w:p>
    <w:p w:rsidR="00FB61E3" w:rsidRPr="008278E4" w:rsidRDefault="001705D0" w:rsidP="008278E4">
      <w:pPr>
        <w:spacing w:line="240" w:lineRule="auto"/>
        <w:rPr>
          <w:rFonts w:eastAsia="Calibri" w:cs="Times New Roman"/>
        </w:rPr>
      </w:pPr>
      <w:sdt>
        <w:sdtPr>
          <w:rPr>
            <w:rFonts w:eastAsia="Times New Roman" w:cs="Times New Roman"/>
            <w:b/>
            <w:bCs/>
            <w:color w:val="000000"/>
            <w:sz w:val="32"/>
          </w:rPr>
          <w:id w:val="-1257431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013">
            <w:rPr>
              <w:rFonts w:ascii="MS Gothic" w:eastAsia="MS Gothic" w:hAnsi="MS Gothic" w:cs="Times New Roman" w:hint="eastAsia"/>
              <w:b/>
              <w:bCs/>
              <w:color w:val="000000"/>
              <w:sz w:val="32"/>
            </w:rPr>
            <w:t>☐</w:t>
          </w:r>
        </w:sdtContent>
      </w:sdt>
      <w:r w:rsidR="00FB61E3" w:rsidRPr="008278E4">
        <w:rPr>
          <w:rFonts w:eastAsia="Calibri" w:cs="Times New Roman"/>
          <w:bCs/>
        </w:rPr>
        <w:t xml:space="preserve"> </w:t>
      </w:r>
      <w:r w:rsidR="00FB61E3" w:rsidRPr="008278E4">
        <w:rPr>
          <w:rFonts w:eastAsia="Calibri" w:cs="Times New Roman"/>
        </w:rPr>
        <w:t>We will purchase</w:t>
      </w:r>
      <w:r w:rsidR="00C03D3C" w:rsidRPr="008278E4">
        <w:rPr>
          <w:rFonts w:eastAsia="Calibri" w:cs="Times New Roman"/>
        </w:rPr>
        <w:t xml:space="preserve"> </w:t>
      </w:r>
      <w:r w:rsidR="00C03D3C" w:rsidRPr="008278E4">
        <w:rPr>
          <w:b/>
          <w:bCs/>
          <w:sz w:val="32"/>
          <w:bdr w:val="single" w:sz="2" w:space="0" w:color="auto"/>
          <w:lang w:val="ru-RU"/>
        </w:rPr>
        <w:fldChar w:fldCharType="begin">
          <w:ffData>
            <w:name w:val=""/>
            <w:enabled/>
            <w:calcOnExit w:val="0"/>
            <w:statusText w:type="text" w:val="#"/>
            <w:textInput/>
          </w:ffData>
        </w:fldChar>
      </w:r>
      <w:r w:rsidR="00C03D3C" w:rsidRPr="008278E4">
        <w:rPr>
          <w:b/>
          <w:bCs/>
          <w:sz w:val="32"/>
          <w:bdr w:val="single" w:sz="2" w:space="0" w:color="auto"/>
          <w:lang w:val="ru-RU"/>
        </w:rPr>
        <w:instrText xml:space="preserve"> FORMTEXT </w:instrText>
      </w:r>
      <w:r w:rsidR="00C03D3C" w:rsidRPr="008278E4">
        <w:rPr>
          <w:b/>
          <w:bCs/>
          <w:sz w:val="32"/>
          <w:bdr w:val="single" w:sz="2" w:space="0" w:color="auto"/>
          <w:lang w:val="ru-RU"/>
        </w:rPr>
      </w:r>
      <w:r w:rsidR="00C03D3C" w:rsidRPr="008278E4">
        <w:rPr>
          <w:b/>
          <w:bCs/>
          <w:sz w:val="32"/>
          <w:bdr w:val="single" w:sz="2" w:space="0" w:color="auto"/>
          <w:lang w:val="ru-RU"/>
        </w:rPr>
        <w:fldChar w:fldCharType="separate"/>
      </w:r>
      <w:r w:rsidR="00C03D3C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C03D3C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C03D3C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C03D3C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C03D3C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C03D3C" w:rsidRPr="008278E4">
        <w:rPr>
          <w:b/>
          <w:bCs/>
          <w:sz w:val="32"/>
          <w:bdr w:val="single" w:sz="2" w:space="0" w:color="auto"/>
          <w:lang w:val="ru-RU"/>
        </w:rPr>
        <w:fldChar w:fldCharType="end"/>
      </w:r>
      <w:r w:rsidR="00C03D3C" w:rsidRPr="008278E4">
        <w:rPr>
          <w:bCs/>
          <w:sz w:val="24"/>
        </w:rPr>
        <w:t xml:space="preserve"> </w:t>
      </w:r>
      <w:r w:rsidR="008278E4" w:rsidRPr="008278E4">
        <w:rPr>
          <w:rFonts w:eastAsia="Calibri" w:cs="Times New Roman"/>
        </w:rPr>
        <w:t>table(s) - $500/table</w:t>
      </w:r>
      <w:r w:rsidR="00C03D3C" w:rsidRPr="008278E4">
        <w:rPr>
          <w:rFonts w:eastAsia="Calibri" w:cs="Times New Roman"/>
        </w:rPr>
        <w:t xml:space="preserve"> </w:t>
      </w:r>
    </w:p>
    <w:p w:rsidR="00FB61E3" w:rsidRPr="008278E4" w:rsidRDefault="001705D0" w:rsidP="00FB61E3">
      <w:pPr>
        <w:spacing w:after="0" w:line="240" w:lineRule="auto"/>
        <w:rPr>
          <w:rFonts w:eastAsia="Calibri" w:cs="Times New Roman"/>
          <w:bCs/>
        </w:rPr>
      </w:pPr>
      <w:sdt>
        <w:sdtPr>
          <w:rPr>
            <w:rFonts w:eastAsia="Times New Roman" w:cs="Times New Roman"/>
            <w:b/>
            <w:bCs/>
            <w:color w:val="000000"/>
            <w:sz w:val="32"/>
          </w:rPr>
          <w:id w:val="-66885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5161">
            <w:rPr>
              <w:rFonts w:ascii="MS Gothic" w:eastAsia="MS Gothic" w:hAnsi="MS Gothic" w:cs="Times New Roman" w:hint="eastAsia"/>
              <w:b/>
              <w:bCs/>
              <w:color w:val="000000"/>
              <w:sz w:val="32"/>
            </w:rPr>
            <w:t>☐</w:t>
          </w:r>
        </w:sdtContent>
      </w:sdt>
      <w:r w:rsidR="00C03D3C" w:rsidRPr="008278E4">
        <w:rPr>
          <w:rFonts w:eastAsia="Calibri" w:cs="Times New Roman"/>
          <w:bCs/>
        </w:rPr>
        <w:t xml:space="preserve"> </w:t>
      </w:r>
      <w:r w:rsidR="00FB61E3" w:rsidRPr="008278E4">
        <w:rPr>
          <w:rFonts w:eastAsia="Calibri" w:cs="Times New Roman"/>
          <w:bCs/>
        </w:rPr>
        <w:t xml:space="preserve">We will purchase </w:t>
      </w:r>
      <w:r w:rsidR="00C03D3C" w:rsidRPr="008278E4">
        <w:rPr>
          <w:b/>
          <w:bCs/>
          <w:sz w:val="32"/>
          <w:bdr w:val="single" w:sz="2" w:space="0" w:color="auto"/>
          <w:lang w:val="ru-RU"/>
        </w:rPr>
        <w:fldChar w:fldCharType="begin">
          <w:ffData>
            <w:name w:val=""/>
            <w:enabled/>
            <w:calcOnExit w:val="0"/>
            <w:statusText w:type="text" w:val="#"/>
            <w:textInput/>
          </w:ffData>
        </w:fldChar>
      </w:r>
      <w:r w:rsidR="00C03D3C" w:rsidRPr="008278E4">
        <w:rPr>
          <w:b/>
          <w:bCs/>
          <w:sz w:val="32"/>
          <w:bdr w:val="single" w:sz="2" w:space="0" w:color="auto"/>
          <w:lang w:val="ru-RU"/>
        </w:rPr>
        <w:instrText xml:space="preserve"> FORMTEXT </w:instrText>
      </w:r>
      <w:r w:rsidR="00C03D3C" w:rsidRPr="008278E4">
        <w:rPr>
          <w:b/>
          <w:bCs/>
          <w:sz w:val="32"/>
          <w:bdr w:val="single" w:sz="2" w:space="0" w:color="auto"/>
          <w:lang w:val="ru-RU"/>
        </w:rPr>
      </w:r>
      <w:r w:rsidR="00C03D3C" w:rsidRPr="008278E4">
        <w:rPr>
          <w:b/>
          <w:bCs/>
          <w:sz w:val="32"/>
          <w:bdr w:val="single" w:sz="2" w:space="0" w:color="auto"/>
          <w:lang w:val="ru-RU"/>
        </w:rPr>
        <w:fldChar w:fldCharType="separate"/>
      </w:r>
      <w:r w:rsidR="00C03D3C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C03D3C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C03D3C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C03D3C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C03D3C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C03D3C" w:rsidRPr="008278E4">
        <w:rPr>
          <w:b/>
          <w:bCs/>
          <w:sz w:val="32"/>
          <w:bdr w:val="single" w:sz="2" w:space="0" w:color="auto"/>
          <w:lang w:val="ru-RU"/>
        </w:rPr>
        <w:fldChar w:fldCharType="end"/>
      </w:r>
      <w:r w:rsidR="00C03D3C" w:rsidRPr="008278E4">
        <w:rPr>
          <w:bCs/>
          <w:sz w:val="24"/>
        </w:rPr>
        <w:t xml:space="preserve"> </w:t>
      </w:r>
      <w:r w:rsidR="001C021F" w:rsidRPr="008278E4">
        <w:rPr>
          <w:rFonts w:eastAsia="Calibri" w:cs="Times New Roman"/>
          <w:bCs/>
        </w:rPr>
        <w:t>individual seat(s) - $50/each</w:t>
      </w:r>
      <w:r w:rsidR="00FB61E3" w:rsidRPr="008278E4">
        <w:rPr>
          <w:rFonts w:eastAsia="Calibri" w:cs="Times New Roman"/>
          <w:bCs/>
        </w:rPr>
        <w:t xml:space="preserve">  </w:t>
      </w:r>
    </w:p>
    <w:p w:rsidR="00FB61E3" w:rsidRPr="008278E4" w:rsidRDefault="00FB61E3" w:rsidP="00FB61E3">
      <w:pPr>
        <w:spacing w:after="0" w:line="240" w:lineRule="auto"/>
        <w:rPr>
          <w:rFonts w:eastAsia="Calibri" w:cs="Times New Roman"/>
          <w:bCs/>
        </w:rPr>
      </w:pPr>
    </w:p>
    <w:p w:rsidR="00FB61E3" w:rsidRPr="008278E4" w:rsidRDefault="00FB61E3" w:rsidP="00FB61E3">
      <w:pPr>
        <w:spacing w:after="0" w:line="240" w:lineRule="auto"/>
        <w:rPr>
          <w:rFonts w:eastAsia="Calibri" w:cs="Times New Roman"/>
          <w:bCs/>
          <w:sz w:val="24"/>
          <w:szCs w:val="24"/>
        </w:rPr>
      </w:pPr>
      <w:r w:rsidRPr="008278E4">
        <w:rPr>
          <w:rFonts w:eastAsia="Calibri" w:cs="Times New Roman"/>
          <w:bCs/>
          <w:sz w:val="24"/>
          <w:szCs w:val="24"/>
        </w:rPr>
        <w:t>Amount Enclosed $</w:t>
      </w:r>
      <w:r w:rsidR="00F3306C" w:rsidRPr="008278E4">
        <w:rPr>
          <w:rFonts w:eastAsia="Calibri" w:cs="Times New Roman"/>
          <w:bCs/>
          <w:sz w:val="24"/>
          <w:szCs w:val="24"/>
        </w:rPr>
        <w:t xml:space="preserve"> </w:t>
      </w:r>
      <w:r w:rsidR="001C021F" w:rsidRPr="008278E4">
        <w:rPr>
          <w:b/>
          <w:bCs/>
          <w:sz w:val="32"/>
          <w:bdr w:val="single" w:sz="2" w:space="0" w:color="auto"/>
          <w:lang w:val="ru-RU"/>
        </w:rPr>
        <w:fldChar w:fldCharType="begin">
          <w:ffData>
            <w:name w:val=""/>
            <w:enabled/>
            <w:calcOnExit w:val="0"/>
            <w:statusText w:type="text" w:val="#"/>
            <w:textInput/>
          </w:ffData>
        </w:fldChar>
      </w:r>
      <w:r w:rsidR="001C021F" w:rsidRPr="008278E4">
        <w:rPr>
          <w:b/>
          <w:bCs/>
          <w:sz w:val="32"/>
          <w:bdr w:val="single" w:sz="2" w:space="0" w:color="auto"/>
          <w:lang w:val="ru-RU"/>
        </w:rPr>
        <w:instrText xml:space="preserve"> FORMTEXT </w:instrText>
      </w:r>
      <w:r w:rsidR="001C021F" w:rsidRPr="008278E4">
        <w:rPr>
          <w:b/>
          <w:bCs/>
          <w:sz w:val="32"/>
          <w:bdr w:val="single" w:sz="2" w:space="0" w:color="auto"/>
          <w:lang w:val="ru-RU"/>
        </w:rPr>
      </w:r>
      <w:r w:rsidR="001C021F" w:rsidRPr="008278E4">
        <w:rPr>
          <w:b/>
          <w:bCs/>
          <w:sz w:val="32"/>
          <w:bdr w:val="single" w:sz="2" w:space="0" w:color="auto"/>
          <w:lang w:val="ru-RU"/>
        </w:rPr>
        <w:fldChar w:fldCharType="separate"/>
      </w:r>
      <w:r w:rsidR="001C021F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1C021F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1C021F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1C021F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1C021F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1C021F" w:rsidRPr="008278E4">
        <w:rPr>
          <w:b/>
          <w:bCs/>
          <w:sz w:val="32"/>
          <w:bdr w:val="single" w:sz="2" w:space="0" w:color="auto"/>
          <w:lang w:val="ru-RU"/>
        </w:rPr>
        <w:fldChar w:fldCharType="end"/>
      </w:r>
      <w:r w:rsidRPr="008278E4">
        <w:rPr>
          <w:rFonts w:eastAsia="Calibri" w:cs="Times New Roman"/>
          <w:bCs/>
          <w:sz w:val="24"/>
          <w:szCs w:val="24"/>
        </w:rPr>
        <w:t xml:space="preserve">    </w:t>
      </w:r>
      <w:r w:rsidR="008278E4">
        <w:rPr>
          <w:rFonts w:eastAsia="Calibri" w:cs="Times New Roman"/>
          <w:bCs/>
          <w:sz w:val="24"/>
          <w:szCs w:val="24"/>
        </w:rPr>
        <w:t xml:space="preserve">   </w:t>
      </w:r>
      <w:r w:rsidRPr="008278E4">
        <w:rPr>
          <w:rFonts w:eastAsia="Calibri" w:cs="Times New Roman"/>
          <w:bCs/>
          <w:sz w:val="24"/>
          <w:szCs w:val="24"/>
        </w:rPr>
        <w:t xml:space="preserve">or </w:t>
      </w:r>
      <w:r w:rsidR="00F6406C">
        <w:rPr>
          <w:rFonts w:eastAsia="Calibri" w:cs="Times New Roman"/>
          <w:bCs/>
          <w:sz w:val="24"/>
          <w:szCs w:val="24"/>
        </w:rPr>
        <w:t xml:space="preserve">  </w:t>
      </w:r>
      <w:r w:rsidRPr="008278E4">
        <w:rPr>
          <w:rFonts w:eastAsia="Calibri" w:cs="Times New Roman"/>
          <w:bCs/>
          <w:sz w:val="24"/>
          <w:szCs w:val="24"/>
        </w:rPr>
        <w:t xml:space="preserve">  </w:t>
      </w:r>
      <w:sdt>
        <w:sdtPr>
          <w:rPr>
            <w:rFonts w:eastAsia="Calibri" w:cs="Times New Roman"/>
            <w:bCs/>
            <w:sz w:val="32"/>
            <w:szCs w:val="24"/>
          </w:rPr>
          <w:id w:val="-156541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406C">
            <w:rPr>
              <w:rFonts w:ascii="MS Gothic" w:eastAsia="MS Gothic" w:hAnsi="MS Gothic" w:cs="Times New Roman" w:hint="eastAsia"/>
              <w:bCs/>
              <w:sz w:val="32"/>
              <w:szCs w:val="24"/>
            </w:rPr>
            <w:t>☐</w:t>
          </w:r>
        </w:sdtContent>
      </w:sdt>
      <w:r w:rsidR="00F6406C">
        <w:rPr>
          <w:rFonts w:eastAsia="Calibri" w:cs="Times New Roman"/>
          <w:bCs/>
          <w:sz w:val="24"/>
          <w:szCs w:val="24"/>
        </w:rPr>
        <w:t xml:space="preserve"> </w:t>
      </w:r>
      <w:r w:rsidRPr="008278E4">
        <w:rPr>
          <w:rFonts w:eastAsia="Calibri" w:cs="Times New Roman"/>
          <w:bCs/>
          <w:sz w:val="24"/>
          <w:szCs w:val="24"/>
        </w:rPr>
        <w:t xml:space="preserve">Please bill us for our selection   </w:t>
      </w:r>
    </w:p>
    <w:p w:rsidR="00FB61E3" w:rsidRPr="008278E4" w:rsidRDefault="00FB61E3" w:rsidP="00FB61E3">
      <w:pPr>
        <w:spacing w:after="0" w:line="240" w:lineRule="auto"/>
        <w:rPr>
          <w:rFonts w:eastAsia="Calibri" w:cs="Times New Roman"/>
          <w:bCs/>
          <w:sz w:val="24"/>
          <w:szCs w:val="24"/>
        </w:rPr>
      </w:pPr>
    </w:p>
    <w:p w:rsidR="000C74D3" w:rsidRPr="008278E4" w:rsidRDefault="00FB61E3" w:rsidP="00304001">
      <w:pPr>
        <w:spacing w:after="0" w:line="240" w:lineRule="auto"/>
      </w:pPr>
      <w:r w:rsidRPr="008278E4">
        <w:rPr>
          <w:rFonts w:eastAsia="Calibri" w:cs="Times New Roman"/>
          <w:bCs/>
          <w:sz w:val="24"/>
          <w:szCs w:val="24"/>
        </w:rPr>
        <w:t xml:space="preserve">Please send the names of your luncheon guests to </w:t>
      </w:r>
      <w:hyperlink r:id="rId9" w:history="1">
        <w:r w:rsidRPr="008278E4">
          <w:rPr>
            <w:rFonts w:eastAsia="Calibri" w:cs="Times New Roman"/>
            <w:bCs/>
            <w:color w:val="9CB252" w:themeColor="text1"/>
            <w:sz w:val="24"/>
            <w:szCs w:val="24"/>
            <w:u w:val="single"/>
          </w:rPr>
          <w:t>jpeeters@womensfundfvr.org</w:t>
        </w:r>
      </w:hyperlink>
      <w:r w:rsidRPr="008278E4">
        <w:rPr>
          <w:rFonts w:eastAsia="Calibri" w:cs="Times New Roman"/>
          <w:bCs/>
          <w:color w:val="9CB252" w:themeColor="text1"/>
          <w:sz w:val="24"/>
          <w:szCs w:val="24"/>
        </w:rPr>
        <w:t xml:space="preserve"> </w:t>
      </w:r>
      <w:r w:rsidR="00980E72">
        <w:rPr>
          <w:rFonts w:eastAsia="Calibri" w:cs="Times New Roman"/>
          <w:bCs/>
          <w:sz w:val="24"/>
          <w:szCs w:val="24"/>
        </w:rPr>
        <w:t>no later than August 1</w:t>
      </w:r>
      <w:r w:rsidR="00807A60">
        <w:rPr>
          <w:rFonts w:eastAsia="Calibri" w:cs="Times New Roman"/>
          <w:bCs/>
          <w:sz w:val="24"/>
          <w:szCs w:val="24"/>
        </w:rPr>
        <w:t>8</w:t>
      </w:r>
      <w:r w:rsidRPr="008278E4">
        <w:rPr>
          <w:rFonts w:eastAsia="Calibri" w:cs="Times New Roman"/>
          <w:bCs/>
          <w:sz w:val="24"/>
          <w:szCs w:val="24"/>
        </w:rPr>
        <w:t xml:space="preserve">, </w:t>
      </w:r>
      <w:r w:rsidR="00CB2510">
        <w:rPr>
          <w:rFonts w:eastAsia="Calibri" w:cs="Times New Roman"/>
          <w:bCs/>
          <w:sz w:val="24"/>
          <w:szCs w:val="24"/>
        </w:rPr>
        <w:t>20</w:t>
      </w:r>
      <w:r w:rsidR="00807A60">
        <w:rPr>
          <w:rFonts w:eastAsia="Calibri" w:cs="Times New Roman"/>
          <w:bCs/>
          <w:sz w:val="24"/>
          <w:szCs w:val="24"/>
        </w:rPr>
        <w:t>20</w:t>
      </w:r>
      <w:r w:rsidRPr="008278E4">
        <w:rPr>
          <w:rFonts w:eastAsia="Calibri" w:cs="Times New Roman"/>
          <w:bCs/>
          <w:sz w:val="24"/>
          <w:szCs w:val="24"/>
        </w:rPr>
        <w:t>.</w:t>
      </w:r>
    </w:p>
    <w:sectPr w:rsidR="000C74D3" w:rsidRPr="008278E4" w:rsidSect="00755042">
      <w:headerReference w:type="default" r:id="rId10"/>
      <w:footerReference w:type="default" r:id="rId11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686" w:rsidRDefault="006C3686" w:rsidP="00755042">
      <w:pPr>
        <w:spacing w:after="0" w:line="240" w:lineRule="auto"/>
      </w:pPr>
      <w:r>
        <w:separator/>
      </w:r>
    </w:p>
  </w:endnote>
  <w:endnote w:type="continuationSeparator" w:id="0">
    <w:p w:rsidR="006C3686" w:rsidRDefault="006C3686" w:rsidP="0075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686" w:rsidRDefault="006C3686">
    <w:pPr>
      <w:pStyle w:val="Footer"/>
    </w:pPr>
    <w:r w:rsidRPr="009343C2">
      <w:rPr>
        <w:rFonts w:eastAsia="Calibri" w:cs="Times New Roman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F68E66" wp14:editId="2DC1B406">
              <wp:simplePos x="0" y="0"/>
              <wp:positionH relativeFrom="column">
                <wp:posOffset>-942975</wp:posOffset>
              </wp:positionH>
              <wp:positionV relativeFrom="paragraph">
                <wp:posOffset>-635</wp:posOffset>
              </wp:positionV>
              <wp:extent cx="7829550" cy="789305"/>
              <wp:effectExtent l="0" t="0" r="19050" b="1079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29550" cy="78930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6C3686" w:rsidRPr="00A6723C" w:rsidRDefault="006C3686" w:rsidP="008278E4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="Calibri" w:hAnsi="Calibri"/>
                              <w:color w:val="FFFFFF"/>
                              <w:kern w:val="24"/>
                              <w:sz w:val="10"/>
                              <w:szCs w:val="22"/>
                            </w:rPr>
                          </w:pPr>
                        </w:p>
                        <w:p w:rsidR="006C3686" w:rsidRDefault="006C3686" w:rsidP="008278E4">
                          <w:pPr>
                            <w:pStyle w:val="NormalWeb"/>
                            <w:spacing w:after="0"/>
                            <w:jc w:val="center"/>
                          </w:pPr>
                          <w:r w:rsidRPr="00BF1C20">
                            <w:rPr>
                              <w:rFonts w:ascii="Calibri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4455 W. Lawrence Street | Appleton, WI  54914 | (920) 830-1290 |</w:t>
                          </w:r>
                          <w:r w:rsidRPr="00BF1C20"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</w:rPr>
                            <w:t xml:space="preserve"> i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n</w:t>
                          </w:r>
                          <w:r w:rsidRPr="00BF1C20"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fo@womensfundfvr.org</w:t>
                          </w:r>
                          <w:r w:rsidRPr="00BF1C20">
                            <w:rPr>
                              <w:rFonts w:ascii="Calibri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 xml:space="preserve"> | </w:t>
                          </w:r>
                          <w:r w:rsidRPr="00BF1C20"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u w:val="single"/>
                            </w:rPr>
                            <w:t>womensfundfvr.org</w:t>
                          </w:r>
                        </w:p>
                      </w:txbxContent>
                    </wps:txbx>
                    <wps:bodyPr wrap="square" rtlCol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F68E66" id="Rectangle 7" o:spid="_x0000_s1029" style="position:absolute;margin-left:-74.25pt;margin-top:-.05pt;width:616.5pt;height:6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" fillcolor="#9cb252 [3213]" strokecolor="#9cb252 [3213]" strokeweight="1pt">
              <v:path arrowok="t"/>
              <v:textbox>
                <w:txbxContent>
                  <w:p w:rsidR="006C3686" w:rsidRPr="00A6723C" w:rsidRDefault="006C3686" w:rsidP="008278E4">
                    <w:pPr>
                      <w:pStyle w:val="NormalWeb"/>
                      <w:spacing w:after="0"/>
                      <w:jc w:val="center"/>
                      <w:rPr>
                        <w:rFonts w:ascii="Calibri" w:hAnsi="Calibri"/>
                        <w:color w:val="FFFFFF"/>
                        <w:kern w:val="24"/>
                        <w:sz w:val="10"/>
                        <w:szCs w:val="22"/>
                      </w:rPr>
                    </w:pPr>
                  </w:p>
                  <w:p w:rsidR="006C3686" w:rsidRDefault="006C3686" w:rsidP="008278E4">
                    <w:pPr>
                      <w:pStyle w:val="NormalWeb"/>
                      <w:spacing w:after="0"/>
                      <w:jc w:val="center"/>
                    </w:pPr>
                    <w:r w:rsidRPr="00BF1C20">
                      <w:rPr>
                        <w:rFonts w:ascii="Calibri" w:hAnsi="Calibri"/>
                        <w:color w:val="FFFFFF"/>
                        <w:kern w:val="24"/>
                        <w:sz w:val="22"/>
                        <w:szCs w:val="22"/>
                      </w:rPr>
                      <w:t>4455 W. Lawrence Street | Appleton, WI  54914 | (920) 830-1290 |</w:t>
                    </w:r>
                    <w:r w:rsidRPr="00BF1C20">
                      <w:rPr>
                        <w:rFonts w:ascii="Calibri" w:hAnsi="Calibri"/>
                        <w:b/>
                        <w:bCs/>
                        <w:color w:val="FFFFFF"/>
                        <w:kern w:val="24"/>
                        <w:sz w:val="22"/>
                        <w:szCs w:val="22"/>
                      </w:rPr>
                      <w:t xml:space="preserve"> i</w:t>
                    </w:r>
                    <w:r>
                      <w:rPr>
                        <w:rFonts w:ascii="Calibri" w:hAnsi="Calibri"/>
                        <w:b/>
                        <w:bCs/>
                        <w:color w:val="FFFFFF"/>
                        <w:kern w:val="24"/>
                        <w:sz w:val="22"/>
                        <w:szCs w:val="22"/>
                      </w:rPr>
                      <w:t>n</w:t>
                    </w:r>
                    <w:r w:rsidRPr="00BF1C20">
                      <w:rPr>
                        <w:rFonts w:ascii="Calibri" w:hAnsi="Calibri"/>
                        <w:b/>
                        <w:bCs/>
                        <w:color w:val="FFFFFF"/>
                        <w:kern w:val="24"/>
                        <w:sz w:val="22"/>
                        <w:szCs w:val="22"/>
                      </w:rPr>
                      <w:t>fo@womensfundfvr.org</w:t>
                    </w:r>
                    <w:r w:rsidRPr="00BF1C20">
                      <w:rPr>
                        <w:rFonts w:ascii="Calibri" w:hAnsi="Calibri"/>
                        <w:color w:val="FFFFFF"/>
                        <w:kern w:val="24"/>
                        <w:sz w:val="22"/>
                        <w:szCs w:val="22"/>
                      </w:rPr>
                      <w:t xml:space="preserve"> | </w:t>
                    </w:r>
                    <w:r w:rsidRPr="00BF1C20">
                      <w:rPr>
                        <w:rFonts w:ascii="Calibri" w:hAnsi="Calibri"/>
                        <w:b/>
                        <w:bCs/>
                        <w:color w:val="FFFFFF"/>
                        <w:kern w:val="24"/>
                        <w:sz w:val="22"/>
                        <w:szCs w:val="22"/>
                        <w:u w:val="single"/>
                      </w:rPr>
                      <w:t>womensfundfvr.org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686" w:rsidRDefault="006C3686" w:rsidP="00755042">
      <w:pPr>
        <w:spacing w:after="0" w:line="240" w:lineRule="auto"/>
      </w:pPr>
      <w:r>
        <w:separator/>
      </w:r>
    </w:p>
  </w:footnote>
  <w:footnote w:type="continuationSeparator" w:id="0">
    <w:p w:rsidR="006C3686" w:rsidRDefault="006C3686" w:rsidP="0075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686" w:rsidRDefault="006C3686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3486150</wp:posOffset>
          </wp:positionH>
          <wp:positionV relativeFrom="paragraph">
            <wp:posOffset>-308610</wp:posOffset>
          </wp:positionV>
          <wp:extent cx="2885176" cy="119762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nche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5176" cy="119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2714625</wp:posOffset>
              </wp:positionH>
              <wp:positionV relativeFrom="paragraph">
                <wp:posOffset>-133350</wp:posOffset>
              </wp:positionV>
              <wp:extent cx="3952875" cy="1066800"/>
              <wp:effectExtent l="0" t="0" r="28575" b="190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2875" cy="1066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221045" id="Rectangle 5" o:spid="_x0000_s1026" style="position:absolute;margin-left:213.75pt;margin-top:-10.5pt;width:311.25pt;height:8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" fillcolor="white [3212]" strokecolor="white [3212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-447675</wp:posOffset>
          </wp:positionV>
          <wp:extent cx="7872730" cy="14808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F Logo header w cresc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2730" cy="1480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3686" w:rsidRDefault="006C368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4076700</wp:posOffset>
              </wp:positionH>
              <wp:positionV relativeFrom="paragraph">
                <wp:posOffset>596900</wp:posOffset>
              </wp:positionV>
              <wp:extent cx="2190750" cy="304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075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C3686" w:rsidRPr="00F93BFE" w:rsidRDefault="006C3686" w:rsidP="00D56F13">
                          <w:pPr>
                            <w:jc w:val="right"/>
                            <w:rPr>
                              <w:b/>
                              <w:color w:val="662D91" w:themeColor="text2"/>
                              <w:sz w:val="26"/>
                              <w:szCs w:val="26"/>
                            </w:rPr>
                          </w:pPr>
                          <w:r w:rsidRPr="00F93BFE">
                            <w:rPr>
                              <w:b/>
                              <w:color w:val="662D91" w:themeColor="text2"/>
                              <w:sz w:val="26"/>
                              <w:szCs w:val="26"/>
                            </w:rPr>
                            <w:t>9.</w:t>
                          </w:r>
                          <w:r>
                            <w:rPr>
                              <w:b/>
                              <w:color w:val="662D91" w:themeColor="text2"/>
                              <w:sz w:val="26"/>
                              <w:szCs w:val="26"/>
                            </w:rPr>
                            <w:t>10</w:t>
                          </w:r>
                          <w:r w:rsidRPr="00F93BFE">
                            <w:rPr>
                              <w:b/>
                              <w:color w:val="662D91" w:themeColor="text2"/>
                              <w:sz w:val="26"/>
                              <w:szCs w:val="26"/>
                            </w:rPr>
                            <w:t>.20</w:t>
                          </w:r>
                          <w:r>
                            <w:rPr>
                              <w:b/>
                              <w:color w:val="662D91" w:themeColor="text2"/>
                              <w:sz w:val="26"/>
                              <w:szCs w:val="26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21pt;margin-top:47pt;width:172.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" filled="f" stroked="f" strokeweight=".5pt">
              <v:textbox>
                <w:txbxContent>
                  <w:p w:rsidR="006C3686" w:rsidRPr="00F93BFE" w:rsidRDefault="006C3686" w:rsidP="00D56F13">
                    <w:pPr>
                      <w:jc w:val="right"/>
                      <w:rPr>
                        <w:b/>
                        <w:color w:val="662D91" w:themeColor="text2"/>
                        <w:sz w:val="26"/>
                        <w:szCs w:val="26"/>
                      </w:rPr>
                    </w:pPr>
                    <w:r w:rsidRPr="00F93BFE">
                      <w:rPr>
                        <w:b/>
                        <w:color w:val="662D91" w:themeColor="text2"/>
                        <w:sz w:val="26"/>
                        <w:szCs w:val="26"/>
                      </w:rPr>
                      <w:t>9.</w:t>
                    </w:r>
                    <w:r>
                      <w:rPr>
                        <w:b/>
                        <w:color w:val="662D91" w:themeColor="text2"/>
                        <w:sz w:val="26"/>
                        <w:szCs w:val="26"/>
                      </w:rPr>
                      <w:t>10</w:t>
                    </w:r>
                    <w:r w:rsidRPr="00F93BFE">
                      <w:rPr>
                        <w:b/>
                        <w:color w:val="662D91" w:themeColor="text2"/>
                        <w:sz w:val="26"/>
                        <w:szCs w:val="26"/>
                      </w:rPr>
                      <w:t>.20</w:t>
                    </w:r>
                    <w:r>
                      <w:rPr>
                        <w:b/>
                        <w:color w:val="662D91" w:themeColor="text2"/>
                        <w:sz w:val="26"/>
                        <w:szCs w:val="26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1E3"/>
    <w:rsid w:val="000265F8"/>
    <w:rsid w:val="00030C70"/>
    <w:rsid w:val="00053402"/>
    <w:rsid w:val="00093F0A"/>
    <w:rsid w:val="000B19E8"/>
    <w:rsid w:val="000B5E28"/>
    <w:rsid w:val="000C74D3"/>
    <w:rsid w:val="001063A8"/>
    <w:rsid w:val="00112013"/>
    <w:rsid w:val="001218EE"/>
    <w:rsid w:val="00146668"/>
    <w:rsid w:val="001705D0"/>
    <w:rsid w:val="00173839"/>
    <w:rsid w:val="001A0013"/>
    <w:rsid w:val="001C021F"/>
    <w:rsid w:val="001C23A5"/>
    <w:rsid w:val="001C3ECA"/>
    <w:rsid w:val="002302BF"/>
    <w:rsid w:val="00247BD6"/>
    <w:rsid w:val="002665B5"/>
    <w:rsid w:val="00290123"/>
    <w:rsid w:val="002B1CAF"/>
    <w:rsid w:val="002B24FD"/>
    <w:rsid w:val="002C3894"/>
    <w:rsid w:val="002D535E"/>
    <w:rsid w:val="00304001"/>
    <w:rsid w:val="00325D0C"/>
    <w:rsid w:val="003A2F00"/>
    <w:rsid w:val="003C3893"/>
    <w:rsid w:val="003F0054"/>
    <w:rsid w:val="00406583"/>
    <w:rsid w:val="00440C4D"/>
    <w:rsid w:val="00475161"/>
    <w:rsid w:val="004A1F13"/>
    <w:rsid w:val="005125AF"/>
    <w:rsid w:val="005E0C2E"/>
    <w:rsid w:val="00627E3F"/>
    <w:rsid w:val="006A5825"/>
    <w:rsid w:val="006C3686"/>
    <w:rsid w:val="0074417F"/>
    <w:rsid w:val="00755042"/>
    <w:rsid w:val="007F32C7"/>
    <w:rsid w:val="008026E5"/>
    <w:rsid w:val="00807A60"/>
    <w:rsid w:val="008278E4"/>
    <w:rsid w:val="00873DAE"/>
    <w:rsid w:val="00873F96"/>
    <w:rsid w:val="008D1FB9"/>
    <w:rsid w:val="009343C2"/>
    <w:rsid w:val="009457E2"/>
    <w:rsid w:val="009765D0"/>
    <w:rsid w:val="00980E72"/>
    <w:rsid w:val="009F13ED"/>
    <w:rsid w:val="00A6723C"/>
    <w:rsid w:val="00A714D0"/>
    <w:rsid w:val="00B14C82"/>
    <w:rsid w:val="00C03D3C"/>
    <w:rsid w:val="00C17A2F"/>
    <w:rsid w:val="00C42B6F"/>
    <w:rsid w:val="00C53531"/>
    <w:rsid w:val="00CB2510"/>
    <w:rsid w:val="00CC0BAB"/>
    <w:rsid w:val="00D04F43"/>
    <w:rsid w:val="00D111D5"/>
    <w:rsid w:val="00D56F13"/>
    <w:rsid w:val="00D65730"/>
    <w:rsid w:val="00D85BC2"/>
    <w:rsid w:val="00DB5121"/>
    <w:rsid w:val="00DC7B5E"/>
    <w:rsid w:val="00DD49B2"/>
    <w:rsid w:val="00EA4C57"/>
    <w:rsid w:val="00EB7B99"/>
    <w:rsid w:val="00F3306C"/>
    <w:rsid w:val="00F57386"/>
    <w:rsid w:val="00F62D2A"/>
    <w:rsid w:val="00F6406C"/>
    <w:rsid w:val="00F718CA"/>
    <w:rsid w:val="00F80F80"/>
    <w:rsid w:val="00F93BFE"/>
    <w:rsid w:val="00FB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8636B5C"/>
  <w15:chartTrackingRefBased/>
  <w15:docId w15:val="{4D51D9A0-DB96-4ABD-9471-881E8BA3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5F8"/>
  </w:style>
  <w:style w:type="paragraph" w:styleId="Heading1">
    <w:name w:val="heading 1"/>
    <w:basedOn w:val="Normal"/>
    <w:next w:val="Normal"/>
    <w:link w:val="Heading1Char"/>
    <w:uiPriority w:val="9"/>
    <w:qFormat/>
    <w:rsid w:val="000265F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5863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5F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B4C57D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65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62D91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65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65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62D91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65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62D91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65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E5A28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65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662D91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65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662D9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5F8"/>
    <w:rPr>
      <w:rFonts w:asciiTheme="majorHAnsi" w:eastAsiaTheme="majorEastAsia" w:hAnsiTheme="majorHAnsi" w:cstheme="majorBidi"/>
      <w:color w:val="75863C" w:themeColor="accent1" w:themeShade="BF"/>
      <w:sz w:val="32"/>
      <w:szCs w:val="32"/>
    </w:rPr>
  </w:style>
  <w:style w:type="paragraph" w:styleId="NoSpacing">
    <w:name w:val="No Spacing"/>
    <w:uiPriority w:val="1"/>
    <w:qFormat/>
    <w:rsid w:val="000265F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B61E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265F8"/>
    <w:rPr>
      <w:rFonts w:asciiTheme="majorHAnsi" w:eastAsiaTheme="majorEastAsia" w:hAnsiTheme="majorHAnsi" w:cstheme="majorBidi"/>
      <w:color w:val="662D91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65F8"/>
    <w:rPr>
      <w:color w:val="662D91" w:themeColor="hyperlink"/>
      <w:u w:val="single"/>
    </w:rPr>
  </w:style>
  <w:style w:type="paragraph" w:customStyle="1" w:styleId="FieldText">
    <w:name w:val="Field Text"/>
    <w:basedOn w:val="Normal"/>
    <w:link w:val="FieldTextChar"/>
    <w:rsid w:val="000265F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0265F8"/>
    <w:rPr>
      <w:rFonts w:eastAsia="Times New Roman" w:cs="Times New Roman"/>
      <w:b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65F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65F8"/>
    <w:rPr>
      <w:rFonts w:asciiTheme="majorHAnsi" w:eastAsiaTheme="majorEastAsia" w:hAnsiTheme="majorHAnsi" w:cstheme="majorBidi"/>
      <w:color w:val="B4C57D" w:themeColor="text1" w:themeTint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65F8"/>
    <w:rPr>
      <w:rFonts w:asciiTheme="majorHAnsi" w:eastAsiaTheme="majorEastAsia" w:hAnsiTheme="majorHAnsi" w:cstheme="majorBidi"/>
      <w:color w:val="662D91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65F8"/>
    <w:rPr>
      <w:rFonts w:asciiTheme="majorHAnsi" w:eastAsiaTheme="majorEastAsia" w:hAnsiTheme="majorHAnsi" w:cstheme="majorBidi"/>
      <w:i/>
      <w:iCs/>
      <w:color w:val="662D91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65F8"/>
    <w:rPr>
      <w:rFonts w:asciiTheme="majorHAnsi" w:eastAsiaTheme="majorEastAsia" w:hAnsiTheme="majorHAnsi" w:cstheme="majorBidi"/>
      <w:i/>
      <w:iCs/>
      <w:color w:val="4E5A28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65F8"/>
    <w:rPr>
      <w:rFonts w:asciiTheme="majorHAnsi" w:eastAsiaTheme="majorEastAsia" w:hAnsiTheme="majorHAnsi" w:cstheme="majorBidi"/>
      <w:b/>
      <w:bCs/>
      <w:color w:val="662D91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65F8"/>
    <w:rPr>
      <w:rFonts w:asciiTheme="majorHAnsi" w:eastAsiaTheme="majorEastAsia" w:hAnsiTheme="majorHAnsi" w:cstheme="majorBidi"/>
      <w:b/>
      <w:bCs/>
      <w:i/>
      <w:iCs/>
      <w:color w:val="662D9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5F8"/>
    <w:pPr>
      <w:spacing w:line="240" w:lineRule="auto"/>
    </w:pPr>
    <w:rPr>
      <w:b/>
      <w:bCs/>
      <w:smallCaps/>
      <w:color w:val="BECC8E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265F8"/>
    <w:pPr>
      <w:spacing w:after="0" w:line="240" w:lineRule="auto"/>
      <w:contextualSpacing/>
    </w:pPr>
    <w:rPr>
      <w:rFonts w:asciiTheme="majorHAnsi" w:eastAsiaTheme="majorEastAsia" w:hAnsiTheme="majorHAnsi" w:cstheme="majorBidi"/>
      <w:color w:val="9CB252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65F8"/>
    <w:rPr>
      <w:rFonts w:asciiTheme="majorHAnsi" w:eastAsiaTheme="majorEastAsia" w:hAnsiTheme="majorHAnsi" w:cstheme="majorBidi"/>
      <w:color w:val="9CB252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65F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65F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265F8"/>
    <w:rPr>
      <w:b/>
      <w:bCs/>
    </w:rPr>
  </w:style>
  <w:style w:type="character" w:styleId="Emphasis">
    <w:name w:val="Emphasis"/>
    <w:basedOn w:val="DefaultParagraphFont"/>
    <w:uiPriority w:val="20"/>
    <w:qFormat/>
    <w:rsid w:val="000265F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265F8"/>
    <w:pPr>
      <w:spacing w:before="160"/>
      <w:ind w:left="720" w:right="720"/>
    </w:pPr>
    <w:rPr>
      <w:i/>
      <w:iCs/>
      <w:color w:val="B4C57D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65F8"/>
    <w:rPr>
      <w:i/>
      <w:iCs/>
      <w:color w:val="B4C57D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65F8"/>
    <w:pPr>
      <w:pBdr>
        <w:left w:val="single" w:sz="18" w:space="12" w:color="9CB25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CB25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65F8"/>
    <w:rPr>
      <w:rFonts w:asciiTheme="majorHAnsi" w:eastAsiaTheme="majorEastAsia" w:hAnsiTheme="majorHAnsi" w:cstheme="majorBidi"/>
      <w:color w:val="9CB25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265F8"/>
    <w:rPr>
      <w:i/>
      <w:iCs/>
      <w:color w:val="B4C57D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265F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265F8"/>
    <w:rPr>
      <w:smallCaps/>
      <w:color w:val="B4C57D" w:themeColor="text1" w:themeTint="BF"/>
      <w:u w:val="single" w:color="CDD8A8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265F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65F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5F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5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042"/>
  </w:style>
  <w:style w:type="paragraph" w:styleId="Footer">
    <w:name w:val="footer"/>
    <w:basedOn w:val="Normal"/>
    <w:link w:val="FooterChar"/>
    <w:uiPriority w:val="99"/>
    <w:unhideWhenUsed/>
    <w:rsid w:val="0075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042"/>
  </w:style>
  <w:style w:type="paragraph" w:styleId="BalloonText">
    <w:name w:val="Balloon Text"/>
    <w:basedOn w:val="Normal"/>
    <w:link w:val="BalloonTextChar"/>
    <w:uiPriority w:val="99"/>
    <w:semiHidden/>
    <w:unhideWhenUsed/>
    <w:rsid w:val="00DD4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B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73DAE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0B5E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1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eeters@womensfundfvr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peeters@womensfundfvr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peeters@womensfundfv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omen's Fund 2017 Pallett">
      <a:dk1>
        <a:srgbClr val="9CB252"/>
      </a:dk1>
      <a:lt1>
        <a:srgbClr val="FFFFFF"/>
      </a:lt1>
      <a:dk2>
        <a:srgbClr val="662D91"/>
      </a:dk2>
      <a:lt2>
        <a:srgbClr val="FFFFFF"/>
      </a:lt2>
      <a:accent1>
        <a:srgbClr val="9CB252"/>
      </a:accent1>
      <a:accent2>
        <a:srgbClr val="381450"/>
      </a:accent2>
      <a:accent3>
        <a:srgbClr val="662D91"/>
      </a:accent3>
      <a:accent4>
        <a:srgbClr val="8064A2"/>
      </a:accent4>
      <a:accent5>
        <a:srgbClr val="4B4B4B"/>
      </a:accent5>
      <a:accent6>
        <a:srgbClr val="FFFFFF"/>
      </a:accent6>
      <a:hlink>
        <a:srgbClr val="662D91"/>
      </a:hlink>
      <a:folHlink>
        <a:srgbClr val="9CB252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02A46-D1A8-4ABC-A508-C5147DE0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73159857</Template>
  <TotalTime>220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Peeters</dc:creator>
  <cp:keywords/>
  <dc:description/>
  <cp:lastModifiedBy>Jen Peeters</cp:lastModifiedBy>
  <cp:revision>20</cp:revision>
  <cp:lastPrinted>2018-10-25T16:29:00Z</cp:lastPrinted>
  <dcterms:created xsi:type="dcterms:W3CDTF">2018-10-04T22:00:00Z</dcterms:created>
  <dcterms:modified xsi:type="dcterms:W3CDTF">2019-12-04T20:15:00Z</dcterms:modified>
</cp:coreProperties>
</file>