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84" w:rsidRDefault="00B81E29" w:rsidP="00210534">
      <w:pPr>
        <w:tabs>
          <w:tab w:val="left" w:pos="6405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-641985</wp:posOffset>
            </wp:positionV>
            <wp:extent cx="1938528" cy="103327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llPower_3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C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EBD6A" wp14:editId="10654EB9">
                <wp:simplePos x="0" y="0"/>
                <wp:positionH relativeFrom="column">
                  <wp:posOffset>2000250</wp:posOffset>
                </wp:positionH>
                <wp:positionV relativeFrom="paragraph">
                  <wp:posOffset>-695325</wp:posOffset>
                </wp:positionV>
                <wp:extent cx="3962400" cy="1066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668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3175">
                          <a:solidFill>
                            <a:srgbClr val="662D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5C7" w:rsidRPr="000A61BF" w:rsidRDefault="005325C7" w:rsidP="0021053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A61BF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  <w:t>WILLPOWER PLANNED GIVING</w:t>
                            </w:r>
                          </w:p>
                          <w:p w:rsidR="005325C7" w:rsidRPr="000A61BF" w:rsidRDefault="005325C7" w:rsidP="0021053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A61BF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  <w:t>STATEMENT OF INTENT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EBD6A" id="Rectangle 19" o:spid="_x0000_s1026" style="position:absolute;margin-left:157.5pt;margin-top:-54.75pt;width:312pt;height:8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" fillcolor="#662d91" strokecolor="#662d91" strokeweight=".25pt">
                <v:textbox>
                  <w:txbxContent>
                    <w:p w:rsidR="005325C7" w:rsidRPr="000A61BF" w:rsidRDefault="005325C7" w:rsidP="0021053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A61BF"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  <w:t>WILLPOWER PLANNED GIVING</w:t>
                      </w:r>
                    </w:p>
                    <w:p w:rsidR="005325C7" w:rsidRPr="000A61BF" w:rsidRDefault="005325C7" w:rsidP="0021053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A61BF"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  <w:t>STATEMENT OF INTENT</w:t>
                      </w:r>
                    </w:p>
                  </w:txbxContent>
                </v:textbox>
              </v:rect>
            </w:pict>
          </mc:Fallback>
        </mc:AlternateContent>
      </w:r>
      <w:r w:rsidR="009B2C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-142874</wp:posOffset>
                </wp:positionH>
                <wp:positionV relativeFrom="paragraph">
                  <wp:posOffset>-695325</wp:posOffset>
                </wp:positionV>
                <wp:extent cx="2141220" cy="10668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2F31A" id="Rectangle 18" o:spid="_x0000_s1026" style="position:absolute;margin-left:-11.25pt;margin-top:-54.75pt;width:168.6pt;height:84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" fillcolor="#d8d8d8 [2732]" strokecolor="black [3213]" strokeweight=".25pt"/>
            </w:pict>
          </mc:Fallback>
        </mc:AlternateContent>
      </w:r>
    </w:p>
    <w:p w:rsidR="008D7A84" w:rsidRDefault="008D7A84" w:rsidP="00E60BA6">
      <w:pPr>
        <w:ind w:left="-90"/>
        <w:rPr>
          <w:rFonts w:ascii="Century Gothic" w:hAnsi="Century Gothic"/>
          <w:b/>
          <w:sz w:val="18"/>
        </w:rPr>
      </w:pPr>
    </w:p>
    <w:p w:rsidR="00F9215E" w:rsidRDefault="00F9215E" w:rsidP="00E60BA6">
      <w:pPr>
        <w:ind w:left="-90"/>
        <w:rPr>
          <w:rFonts w:ascii="Century Gothic" w:hAnsi="Century Gothic"/>
          <w:b/>
          <w:sz w:val="18"/>
        </w:rPr>
      </w:pPr>
    </w:p>
    <w:p w:rsidR="00F9215E" w:rsidRDefault="00F9215E" w:rsidP="00E60BA6">
      <w:pPr>
        <w:ind w:left="-90"/>
        <w:rPr>
          <w:rFonts w:ascii="Century Gothic" w:hAnsi="Century Gothic"/>
          <w:b/>
          <w:sz w:val="18"/>
        </w:rPr>
      </w:pPr>
    </w:p>
    <w:p w:rsidR="00F9215E" w:rsidRPr="003E3143" w:rsidRDefault="00F9215E" w:rsidP="00E60BA6">
      <w:pPr>
        <w:ind w:left="-90"/>
        <w:rPr>
          <w:rFonts w:ascii="Century Gothic" w:hAnsi="Century Gothic"/>
          <w:b/>
          <w:color w:val="381450"/>
          <w:sz w:val="18"/>
        </w:rPr>
      </w:pPr>
      <w:r w:rsidRPr="003E3143">
        <w:rPr>
          <w:rFonts w:ascii="Century Gothic" w:hAnsi="Century Gothic"/>
          <w:color w:val="381450"/>
          <w:sz w:val="26"/>
          <w:szCs w:val="26"/>
        </w:rPr>
        <w:t>As an indication of my/our desire to</w:t>
      </w:r>
      <w:r w:rsidR="0021437D" w:rsidRPr="003E3143">
        <w:rPr>
          <w:rFonts w:ascii="Century Gothic" w:hAnsi="Century Gothic"/>
          <w:color w:val="381450"/>
          <w:sz w:val="26"/>
          <w:szCs w:val="26"/>
        </w:rPr>
        <w:t xml:space="preserve"> provide a legacy of support to women and girls in the Fox Valley, I/we hereby inform the Women’s Fund for the Fox Valley Region, Inc. that I/we have made a provision for a gift in my/our estate plan. I/we understand that this commitment is revocable and can be modified by me/us at any time.</w:t>
      </w:r>
    </w:p>
    <w:p w:rsidR="00AF7B7B" w:rsidRDefault="00266B71" w:rsidP="00E60BA6">
      <w:pPr>
        <w:ind w:left="-90"/>
        <w:rPr>
          <w:rFonts w:ascii="Century Gothic" w:hAnsi="Century Gothic"/>
          <w:b/>
          <w:sz w:val="18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9232D" wp14:editId="7D773389">
                <wp:simplePos x="0" y="0"/>
                <wp:positionH relativeFrom="column">
                  <wp:posOffset>-133350</wp:posOffset>
                </wp:positionH>
                <wp:positionV relativeFrom="paragraph">
                  <wp:posOffset>186690</wp:posOffset>
                </wp:positionV>
                <wp:extent cx="6096000" cy="23368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368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BD5849" w:rsidRDefault="005325C7" w:rsidP="0075101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Donor</w:t>
                            </w:r>
                            <w:r w:rsidRPr="00BD584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  <w:p w:rsidR="005325C7" w:rsidRPr="00C62C35" w:rsidRDefault="005325C7" w:rsidP="0075101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232D" id="Rectangle 2" o:spid="_x0000_s1027" style="position:absolute;left:0;text-align:left;margin-left:-10.5pt;margin-top:14.7pt;width:480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" fillcolor="#662d91" stroked="f" strokeweight="1pt">
                <v:textbox inset="14.4pt,.72pt,14.4pt,.72pt">
                  <w:txbxContent>
                    <w:p w:rsidR="005325C7" w:rsidRPr="00BD5849" w:rsidRDefault="005325C7" w:rsidP="0075101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Donor</w:t>
                      </w:r>
                      <w:r w:rsidRPr="00BD584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Information</w:t>
                      </w:r>
                    </w:p>
                    <w:p w:rsidR="005325C7" w:rsidRPr="00C62C35" w:rsidRDefault="005325C7" w:rsidP="0075101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215E" w:rsidRPr="00266B71" w:rsidRDefault="00F9215E" w:rsidP="00AD762C">
      <w:pPr>
        <w:ind w:left="-1080"/>
        <w:rPr>
          <w:rFonts w:ascii="Century Gothic" w:hAnsi="Century Gothic"/>
          <w:b/>
          <w:sz w:val="40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AD762C" w:rsidRPr="00A86AFF" w:rsidTr="008A7B5C">
        <w:trPr>
          <w:trHeight w:val="374"/>
        </w:trPr>
        <w:tc>
          <w:tcPr>
            <w:tcW w:w="1260" w:type="dxa"/>
            <w:shd w:val="clear" w:color="auto" w:fill="auto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  <w:r w:rsidRPr="00A86AFF">
              <w:rPr>
                <w:rFonts w:ascii="Century Gothic" w:hAnsi="Century Gothic"/>
                <w:sz w:val="22"/>
                <w:szCs w:val="22"/>
              </w:rPr>
              <w:t>Name</w:t>
            </w:r>
            <w:r w:rsidR="00C47F5D">
              <w:rPr>
                <w:rFonts w:ascii="Century Gothic" w:hAnsi="Century Gothic"/>
                <w:sz w:val="22"/>
                <w:szCs w:val="22"/>
              </w:rPr>
              <w:t>(s)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097276570"/>
            <w:placeholder>
              <w:docPart w:val="72E421894AD74A4BA51A94CB8C8D16F6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:rsidR="00AD762C" w:rsidRPr="00D26DA1" w:rsidRDefault="00D26DA1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608"/>
        <w:gridCol w:w="1672"/>
      </w:tblGrid>
      <w:tr w:rsidR="00AD762C" w:rsidRPr="00A86AFF" w:rsidTr="00F2562E">
        <w:trPr>
          <w:trHeight w:val="477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79094249"/>
            <w:placeholder>
              <w:docPart w:val="5428E4FDA6DD461DA2B3F9F0BB44DE65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608" w:type="dxa"/>
                <w:tcBorders>
                  <w:bottom w:val="single" w:sz="4" w:space="0" w:color="auto"/>
                </w:tcBorders>
                <w:vAlign w:val="bottom"/>
              </w:tcPr>
              <w:p w:rsidR="00AD762C" w:rsidRPr="00D26DA1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</w:rPr>
            <w:id w:val="-1754113935"/>
            <w:placeholder>
              <w:docPart w:val="1F33DFAEE9E246E4A17C445DA02C3B17"/>
            </w:placeholder>
            <w:showingPlcHdr/>
          </w:sdtPr>
          <w:sdtEndPr>
            <w:rPr>
              <w:rStyle w:val="DefaultParagraphFont"/>
              <w:color w:val="auto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:rsidR="00AD762C" w:rsidRPr="00A86AFF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2C094B">
                  <w:rPr>
                    <w:rStyle w:val="PlaceholderText"/>
                    <w:rFonts w:ascii="Century Gothic" w:hAnsi="Century Gothic"/>
                    <w:b w:val="0"/>
                    <w:sz w:val="28"/>
                  </w:rPr>
                  <w:t xml:space="preserve">    </w:t>
                </w:r>
              </w:p>
            </w:tc>
          </w:sdtContent>
        </w:sdt>
      </w:tr>
      <w:tr w:rsidR="00AD762C" w:rsidRPr="00A86AFF" w:rsidTr="00066EB9"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Apartment/Unit #</w:t>
            </w:r>
          </w:p>
        </w:tc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313"/>
        <w:gridCol w:w="1295"/>
        <w:gridCol w:w="1672"/>
      </w:tblGrid>
      <w:tr w:rsidR="00AD762C" w:rsidRPr="00A86AFF" w:rsidTr="00751019">
        <w:trPr>
          <w:trHeight w:val="288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593471437"/>
            <w:placeholder>
              <w:docPart w:val="CD27E6B71E24440CB7396E6A583C527D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5313" w:type="dxa"/>
                <w:tcBorders>
                  <w:bottom w:val="single" w:sz="4" w:space="0" w:color="auto"/>
                </w:tcBorders>
                <w:vAlign w:val="bottom"/>
              </w:tcPr>
              <w:p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69016753"/>
            <w:placeholder>
              <w:docPart w:val="1B5759C7A0D8452D9533873BAA3D1701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295" w:type="dxa"/>
                <w:tcBorders>
                  <w:bottom w:val="single" w:sz="4" w:space="0" w:color="auto"/>
                </w:tcBorders>
                <w:vAlign w:val="bottom"/>
              </w:tcPr>
              <w:p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345782613"/>
            <w:placeholder>
              <w:docPart w:val="1B53614A97AD46D0A48FCFC948BF5118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AD762C" w:rsidRPr="00A86AFF" w:rsidTr="00066EB9">
        <w:trPr>
          <w:trHeight w:val="288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19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AD762C" w:rsidRPr="00066EB9" w:rsidRDefault="00AD762C" w:rsidP="00066EB9">
            <w:pPr>
              <w:pStyle w:val="Heading3"/>
              <w:ind w:left="90"/>
              <w:rPr>
                <w:rFonts w:ascii="Century Gothic" w:hAnsi="Century Gothic"/>
                <w:color w:val="808080" w:themeColor="background1" w:themeShade="80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ZIP Code</w:t>
            </w:r>
          </w:p>
        </w:tc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AD762C" w:rsidRPr="00A86AFF" w:rsidTr="003A023B">
        <w:trPr>
          <w:trHeight w:val="207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894157635"/>
            <w:placeholder>
              <w:docPart w:val="3BF067DE29564D66B340FC22EE7C335A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:rsidR="00AD762C" w:rsidRPr="00E7668E" w:rsidRDefault="00C22A9E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E7668E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AD762C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10"/>
        <w:gridCol w:w="1080"/>
        <w:gridCol w:w="1080"/>
        <w:gridCol w:w="2430"/>
        <w:gridCol w:w="1080"/>
      </w:tblGrid>
      <w:tr w:rsidR="00834867" w:rsidRPr="00834867" w:rsidTr="00430D2B">
        <w:trPr>
          <w:trHeight w:val="522"/>
        </w:trPr>
        <w:tc>
          <w:tcPr>
            <w:tcW w:w="1260" w:type="dxa"/>
            <w:vAlign w:val="bottom"/>
          </w:tcPr>
          <w:p w:rsidR="00834867" w:rsidRPr="00834867" w:rsidRDefault="00834867" w:rsidP="00834867">
            <w:pPr>
              <w:ind w:left="90"/>
              <w:outlineLvl w:val="3"/>
              <w:rPr>
                <w:rFonts w:ascii="Century Gothic" w:hAnsi="Century Gothic"/>
                <w:sz w:val="22"/>
                <w:szCs w:val="22"/>
              </w:rPr>
            </w:pPr>
            <w:r w:rsidRPr="00834867">
              <w:rPr>
                <w:rFonts w:ascii="Century Gothic" w:hAnsi="Century Gothic"/>
                <w:sz w:val="22"/>
                <w:szCs w:val="22"/>
              </w:rPr>
              <w:t>Phone 1:</w:t>
            </w:r>
          </w:p>
        </w:tc>
        <w:sdt>
          <w:sdtPr>
            <w:rPr>
              <w:rFonts w:ascii="Century Gothic" w:hAnsi="Century Gothic"/>
              <w:color w:val="215868" w:themeColor="accent5" w:themeShade="80"/>
              <w:sz w:val="22"/>
              <w:szCs w:val="19"/>
            </w:rPr>
            <w:id w:val="2086417063"/>
            <w:placeholder>
              <w:docPart w:val="A41E5321632E438FBD87710084D72B75"/>
            </w:placeholder>
            <w:showingPlcHdr/>
          </w:sdtPr>
          <w:sdtEndPr>
            <w:rPr>
              <w:color w:val="auto"/>
              <w:sz w:val="28"/>
              <w:szCs w:val="22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834867" w:rsidRPr="00834867" w:rsidRDefault="00834867" w:rsidP="00430D2B">
                <w:pPr>
                  <w:ind w:left="90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34867">
                  <w:rPr>
                    <w:rFonts w:ascii="Century Gothic" w:hAnsi="Century Gothic"/>
                    <w:color w:val="808080"/>
                    <w:sz w:val="28"/>
                    <w:szCs w:val="19"/>
                  </w:rPr>
                  <w:t xml:space="preserve">   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34867" w:rsidRPr="00834867" w:rsidRDefault="007E0656" w:rsidP="00430D2B">
            <w:pPr>
              <w:ind w:left="90"/>
              <w:rPr>
                <w:rFonts w:ascii="Century Gothic" w:hAnsi="Century Gothic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20178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m  </w:t>
            </w: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1710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h</w:t>
            </w:r>
          </w:p>
        </w:tc>
        <w:tc>
          <w:tcPr>
            <w:tcW w:w="1080" w:type="dxa"/>
            <w:vAlign w:val="bottom"/>
          </w:tcPr>
          <w:p w:rsidR="00834867" w:rsidRPr="00834867" w:rsidRDefault="00834867" w:rsidP="00430D2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834867">
              <w:rPr>
                <w:rFonts w:ascii="Century Gothic" w:hAnsi="Century Gothic"/>
                <w:sz w:val="22"/>
                <w:szCs w:val="22"/>
              </w:rPr>
              <w:t>Phone 2:</w:t>
            </w:r>
          </w:p>
        </w:tc>
        <w:sdt>
          <w:sdtPr>
            <w:rPr>
              <w:rFonts w:ascii="Century Gothic" w:hAnsi="Century Gothic"/>
              <w:color w:val="215868" w:themeColor="accent5" w:themeShade="80"/>
              <w:sz w:val="22"/>
              <w:szCs w:val="19"/>
            </w:rPr>
            <w:id w:val="-1400593257"/>
            <w:placeholder>
              <w:docPart w:val="2933B88843C94E4DAA6BF700883106C6"/>
            </w:placeholder>
            <w:showingPlcHdr/>
          </w:sdtPr>
          <w:sdtEndPr>
            <w:rPr>
              <w:color w:val="auto"/>
              <w:sz w:val="28"/>
              <w:szCs w:val="22"/>
            </w:rPr>
          </w:sdtEnd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:rsidR="00834867" w:rsidRPr="00834867" w:rsidRDefault="00834867" w:rsidP="00430D2B">
                <w:pPr>
                  <w:ind w:left="90"/>
                  <w:rPr>
                    <w:rFonts w:ascii="Century Gothic" w:hAnsi="Century Gothic"/>
                    <w:b/>
                    <w:sz w:val="18"/>
                    <w:szCs w:val="22"/>
                  </w:rPr>
                </w:pPr>
                <w:r w:rsidRPr="00834867">
                  <w:rPr>
                    <w:rFonts w:ascii="Century Gothic" w:hAnsi="Century Gothic"/>
                    <w:color w:val="808080"/>
                    <w:sz w:val="28"/>
                    <w:szCs w:val="19"/>
                  </w:rPr>
                  <w:t xml:space="preserve">   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34867" w:rsidRPr="00834867" w:rsidRDefault="007E0656" w:rsidP="00430D2B">
            <w:pPr>
              <w:ind w:left="90"/>
              <w:rPr>
                <w:rFonts w:ascii="Century Gothic" w:hAnsi="Century Gothic"/>
                <w:sz w:val="18"/>
                <w:szCs w:val="22"/>
              </w:rPr>
            </w:pP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18140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m  </w:t>
            </w: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1446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h</w:t>
            </w:r>
          </w:p>
        </w:tc>
      </w:tr>
    </w:tbl>
    <w:p w:rsidR="00AD762C" w:rsidRPr="00C62C35" w:rsidRDefault="00AD762C" w:rsidP="00834867">
      <w:pPr>
        <w:rPr>
          <w:rFonts w:ascii="Century Gothic" w:hAnsi="Century Gothic"/>
          <w:sz w:val="4"/>
        </w:rPr>
      </w:pPr>
    </w:p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p w:rsidR="007D7410" w:rsidRPr="006A5600" w:rsidRDefault="007D7410" w:rsidP="00AF7B7B">
      <w:pPr>
        <w:ind w:left="-180"/>
        <w:rPr>
          <w:rFonts w:ascii="Century Gothic" w:hAnsi="Century Gothic"/>
          <w:b/>
          <w:sz w:val="2"/>
        </w:rPr>
      </w:pPr>
    </w:p>
    <w:p w:rsidR="007D7410" w:rsidRDefault="00ED55E2" w:rsidP="00AF7B7B">
      <w:pPr>
        <w:ind w:left="-180"/>
        <w:rPr>
          <w:rFonts w:ascii="Century Gothic" w:hAnsi="Century Gothic"/>
          <w:b/>
        </w:rPr>
      </w:pPr>
      <w:r w:rsidRPr="00766D9B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1A5FC" wp14:editId="03B9A7B7">
                <wp:simplePos x="0" y="0"/>
                <wp:positionH relativeFrom="column">
                  <wp:posOffset>-104775</wp:posOffset>
                </wp:positionH>
                <wp:positionV relativeFrom="paragraph">
                  <wp:posOffset>135890</wp:posOffset>
                </wp:positionV>
                <wp:extent cx="6067425" cy="233082"/>
                <wp:effectExtent l="0" t="0" r="9525" b="0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3082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5808BD" w:rsidRDefault="005325C7" w:rsidP="00C62C35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Donor Recognition</w:t>
                            </w:r>
                          </w:p>
                          <w:p w:rsidR="005325C7" w:rsidRPr="00C62C35" w:rsidRDefault="005325C7" w:rsidP="007D74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A5FC" id="_x0000_s1028" style="position:absolute;left:0;text-align:left;margin-left:-8.25pt;margin-top:10.7pt;width:477.7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" fillcolor="#662d91" stroked="f" strokeweight="1pt">
                <v:textbox inset="14.4pt,.72pt,14.4pt,.72pt">
                  <w:txbxContent>
                    <w:p w:rsidR="005325C7" w:rsidRPr="005808BD" w:rsidRDefault="005325C7" w:rsidP="00C62C35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Donor Recognition</w:t>
                      </w:r>
                    </w:p>
                    <w:p w:rsidR="005325C7" w:rsidRPr="00C62C35" w:rsidRDefault="005325C7" w:rsidP="007D74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1FEA" w:rsidRDefault="007A1FEA" w:rsidP="00AF7B7B">
      <w:pPr>
        <w:ind w:left="-180"/>
        <w:rPr>
          <w:rFonts w:ascii="Century Gothic" w:hAnsi="Century Gothic"/>
        </w:rPr>
      </w:pPr>
    </w:p>
    <w:p w:rsidR="008638A8" w:rsidRPr="00266B71" w:rsidRDefault="008638A8" w:rsidP="00AF7B7B">
      <w:pPr>
        <w:ind w:left="-18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26087" w:rsidRPr="002C094B" w:rsidTr="009F1B83">
        <w:trPr>
          <w:trHeight w:val="249"/>
        </w:trPr>
        <w:tc>
          <w:tcPr>
            <w:tcW w:w="9360" w:type="dxa"/>
            <w:shd w:val="clear" w:color="auto" w:fill="auto"/>
          </w:tcPr>
          <w:bookmarkStart w:id="1" w:name="_Hlk506197132"/>
          <w:p w:rsidR="00426087" w:rsidRPr="00DA295F" w:rsidRDefault="007E0656" w:rsidP="00AD7AF7">
            <w:pPr>
              <w:ind w:left="330" w:hanging="360"/>
              <w:rPr>
                <w:rFonts w:ascii="Century Gothic" w:hAnsi="Century Gothic" w:cs="Calibri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2779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5F" w:rsidRPr="008A7B5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A295F">
              <w:rPr>
                <w:rFonts w:ascii="Century Gothic" w:hAnsi="Century Gothic"/>
              </w:rPr>
              <w:t xml:space="preserve"> Yes, you may recognize me/us in donor lists and at events. Please list my/our name as follows:</w:t>
            </w:r>
            <w:r w:rsidR="00DA295F" w:rsidRPr="00AF7B7B">
              <w:rPr>
                <w:rFonts w:ascii="Century Gothic" w:hAnsi="Century Gothic"/>
              </w:rPr>
              <w:t xml:space="preserve">            </w:t>
            </w:r>
          </w:p>
        </w:tc>
      </w:tr>
      <w:bookmarkEnd w:id="1"/>
    </w:tbl>
    <w:p w:rsidR="007757CF" w:rsidRPr="00327B6E" w:rsidRDefault="007757CF" w:rsidP="007D65AD">
      <w:pPr>
        <w:rPr>
          <w:rFonts w:ascii="Century Gothic" w:hAnsi="Century Gothic"/>
          <w:sz w:val="2"/>
        </w:rPr>
        <w:sectPr w:rsidR="007757CF" w:rsidRPr="00327B6E" w:rsidSect="003F7A7B">
          <w:footerReference w:type="default" r:id="rId8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7D7410" w:rsidRPr="009F1B83" w:rsidRDefault="007D7410" w:rsidP="00AF7B7B">
      <w:pPr>
        <w:ind w:left="-180"/>
        <w:rPr>
          <w:rFonts w:ascii="Century Gothic" w:hAnsi="Century Gothic"/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910"/>
      </w:tblGrid>
      <w:tr w:rsidR="00C6681C" w:rsidRPr="00A86AFF" w:rsidTr="00965F6F">
        <w:trPr>
          <w:trHeight w:val="504"/>
        </w:trPr>
        <w:tc>
          <w:tcPr>
            <w:tcW w:w="450" w:type="dxa"/>
            <w:vAlign w:val="bottom"/>
          </w:tcPr>
          <w:p w:rsidR="00C6681C" w:rsidRPr="00A86AFF" w:rsidRDefault="00C6681C" w:rsidP="00C6681C">
            <w:pPr>
              <w:pStyle w:val="FieldText"/>
              <w:ind w:left="90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097590792"/>
            <w:placeholder>
              <w:docPart w:val="FB3B8F7279B543779E25E5CB89487A6E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910" w:type="dxa"/>
                <w:tcBorders>
                  <w:bottom w:val="single" w:sz="4" w:space="0" w:color="auto"/>
                </w:tcBorders>
                <w:vAlign w:val="bottom"/>
              </w:tcPr>
              <w:p w:rsidR="00C6681C" w:rsidRPr="00A86AFF" w:rsidRDefault="00C6681C" w:rsidP="00C6681C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C6681C" w:rsidRDefault="00C6681C" w:rsidP="00AF7B7B">
      <w:pPr>
        <w:ind w:left="-180"/>
        <w:rPr>
          <w:rFonts w:ascii="Century Gothic" w:hAnsi="Century Gothic"/>
          <w:sz w:val="6"/>
        </w:rPr>
      </w:pPr>
    </w:p>
    <w:p w:rsidR="00C6681C" w:rsidRPr="009D3BBE" w:rsidRDefault="00C6681C" w:rsidP="00AF7B7B">
      <w:pPr>
        <w:ind w:left="-180"/>
        <w:rPr>
          <w:rFonts w:ascii="Century Gothic" w:hAnsi="Century Gothic"/>
          <w:sz w:val="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AF7" w:rsidRPr="002C094B" w:rsidTr="009F1B83">
        <w:trPr>
          <w:trHeight w:val="24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AF7" w:rsidRPr="00DA295F" w:rsidRDefault="007E0656" w:rsidP="00AD7AF7">
            <w:pPr>
              <w:ind w:left="330" w:hanging="360"/>
              <w:rPr>
                <w:rFonts w:ascii="Century Gothic" w:hAnsi="Century Gothic" w:cs="Calibri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354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8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7AF7">
              <w:rPr>
                <w:rFonts w:ascii="Century Gothic" w:hAnsi="Century Gothic"/>
              </w:rPr>
              <w:t xml:space="preserve"> I/We prefer to remain anonymous during our lifetimes, but you may recognize me/us after my/our gift matures.</w:t>
            </w:r>
            <w:r w:rsidR="00AD7AF7" w:rsidRPr="00AF7B7B">
              <w:rPr>
                <w:rFonts w:ascii="Century Gothic" w:hAnsi="Century Gothic"/>
              </w:rPr>
              <w:t xml:space="preserve">            </w:t>
            </w:r>
          </w:p>
        </w:tc>
      </w:tr>
    </w:tbl>
    <w:p w:rsidR="00C6681C" w:rsidRPr="009D3BBE" w:rsidRDefault="00C6681C" w:rsidP="00AF7B7B">
      <w:pPr>
        <w:ind w:left="-180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4D3D" w:rsidRPr="002C094B" w:rsidTr="009F1B83">
        <w:trPr>
          <w:trHeight w:val="24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D3D" w:rsidRPr="00DA295F" w:rsidRDefault="007E0656" w:rsidP="00024D3D">
            <w:pPr>
              <w:ind w:left="330" w:hanging="360"/>
              <w:rPr>
                <w:rFonts w:ascii="Century Gothic" w:hAnsi="Century Gothic" w:cs="Calibri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10562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D" w:rsidRPr="008A7B5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4D3D">
              <w:rPr>
                <w:rFonts w:ascii="Century Gothic" w:hAnsi="Century Gothic"/>
              </w:rPr>
              <w:t xml:space="preserve"> I/We prefer to remain anonymous.</w:t>
            </w:r>
          </w:p>
        </w:tc>
      </w:tr>
    </w:tbl>
    <w:p w:rsidR="00C62C35" w:rsidRDefault="005808BD" w:rsidP="00600C7D">
      <w:pPr>
        <w:spacing w:after="200" w:line="276" w:lineRule="auto"/>
        <w:rPr>
          <w:rFonts w:ascii="Century Gothic" w:hAnsi="Century Gothic"/>
          <w:b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C4962" wp14:editId="7707F111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</wp:posOffset>
                </wp:positionV>
                <wp:extent cx="6105525" cy="238125"/>
                <wp:effectExtent l="0" t="0" r="9525" b="952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365209" w:rsidRDefault="005325C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Signature</w:t>
                            </w:r>
                          </w:p>
                          <w:p w:rsidR="005325C7" w:rsidRPr="00C62C35" w:rsidRDefault="005325C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4962" id="_x0000_s1029" style="position:absolute;margin-left:-11.25pt;margin-top:7.1pt;width:48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" fillcolor="#662d91" stroked="f" strokeweight="1pt">
                <v:textbox inset="14.4pt,.72pt,14.4pt,.72pt">
                  <w:txbxContent>
                    <w:p w:rsidR="005325C7" w:rsidRPr="00365209" w:rsidRDefault="005325C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Signature</w:t>
                      </w:r>
                    </w:p>
                    <w:p w:rsidR="005325C7" w:rsidRPr="00C62C35" w:rsidRDefault="005325C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2C35" w:rsidRDefault="00C62C35" w:rsidP="00AF7B7B">
      <w:pPr>
        <w:ind w:left="-180"/>
        <w:rPr>
          <w:rFonts w:ascii="Century Gothic" w:hAnsi="Century Gothic"/>
          <w:b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9D3BBE" w:rsidRPr="00A86AFF" w:rsidTr="00A2321F">
        <w:trPr>
          <w:trHeight w:val="504"/>
        </w:trPr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890962990"/>
            <w:placeholder>
              <w:docPart w:val="7BB2B3498454429D8C454EFA8B145A8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840" w:type="dxa"/>
                <w:tcBorders>
                  <w:bottom w:val="single" w:sz="4" w:space="0" w:color="auto"/>
                </w:tcBorders>
                <w:vAlign w:val="bottom"/>
              </w:tcPr>
              <w:p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18581328"/>
            <w:placeholder>
              <w:docPart w:val="58F2D635A20B47A7AC9EEA06E2DAF3F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9D3BBE" w:rsidRPr="003B30C7" w:rsidTr="00A2321F">
        <w:trPr>
          <w:trHeight w:val="242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9D3BBE" w:rsidRDefault="009D3BBE" w:rsidP="00AF7B7B">
      <w:pPr>
        <w:ind w:left="-180"/>
        <w:rPr>
          <w:rFonts w:ascii="Century Gothic" w:hAnsi="Century Gothic"/>
          <w:b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9D3BBE" w:rsidRPr="00A86AFF" w:rsidTr="00A2321F">
        <w:trPr>
          <w:trHeight w:val="486"/>
        </w:trPr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990450786"/>
            <w:placeholder>
              <w:docPart w:val="2226B9E657D04E9B9921A497EB8FF3A7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840" w:type="dxa"/>
                <w:tcBorders>
                  <w:bottom w:val="single" w:sz="4" w:space="0" w:color="auto"/>
                </w:tcBorders>
                <w:vAlign w:val="bottom"/>
              </w:tcPr>
              <w:p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30530442"/>
            <w:placeholder>
              <w:docPart w:val="2EC497EA941D44E5BCD355B62EE7182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9D3BBE" w:rsidRPr="003B30C7" w:rsidTr="009D3BBE"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9D3BBE" w:rsidRDefault="009D3BBE" w:rsidP="00AF7B7B">
      <w:pPr>
        <w:ind w:left="-180"/>
        <w:rPr>
          <w:rFonts w:ascii="Century Gothic" w:hAnsi="Century Gothic"/>
          <w:b/>
          <w:sz w:val="6"/>
        </w:rPr>
      </w:pPr>
    </w:p>
    <w:p w:rsidR="009D3BBE" w:rsidRDefault="009D3BBE" w:rsidP="00AF7B7B">
      <w:pPr>
        <w:ind w:left="-180"/>
        <w:rPr>
          <w:rFonts w:ascii="Century Gothic" w:hAnsi="Century Gothic"/>
          <w:b/>
          <w:sz w:val="6"/>
        </w:rPr>
      </w:pPr>
    </w:p>
    <w:p w:rsidR="007F2813" w:rsidRPr="007F2813" w:rsidRDefault="00F9205F">
      <w:pPr>
        <w:spacing w:after="200" w:line="276" w:lineRule="auto"/>
        <w:rPr>
          <w:rFonts w:ascii="Century Gothic" w:hAnsi="Century Gothic"/>
          <w:sz w:val="6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B015E0" wp14:editId="6744349A">
                <wp:simplePos x="0" y="0"/>
                <wp:positionH relativeFrom="column">
                  <wp:posOffset>-133350</wp:posOffset>
                </wp:positionH>
                <wp:positionV relativeFrom="paragraph">
                  <wp:posOffset>183515</wp:posOffset>
                </wp:positionV>
                <wp:extent cx="6105525" cy="581025"/>
                <wp:effectExtent l="0" t="0" r="9525" b="9525"/>
                <wp:wrapNone/>
                <wp:docPr id="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50034A" w:rsidRDefault="005325C7" w:rsidP="00447CEC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0034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Women’s Fund for the Fox Valley Region, Inc. is a 501(c)(3) organization.</w:t>
                            </w:r>
                          </w:p>
                          <w:p w:rsidR="005325C7" w:rsidRPr="0050034A" w:rsidRDefault="005325C7" w:rsidP="00447CEC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 w:rsidRPr="0050034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Federal Tax ID 20-3096562</w:t>
                            </w:r>
                          </w:p>
                        </w:txbxContent>
                      </wps:txbx>
                      <wps:bodyPr wrap="square" lIns="182880" tIns="9144" rIns="182880" bIns="9144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015E0" id="_x0000_s1030" style="position:absolute;margin-left:-10.5pt;margin-top:14.45pt;width:480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" fillcolor="#9cb252" stroked="f" strokeweight="1pt">
                <v:textbox inset="14.4pt,.72pt,14.4pt,.72pt">
                  <w:txbxContent>
                    <w:p w:rsidR="005325C7" w:rsidRPr="0050034A" w:rsidRDefault="005325C7" w:rsidP="00447CEC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0034A">
                        <w:rPr>
                          <w:rFonts w:ascii="Century Gothic" w:hAnsi="Century Gothic"/>
                          <w:color w:val="FFFFFF" w:themeColor="background1"/>
                        </w:rPr>
                        <w:t>Women’s Fund for the Fox Valley Region, Inc. is a 501(c)(3) organization.</w:t>
                      </w:r>
                    </w:p>
                    <w:p w:rsidR="005325C7" w:rsidRPr="0050034A" w:rsidRDefault="005325C7" w:rsidP="00447CEC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  <w:sz w:val="6"/>
                          <w:szCs w:val="22"/>
                        </w:rPr>
                      </w:pPr>
                      <w:r w:rsidRPr="0050034A">
                        <w:rPr>
                          <w:rFonts w:ascii="Century Gothic" w:hAnsi="Century Gothic"/>
                          <w:color w:val="FFFFFF" w:themeColor="background1"/>
                        </w:rPr>
                        <w:t>Federal Tax ID 20-3096562</w:t>
                      </w:r>
                    </w:p>
                  </w:txbxContent>
                </v:textbox>
              </v:rect>
            </w:pict>
          </mc:Fallback>
        </mc:AlternateContent>
      </w:r>
    </w:p>
    <w:p w:rsidR="00447CEC" w:rsidRDefault="00447CEC" w:rsidP="00F9205F">
      <w:pPr>
        <w:ind w:left="-270"/>
        <w:rPr>
          <w:rFonts w:ascii="Century Gothic" w:hAnsi="Century Gothic"/>
          <w:sz w:val="26"/>
          <w:szCs w:val="26"/>
        </w:rPr>
      </w:pPr>
    </w:p>
    <w:p w:rsidR="007F2813" w:rsidRDefault="007F2813" w:rsidP="00447CEC">
      <w:pPr>
        <w:rPr>
          <w:rFonts w:ascii="Century Gothic" w:hAnsi="Century Gothic"/>
          <w:b/>
          <w:sz w:val="6"/>
        </w:rPr>
      </w:pPr>
      <w:r>
        <w:rPr>
          <w:rFonts w:ascii="Century Gothic" w:hAnsi="Century Gothic"/>
          <w:b/>
          <w:sz w:val="6"/>
        </w:rPr>
        <w:br w:type="page"/>
      </w:r>
    </w:p>
    <w:p w:rsidR="007F2813" w:rsidRDefault="002D417B" w:rsidP="00AF7B7B">
      <w:pPr>
        <w:ind w:left="-180"/>
        <w:rPr>
          <w:rFonts w:ascii="Century Gothic" w:hAnsi="Century Gothic"/>
          <w:b/>
          <w:color w:val="FFFFFF" w:themeColor="background1"/>
        </w:rPr>
      </w:pPr>
      <w:r w:rsidRPr="00AF7B7B">
        <w:rPr>
          <w:rFonts w:ascii="Century Gothic" w:hAnsi="Century Gothic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6E19F" wp14:editId="168A4045">
                <wp:simplePos x="0" y="0"/>
                <wp:positionH relativeFrom="column">
                  <wp:posOffset>-142875</wp:posOffset>
                </wp:positionH>
                <wp:positionV relativeFrom="paragraph">
                  <wp:posOffset>-635</wp:posOffset>
                </wp:positionV>
                <wp:extent cx="6105525" cy="238125"/>
                <wp:effectExtent l="0" t="0" r="9525" b="9525"/>
                <wp:wrapNone/>
                <wp:docPr id="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365209" w:rsidRDefault="005325C7" w:rsidP="002D417B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Description of Gift to Women’s Fund</w:t>
                            </w:r>
                          </w:p>
                          <w:p w:rsidR="005325C7" w:rsidRPr="00C62C35" w:rsidRDefault="005325C7" w:rsidP="002D417B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E19F" id="_x0000_s1031" style="position:absolute;left:0;text-align:left;margin-left:-11.25pt;margin-top:-.05pt;width:480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" fillcolor="#662d91" stroked="f" strokeweight="1pt">
                <v:textbox inset="14.4pt,.72pt,14.4pt,.72pt">
                  <w:txbxContent>
                    <w:p w:rsidR="005325C7" w:rsidRPr="00365209" w:rsidRDefault="005325C7" w:rsidP="002D417B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Description of Gift to Women’s Fund</w:t>
                      </w:r>
                    </w:p>
                    <w:p w:rsidR="005325C7" w:rsidRPr="00C62C35" w:rsidRDefault="005325C7" w:rsidP="002D417B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417B" w:rsidRDefault="002D417B" w:rsidP="00AF7B7B">
      <w:pPr>
        <w:ind w:left="-180"/>
        <w:rPr>
          <w:rFonts w:ascii="Century Gothic" w:hAnsi="Century Gothic"/>
          <w:b/>
          <w:color w:val="FFFFFF" w:themeColor="background1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FC1ACB" w:rsidTr="00772F9E">
        <w:trPr>
          <w:trHeight w:val="389"/>
        </w:trPr>
        <w:tc>
          <w:tcPr>
            <w:tcW w:w="496" w:type="dxa"/>
            <w:vAlign w:val="center"/>
          </w:tcPr>
          <w:p w:rsidR="00FC1ACB" w:rsidRDefault="007E0656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1607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B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:rsidR="00FC1ACB" w:rsidRDefault="00051E30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Bequest through W</w:t>
            </w:r>
            <w:r w:rsidR="00BC00C8">
              <w:rPr>
                <w:rFonts w:ascii="Century Gothic" w:hAnsi="Century Gothic" w:cs="Comic Sans MS"/>
                <w:sz w:val="23"/>
                <w:szCs w:val="23"/>
              </w:rPr>
              <w:t>ill or r</w:t>
            </w:r>
            <w:r w:rsidR="00FC1ACB">
              <w:rPr>
                <w:rFonts w:ascii="Century Gothic" w:hAnsi="Century Gothic" w:cs="Comic Sans MS"/>
                <w:sz w:val="23"/>
                <w:szCs w:val="23"/>
              </w:rPr>
              <w:t>evocable trust</w:t>
            </w:r>
          </w:p>
        </w:tc>
      </w:tr>
    </w:tbl>
    <w:p w:rsidR="002D417B" w:rsidRPr="005808BD" w:rsidRDefault="002D417B" w:rsidP="004E127D">
      <w:pPr>
        <w:rPr>
          <w:rFonts w:ascii="Century Gothic" w:hAnsi="Century Gothic"/>
          <w:b/>
          <w:sz w:val="6"/>
        </w:rPr>
      </w:pPr>
    </w:p>
    <w:tbl>
      <w:tblPr>
        <w:tblW w:w="2979" w:type="pct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611"/>
        <w:gridCol w:w="1440"/>
        <w:gridCol w:w="538"/>
        <w:gridCol w:w="538"/>
      </w:tblGrid>
      <w:tr w:rsidR="00051E30" w:rsidRPr="00A86AFF" w:rsidTr="00051E30">
        <w:trPr>
          <w:trHeight w:val="432"/>
        </w:trPr>
        <w:tc>
          <w:tcPr>
            <w:tcW w:w="449" w:type="dxa"/>
            <w:vAlign w:val="center"/>
          </w:tcPr>
          <w:p w:rsidR="00051E30" w:rsidRPr="00D26DA1" w:rsidRDefault="007E0656" w:rsidP="00772F9E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4367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3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611" w:type="dxa"/>
            <w:vAlign w:val="center"/>
          </w:tcPr>
          <w:p w:rsidR="00051E30" w:rsidRPr="007320BE" w:rsidRDefault="00051E30" w:rsidP="00772F9E">
            <w:pPr>
              <w:pStyle w:val="FieldText"/>
              <w:ind w:left="9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320BE">
              <w:rPr>
                <w:rFonts w:ascii="Century Gothic" w:hAnsi="Century Gothic"/>
                <w:b w:val="0"/>
                <w:sz w:val="22"/>
                <w:szCs w:val="22"/>
              </w:rPr>
              <w:t>Percentage of estate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45793973"/>
            <w:placeholder>
              <w:docPart w:val="203304ADC8C64DC4B18CF585795D4FD0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51E30" w:rsidRDefault="00051E30" w:rsidP="00772F9E">
                <w:pPr>
                  <w:pStyle w:val="FieldText"/>
                  <w:ind w:left="90"/>
                  <w:rPr>
                    <w:rStyle w:val="Style1"/>
                    <w:rFonts w:ascii="Century Gothic" w:hAnsi="Century Gothic"/>
                    <w:b w:val="0"/>
                    <w:color w:val="auto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538" w:type="dxa"/>
          </w:tcPr>
          <w:p w:rsidR="00051E30" w:rsidRDefault="005325C7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  <w:r>
              <w:rPr>
                <w:rStyle w:val="Style1"/>
                <w:rFonts w:ascii="Century Gothic" w:hAnsi="Century Gothic"/>
                <w:b w:val="0"/>
                <w:color w:val="auto"/>
              </w:rPr>
              <w:t>%</w:t>
            </w:r>
          </w:p>
        </w:tc>
        <w:tc>
          <w:tcPr>
            <w:tcW w:w="538" w:type="dxa"/>
            <w:vAlign w:val="center"/>
          </w:tcPr>
          <w:p w:rsidR="00051E30" w:rsidRDefault="00051E30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</w:p>
        </w:tc>
      </w:tr>
      <w:tr w:rsidR="00051E30" w:rsidRPr="00A86AFF" w:rsidTr="00051E30">
        <w:trPr>
          <w:trHeight w:val="432"/>
        </w:trPr>
        <w:tc>
          <w:tcPr>
            <w:tcW w:w="449" w:type="dxa"/>
            <w:vAlign w:val="center"/>
          </w:tcPr>
          <w:p w:rsidR="00051E30" w:rsidRPr="00D26DA1" w:rsidRDefault="007E0656" w:rsidP="00772F9E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215868" w:themeColor="accent5" w:themeShade="80"/>
                  <w:sz w:val="28"/>
                </w:rPr>
                <w:id w:val="3470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3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611" w:type="dxa"/>
            <w:vAlign w:val="center"/>
          </w:tcPr>
          <w:p w:rsidR="00051E30" w:rsidRPr="007320BE" w:rsidRDefault="00051E30" w:rsidP="00E17D4C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Specific amount</w:t>
            </w:r>
            <w:r w:rsidR="00BC00C8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="00E17D4C">
              <w:rPr>
                <w:rFonts w:ascii="Century Gothic" w:hAnsi="Century Gothic"/>
                <w:b w:val="0"/>
                <w:sz w:val="22"/>
                <w:szCs w:val="22"/>
              </w:rPr>
              <w:t xml:space="preserve">       </w:t>
            </w:r>
            <w:r w:rsidR="00BC00C8">
              <w:rPr>
                <w:rFonts w:ascii="Century Gothic" w:hAnsi="Century Gothic"/>
                <w:b w:val="0"/>
                <w:sz w:val="22"/>
                <w:szCs w:val="22"/>
              </w:rPr>
              <w:t xml:space="preserve">  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E30" w:rsidRDefault="00051E30" w:rsidP="00BC00C8">
            <w:pPr>
              <w:pStyle w:val="FieldText"/>
              <w:rPr>
                <w:rStyle w:val="Style1"/>
                <w:rFonts w:ascii="Century Gothic" w:hAnsi="Century Gothic"/>
                <w:b w:val="0"/>
                <w:color w:val="auto"/>
              </w:rPr>
            </w:pPr>
            <w:r>
              <w:rPr>
                <w:rStyle w:val="Style1"/>
                <w:rFonts w:ascii="Century Gothic" w:hAnsi="Century Gothic"/>
                <w:b w:val="0"/>
                <w:color w:val="auto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b w:val="0"/>
                  <w:color w:val="auto"/>
                </w:rPr>
                <w:id w:val="-1564872024"/>
                <w:placeholder>
                  <w:docPart w:val="CD2312D34DB64D36BCBAF0854A4CEDD0"/>
                </w:placeholder>
                <w:showingPlcHdr/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sdtContent>
            </w:sdt>
          </w:p>
        </w:tc>
        <w:tc>
          <w:tcPr>
            <w:tcW w:w="538" w:type="dxa"/>
          </w:tcPr>
          <w:p w:rsidR="00051E30" w:rsidRDefault="00051E30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538" w:type="dxa"/>
            <w:vAlign w:val="center"/>
          </w:tcPr>
          <w:p w:rsidR="00051E30" w:rsidRDefault="00051E30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</w:p>
        </w:tc>
      </w:tr>
    </w:tbl>
    <w:p w:rsidR="00BA1F01" w:rsidRDefault="00BA1F01" w:rsidP="00BA1F01">
      <w:pPr>
        <w:ind w:left="90"/>
        <w:rPr>
          <w:rFonts w:ascii="Century Gothic" w:hAnsi="Century Gothic"/>
          <w:sz w:val="4"/>
        </w:rPr>
      </w:pPr>
    </w:p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CF4F3F" w:rsidTr="00772F9E">
        <w:trPr>
          <w:trHeight w:val="389"/>
        </w:trPr>
        <w:tc>
          <w:tcPr>
            <w:tcW w:w="496" w:type="dxa"/>
            <w:vAlign w:val="center"/>
          </w:tcPr>
          <w:p w:rsidR="00CF4F3F" w:rsidRDefault="007E0656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color w:val="215868" w:themeColor="accent5" w:themeShade="80"/>
                  <w:sz w:val="28"/>
                </w:rPr>
                <w:id w:val="-6714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:rsidR="00CF4F3F" w:rsidRDefault="00051E30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The Women’s Fund is listed as a beneficiary of:</w:t>
            </w:r>
          </w:p>
        </w:tc>
      </w:tr>
    </w:tbl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CF4F3F" w:rsidTr="00975DF5">
        <w:trPr>
          <w:trHeight w:val="389"/>
        </w:trPr>
        <w:tc>
          <w:tcPr>
            <w:tcW w:w="450" w:type="dxa"/>
            <w:vAlign w:val="center"/>
          </w:tcPr>
          <w:p w:rsidR="00CF4F3F" w:rsidRDefault="007E0656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2212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3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19" w:type="dxa"/>
            <w:vAlign w:val="center"/>
          </w:tcPr>
          <w:p w:rsidR="00CF4F3F" w:rsidRDefault="00975DF5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Charitable Trust</w:t>
            </w:r>
          </w:p>
        </w:tc>
      </w:tr>
    </w:tbl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CF4F3F" w:rsidTr="00975DF5">
        <w:trPr>
          <w:trHeight w:val="389"/>
        </w:trPr>
        <w:tc>
          <w:tcPr>
            <w:tcW w:w="450" w:type="dxa"/>
            <w:vAlign w:val="center"/>
          </w:tcPr>
          <w:p w:rsidR="00CF4F3F" w:rsidRDefault="007E0656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964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3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19" w:type="dxa"/>
            <w:vAlign w:val="center"/>
          </w:tcPr>
          <w:p w:rsidR="00CF4F3F" w:rsidRPr="00BC00C8" w:rsidRDefault="00BC00C8" w:rsidP="00772F9E">
            <w:pPr>
              <w:rPr>
                <w:rFonts w:ascii="Century Gothic" w:hAnsi="Century Gothic"/>
                <w:color w:val="FFFFFF" w:themeColor="background1"/>
                <w:sz w:val="23"/>
                <w:szCs w:val="23"/>
              </w:rPr>
            </w:pPr>
            <w:r w:rsidRPr="00BC00C8">
              <w:rPr>
                <w:rFonts w:ascii="Century Gothic" w:hAnsi="Century Gothic"/>
                <w:color w:val="381450"/>
                <w:sz w:val="23"/>
                <w:szCs w:val="23"/>
              </w:rPr>
              <w:t>Charitable Gift Annuity</w:t>
            </w:r>
          </w:p>
        </w:tc>
      </w:tr>
    </w:tbl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975DF5" w:rsidTr="00975DF5">
        <w:trPr>
          <w:trHeight w:val="389"/>
        </w:trPr>
        <w:tc>
          <w:tcPr>
            <w:tcW w:w="450" w:type="dxa"/>
            <w:vAlign w:val="center"/>
          </w:tcPr>
          <w:p w:rsidR="00975DF5" w:rsidRDefault="007E065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14356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F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50" w:type="dxa"/>
            <w:vAlign w:val="center"/>
          </w:tcPr>
          <w:p w:rsidR="00975DF5" w:rsidRDefault="00FF40B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Life Insurance</w:t>
            </w:r>
          </w:p>
        </w:tc>
      </w:tr>
    </w:tbl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FF40B6" w:rsidTr="00FF40B6">
        <w:trPr>
          <w:trHeight w:val="389"/>
        </w:trPr>
        <w:tc>
          <w:tcPr>
            <w:tcW w:w="450" w:type="dxa"/>
            <w:vAlign w:val="center"/>
          </w:tcPr>
          <w:p w:rsidR="00FF40B6" w:rsidRDefault="007E0656" w:rsidP="00FF40B6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8427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B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50" w:type="dxa"/>
            <w:vAlign w:val="center"/>
          </w:tcPr>
          <w:p w:rsidR="00FF40B6" w:rsidRDefault="00FF40B6" w:rsidP="00FF40B6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IRA</w:t>
            </w:r>
          </w:p>
        </w:tc>
      </w:tr>
    </w:tbl>
    <w:p w:rsidR="00FF40B6" w:rsidRDefault="00FF40B6" w:rsidP="00BA1F01">
      <w:pPr>
        <w:ind w:left="90"/>
        <w:rPr>
          <w:rFonts w:ascii="Century Gothic" w:hAnsi="Century Gothic"/>
          <w:sz w:val="4"/>
        </w:rPr>
      </w:pPr>
    </w:p>
    <w:p w:rsidR="00FF40B6" w:rsidRDefault="00FF40B6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770"/>
      </w:tblGrid>
      <w:tr w:rsidR="00975DF5" w:rsidTr="00FF40B6">
        <w:trPr>
          <w:trHeight w:val="389"/>
        </w:trPr>
        <w:tc>
          <w:tcPr>
            <w:tcW w:w="540" w:type="dxa"/>
            <w:vAlign w:val="center"/>
          </w:tcPr>
          <w:p w:rsidR="00975DF5" w:rsidRDefault="007E065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49823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F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770" w:type="dxa"/>
            <w:vAlign w:val="center"/>
          </w:tcPr>
          <w:p w:rsidR="00975DF5" w:rsidRDefault="00FF40B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Retirement plan</w:t>
            </w:r>
          </w:p>
        </w:tc>
      </w:tr>
    </w:tbl>
    <w:p w:rsidR="00772F9E" w:rsidRPr="00AE4BD7" w:rsidRDefault="00772F9E" w:rsidP="00BA1F01">
      <w:pPr>
        <w:ind w:left="90"/>
        <w:rPr>
          <w:rFonts w:ascii="Century Gothic" w:hAnsi="Century Gothic"/>
          <w:sz w:val="2"/>
        </w:rPr>
      </w:pPr>
    </w:p>
    <w:p w:rsidR="00772F9E" w:rsidRDefault="00772F9E" w:rsidP="00BA1F01">
      <w:pPr>
        <w:ind w:left="90"/>
        <w:rPr>
          <w:rFonts w:ascii="Century Gothic" w:hAnsi="Century Gothic"/>
          <w:sz w:val="4"/>
        </w:rPr>
      </w:pPr>
    </w:p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6840"/>
        <w:gridCol w:w="2129"/>
      </w:tblGrid>
      <w:tr w:rsidR="00CF4F3F" w:rsidTr="004F5411">
        <w:trPr>
          <w:trHeight w:val="306"/>
        </w:trPr>
        <w:tc>
          <w:tcPr>
            <w:tcW w:w="540" w:type="dxa"/>
            <w:vAlign w:val="center"/>
          </w:tcPr>
          <w:p w:rsidR="00CF4F3F" w:rsidRDefault="007E065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8553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3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969" w:type="dxa"/>
            <w:gridSpan w:val="2"/>
            <w:vAlign w:val="center"/>
          </w:tcPr>
          <w:p w:rsidR="00CF4F3F" w:rsidRDefault="00652319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With the understanding that valu</w:t>
            </w:r>
            <w:r w:rsidR="00F31268">
              <w:rPr>
                <w:rFonts w:ascii="Century Gothic" w:hAnsi="Century Gothic" w:cs="Comic Sans MS"/>
                <w:sz w:val="23"/>
                <w:szCs w:val="23"/>
              </w:rPr>
              <w:t xml:space="preserve">es are subject to change, </w:t>
            </w:r>
            <w:r w:rsidR="00D51F86">
              <w:rPr>
                <w:rFonts w:ascii="Century Gothic" w:hAnsi="Century Gothic" w:cs="Comic Sans MS"/>
                <w:sz w:val="23"/>
                <w:szCs w:val="23"/>
              </w:rPr>
              <w:t xml:space="preserve">in today’s dollars, </w:t>
            </w:r>
          </w:p>
        </w:tc>
      </w:tr>
      <w:tr w:rsidR="00F31268" w:rsidTr="00D51F86">
        <w:trPr>
          <w:trHeight w:val="216"/>
        </w:trPr>
        <w:tc>
          <w:tcPr>
            <w:tcW w:w="540" w:type="dxa"/>
            <w:vAlign w:val="center"/>
          </w:tcPr>
          <w:p w:rsidR="00F31268" w:rsidRDefault="00F31268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840" w:type="dxa"/>
            <w:vAlign w:val="center"/>
          </w:tcPr>
          <w:p w:rsidR="00F31268" w:rsidRDefault="00D51F8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 xml:space="preserve">I/we </w:t>
            </w:r>
            <w:r w:rsidR="00AE4BD7">
              <w:rPr>
                <w:rFonts w:ascii="Century Gothic" w:hAnsi="Century Gothic" w:cs="Comic Sans MS"/>
                <w:sz w:val="23"/>
                <w:szCs w:val="23"/>
              </w:rPr>
              <w:t>estimate the value of my/our gift to be approximately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F31268" w:rsidRDefault="00BF5061" w:rsidP="00BF5061">
            <w:pPr>
              <w:rPr>
                <w:rFonts w:ascii="Century Gothic" w:hAnsi="Century Gothic" w:cs="Comic Sans MS"/>
                <w:sz w:val="23"/>
                <w:szCs w:val="23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 xml:space="preserve">$ </w:t>
            </w:r>
            <w:sdt>
              <w:sdtPr>
                <w:rPr>
                  <w:rStyle w:val="Style1"/>
                  <w:rFonts w:ascii="Century Gothic" w:hAnsi="Century Gothic"/>
                  <w:b/>
                  <w:color w:val="auto"/>
                </w:rPr>
                <w:id w:val="544958800"/>
                <w:placeholder>
                  <w:docPart w:val="A38EB99F38264758B886B449C22D8308"/>
                </w:placeholder>
                <w:showingPlcHdr/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Pr="0050304A">
                  <w:rPr>
                    <w:rStyle w:val="PlaceholderText"/>
                    <w:rFonts w:ascii="Century Gothic" w:hAnsi="Century Gothic"/>
                    <w:b/>
                    <w:color w:val="auto"/>
                    <w:sz w:val="28"/>
                  </w:rPr>
                  <w:t xml:space="preserve">    </w:t>
                </w:r>
              </w:sdtContent>
            </w:sdt>
          </w:p>
        </w:tc>
      </w:tr>
      <w:tr w:rsidR="00BF5061" w:rsidTr="00407508">
        <w:trPr>
          <w:trHeight w:val="161"/>
        </w:trPr>
        <w:tc>
          <w:tcPr>
            <w:tcW w:w="540" w:type="dxa"/>
            <w:vAlign w:val="center"/>
          </w:tcPr>
          <w:p w:rsidR="00BF5061" w:rsidRDefault="00BF5061" w:rsidP="00BF5061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8969" w:type="dxa"/>
            <w:gridSpan w:val="2"/>
            <w:vAlign w:val="center"/>
          </w:tcPr>
          <w:p w:rsidR="00407508" w:rsidRPr="00407508" w:rsidRDefault="00407508" w:rsidP="004F5411">
            <w:pPr>
              <w:spacing w:line="276" w:lineRule="auto"/>
              <w:rPr>
                <w:rFonts w:ascii="Century Gothic" w:hAnsi="Century Gothic" w:cs="Comic Sans MS"/>
                <w:sz w:val="12"/>
                <w:szCs w:val="23"/>
              </w:rPr>
            </w:pPr>
          </w:p>
          <w:p w:rsidR="00BF5061" w:rsidRDefault="00CD61B6" w:rsidP="004F5411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I/We understand that, by stating an amount, my/our estate is not legally bound by this statement and I/we may choose to add, subtract or revoke this bequest at any time, at my/our sole discretion.</w:t>
            </w:r>
          </w:p>
        </w:tc>
      </w:tr>
    </w:tbl>
    <w:p w:rsidR="00CF4F3F" w:rsidRDefault="004F5411" w:rsidP="00BA1F01">
      <w:pPr>
        <w:ind w:left="90"/>
        <w:rPr>
          <w:rFonts w:ascii="Century Gothic" w:hAnsi="Century Gothic"/>
          <w:sz w:val="4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B0CDF2" wp14:editId="3FD99CBF">
                <wp:simplePos x="0" y="0"/>
                <wp:positionH relativeFrom="column">
                  <wp:posOffset>-142875</wp:posOffset>
                </wp:positionH>
                <wp:positionV relativeFrom="paragraph">
                  <wp:posOffset>57785</wp:posOffset>
                </wp:positionV>
                <wp:extent cx="6105525" cy="238125"/>
                <wp:effectExtent l="0" t="0" r="9525" b="9525"/>
                <wp:wrapNone/>
                <wp:docPr id="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365209" w:rsidRDefault="005325C7" w:rsidP="004F5411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Purpose of Gift</w:t>
                            </w:r>
                          </w:p>
                          <w:p w:rsidR="005325C7" w:rsidRPr="00C62C35" w:rsidRDefault="005325C7" w:rsidP="004F5411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0CDF2" id="_x0000_s1032" style="position:absolute;left:0;text-align:left;margin-left:-11.25pt;margin-top:4.55pt;width:480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" fillcolor="#662d91" stroked="f" strokeweight="1pt">
                <v:textbox inset="14.4pt,.72pt,14.4pt,.72pt">
                  <w:txbxContent>
                    <w:p w:rsidR="005325C7" w:rsidRPr="00365209" w:rsidRDefault="005325C7" w:rsidP="004F5411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Purpose of Gift</w:t>
                      </w:r>
                    </w:p>
                    <w:p w:rsidR="005325C7" w:rsidRPr="00C62C35" w:rsidRDefault="005325C7" w:rsidP="004F5411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BF5061" w:rsidRDefault="00BF506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p w:rsidR="004F5411" w:rsidRDefault="004F5411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2C0E07" w:rsidTr="002C0E07">
        <w:trPr>
          <w:trHeight w:val="389"/>
        </w:trPr>
        <w:tc>
          <w:tcPr>
            <w:tcW w:w="496" w:type="dxa"/>
            <w:vAlign w:val="center"/>
          </w:tcPr>
          <w:p w:rsidR="002C0E07" w:rsidRDefault="007E0656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9072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:rsidR="002C0E07" w:rsidRDefault="002C0E07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This gift is to be unrestricted and may be used where the need is greatest at the Women’s Fund.</w:t>
            </w:r>
          </w:p>
        </w:tc>
      </w:tr>
    </w:tbl>
    <w:p w:rsidR="00BF5061" w:rsidRDefault="00BF5061" w:rsidP="00BA1F01">
      <w:pPr>
        <w:ind w:left="90"/>
        <w:rPr>
          <w:rFonts w:ascii="Century Gothic" w:hAnsi="Century Gothic"/>
          <w:sz w:val="4"/>
        </w:rPr>
      </w:pPr>
    </w:p>
    <w:p w:rsidR="00CF4F3F" w:rsidRDefault="00CF4F3F" w:rsidP="00BA1F01">
      <w:pPr>
        <w:ind w:left="90"/>
        <w:rPr>
          <w:rFonts w:ascii="Century Gothic" w:hAnsi="Century Gothic"/>
          <w:sz w:val="4"/>
        </w:rPr>
      </w:pPr>
    </w:p>
    <w:p w:rsidR="002C0E07" w:rsidRDefault="002C0E07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2C0E07" w:rsidTr="001C4A6B">
        <w:trPr>
          <w:trHeight w:val="389"/>
        </w:trPr>
        <w:tc>
          <w:tcPr>
            <w:tcW w:w="496" w:type="dxa"/>
            <w:vAlign w:val="center"/>
          </w:tcPr>
          <w:p w:rsidR="002C0E07" w:rsidRDefault="007E0656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20974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C0E07" w:rsidRDefault="002C0E07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I/We wish to specify that this gift be used to support the following project(s) or purpose(s):</w:t>
            </w:r>
          </w:p>
        </w:tc>
      </w:tr>
      <w:tr w:rsidR="001C4A6B" w:rsidTr="005059F8">
        <w:trPr>
          <w:trHeight w:val="584"/>
        </w:trPr>
        <w:tc>
          <w:tcPr>
            <w:tcW w:w="496" w:type="dxa"/>
            <w:tcBorders>
              <w:right w:val="single" w:sz="4" w:space="0" w:color="A6A6A6" w:themeColor="background1" w:themeShade="A6"/>
            </w:tcBorders>
            <w:vAlign w:val="center"/>
          </w:tcPr>
          <w:p w:rsidR="001C4A6B" w:rsidRPr="00D60106" w:rsidRDefault="001C4A6B" w:rsidP="002C0E07">
            <w:pPr>
              <w:rPr>
                <w:rFonts w:ascii="Century Gothic" w:hAnsi="Century Gothic"/>
                <w:sz w:val="28"/>
              </w:rPr>
            </w:pPr>
          </w:p>
        </w:tc>
        <w:sdt>
          <w:sdtPr>
            <w:rPr>
              <w:rStyle w:val="Style1"/>
              <w:rFonts w:ascii="Century Gothic" w:hAnsi="Century Gothic"/>
              <w:b/>
              <w:color w:val="auto"/>
            </w:rPr>
            <w:id w:val="1396854507"/>
            <w:placeholder>
              <w:docPart w:val="A75B80291F394753A455B5C72D595606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901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1C4A6B" w:rsidRDefault="001C4A6B" w:rsidP="001C4A6B">
                <w:pPr>
                  <w:rPr>
                    <w:rFonts w:ascii="Century Gothic" w:hAnsi="Century Gothic" w:cs="Comic Sans MS"/>
                    <w:sz w:val="23"/>
                    <w:szCs w:val="23"/>
                  </w:rPr>
                </w:pPr>
                <w:r w:rsidRPr="00652319">
                  <w:rPr>
                    <w:rStyle w:val="PlaceholderText"/>
                    <w:rFonts w:ascii="Century Gothic" w:hAnsi="Century Gothic"/>
                    <w:b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5059F8" w:rsidRDefault="005059F8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5059F8" w:rsidTr="005059F8">
        <w:trPr>
          <w:trHeight w:val="389"/>
        </w:trPr>
        <w:tc>
          <w:tcPr>
            <w:tcW w:w="496" w:type="dxa"/>
            <w:vAlign w:val="center"/>
          </w:tcPr>
          <w:p w:rsidR="005059F8" w:rsidRDefault="007E0656" w:rsidP="005059F8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0389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:rsidR="005059F8" w:rsidRDefault="005059F8" w:rsidP="005059F8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Please contact me to discuss the opportunities listed above.</w:t>
            </w:r>
          </w:p>
        </w:tc>
      </w:tr>
    </w:tbl>
    <w:p w:rsidR="005059F8" w:rsidRDefault="005059F8" w:rsidP="00BA1F01">
      <w:pPr>
        <w:ind w:left="90"/>
        <w:rPr>
          <w:rFonts w:ascii="Century Gothic" w:hAnsi="Century Gothic"/>
          <w:sz w:val="4"/>
        </w:rPr>
      </w:pPr>
    </w:p>
    <w:p w:rsidR="002C0E07" w:rsidRDefault="007664BA" w:rsidP="00BA1F01">
      <w:pPr>
        <w:ind w:left="90"/>
        <w:rPr>
          <w:rFonts w:ascii="Century Gothic" w:hAnsi="Century Gothic"/>
          <w:sz w:val="4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44A58" wp14:editId="2E74DED9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105525" cy="238125"/>
                <wp:effectExtent l="0" t="0" r="9525" b="9525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5C7" w:rsidRPr="00365209" w:rsidRDefault="005325C7" w:rsidP="007664BA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Please tell us why the Women’s Fund is important to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you :</w:t>
                            </w:r>
                            <w:proofErr w:type="gramEnd"/>
                          </w:p>
                          <w:p w:rsidR="005325C7" w:rsidRPr="00C62C35" w:rsidRDefault="005325C7" w:rsidP="007664BA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4A58" id="_x0000_s1033" style="position:absolute;left:0;text-align:left;margin-left:-11.25pt;margin-top:4.9pt;width:480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" fillcolor="#662d91" stroked="f" strokeweight="1pt">
                <v:textbox inset="14.4pt,.72pt,14.4pt,.72pt">
                  <w:txbxContent>
                    <w:p w:rsidR="005325C7" w:rsidRPr="00365209" w:rsidRDefault="005325C7" w:rsidP="007664BA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Please tell us why the Women’s Fund is important to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you :</w:t>
                      </w:r>
                      <w:proofErr w:type="gramEnd"/>
                    </w:p>
                    <w:p w:rsidR="005325C7" w:rsidRPr="00C62C35" w:rsidRDefault="005325C7" w:rsidP="007664BA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E07" w:rsidRPr="00C62C35" w:rsidRDefault="002C0E07" w:rsidP="00BA1F01">
      <w:pPr>
        <w:ind w:left="90"/>
        <w:rPr>
          <w:rFonts w:ascii="Century Gothic" w:hAnsi="Century Gothic"/>
          <w:sz w:val="4"/>
        </w:rPr>
      </w:pPr>
    </w:p>
    <w:p w:rsidR="00147A44" w:rsidRDefault="00147A44" w:rsidP="00147A44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664BA" w:rsidTr="003E3143">
        <w:trPr>
          <w:trHeight w:val="1646"/>
        </w:trPr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143" w:rsidRPr="003E3143" w:rsidRDefault="003E3143" w:rsidP="00147A44">
            <w:pPr>
              <w:rPr>
                <w:rFonts w:ascii="Century Gothic" w:hAnsi="Century Gothic"/>
                <w:sz w:val="20"/>
              </w:rPr>
            </w:pPr>
          </w:p>
          <w:sdt>
            <w:sdtPr>
              <w:rPr>
                <w:rStyle w:val="Style1"/>
                <w:rFonts w:ascii="Century Gothic" w:hAnsi="Century Gothic"/>
                <w:b/>
                <w:color w:val="auto"/>
              </w:rPr>
              <w:id w:val="-1899967429"/>
              <w:placeholder>
                <w:docPart w:val="05CA272906044D6BAC628B8DEAAFEFF6"/>
              </w:placeholder>
              <w:showingPlcHdr/>
            </w:sdtPr>
            <w:sdtEndPr>
              <w:rPr>
                <w:rStyle w:val="DefaultParagraphFont"/>
                <w:sz w:val="28"/>
                <w:szCs w:val="22"/>
              </w:rPr>
            </w:sdtEndPr>
            <w:sdtContent>
              <w:p w:rsidR="003E3143" w:rsidRDefault="003E3143" w:rsidP="00147A44">
                <w:pPr>
                  <w:rPr>
                    <w:rFonts w:ascii="Century Gothic" w:hAnsi="Century Gothic"/>
                  </w:rPr>
                </w:pPr>
                <w:r w:rsidRPr="00652319">
                  <w:rPr>
                    <w:rStyle w:val="PlaceholderText"/>
                    <w:rFonts w:ascii="Century Gothic" w:hAnsi="Century Gothic"/>
                    <w:b/>
                    <w:color w:val="auto"/>
                    <w:sz w:val="28"/>
                  </w:rPr>
                  <w:t xml:space="preserve">    </w:t>
                </w:r>
              </w:p>
            </w:sdtContent>
          </w:sdt>
        </w:tc>
      </w:tr>
    </w:tbl>
    <w:p w:rsidR="007664BA" w:rsidRDefault="007664BA" w:rsidP="00147A44">
      <w:pPr>
        <w:rPr>
          <w:rFonts w:ascii="Century Gothic" w:hAnsi="Century Gothic"/>
        </w:rPr>
      </w:pPr>
    </w:p>
    <w:sectPr w:rsidR="007664BA" w:rsidSect="00600C7D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C7" w:rsidRDefault="005325C7" w:rsidP="001B5E85">
      <w:r>
        <w:separator/>
      </w:r>
    </w:p>
  </w:endnote>
  <w:endnote w:type="continuationSeparator" w:id="0">
    <w:p w:rsidR="005325C7" w:rsidRDefault="005325C7" w:rsidP="001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C7" w:rsidRDefault="005325C7">
    <w:pPr>
      <w:pStyle w:val="Footer"/>
    </w:pPr>
    <w:r w:rsidRPr="00AF7B7B">
      <w:rPr>
        <w:rFonts w:ascii="Century Gothic" w:hAnsi="Century Gothic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D269B" wp14:editId="23DEE4FF">
              <wp:simplePos x="0" y="0"/>
              <wp:positionH relativeFrom="column">
                <wp:posOffset>-981075</wp:posOffset>
              </wp:positionH>
              <wp:positionV relativeFrom="paragraph">
                <wp:posOffset>-34290</wp:posOffset>
              </wp:positionV>
              <wp:extent cx="7848600" cy="666115"/>
              <wp:effectExtent l="0" t="0" r="0" b="635"/>
              <wp:wrapNone/>
              <wp:docPr id="1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666115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325C7" w:rsidRPr="00C24F32" w:rsidRDefault="005325C7" w:rsidP="00BC490B">
                          <w:pPr>
                            <w:spacing w:line="27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color w:val="FFFFFF" w:themeColor="background1"/>
                              <w:sz w:val="12"/>
                              <w:szCs w:val="22"/>
                            </w:rPr>
                          </w:pPr>
                        </w:p>
                        <w:p w:rsidR="005325C7" w:rsidRDefault="005325C7" w:rsidP="00BC490B">
                          <w:pPr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4455 W. Lawrence Street </w:t>
                          </w: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sym w:font="Wingdings" w:char="F09F"/>
                          </w: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Appleton, WI  54914 | (920) 830-1290 | </w:t>
                          </w:r>
                          <w:hyperlink r:id="rId1" w:history="1">
                            <w:r w:rsidRPr="00C24F32">
                              <w:rPr>
                                <w:rStyle w:val="Hyperlink"/>
                                <w:rFonts w:asciiTheme="minorHAnsi" w:hAnsiTheme="minorHAnsi"/>
                                <w:color w:val="FFFFFF" w:themeColor="background1"/>
                                <w:u w:val="none"/>
                              </w:rPr>
                              <w:t>info@womensfundfvr.org</w:t>
                            </w:r>
                          </w:hyperlink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| womensfundfvr.org</w:t>
                          </w:r>
                        </w:p>
                        <w:p w:rsidR="005325C7" w:rsidRPr="00C24F32" w:rsidRDefault="005325C7" w:rsidP="00BC490B">
                          <w:p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  <w:p w:rsidR="005325C7" w:rsidRPr="00AF7B7B" w:rsidRDefault="005325C7" w:rsidP="00BC490B">
                          <w:pPr>
                            <w:ind w:left="18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0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D269B" id="_x0000_s1034" style="position:absolute;margin-left:-77.25pt;margin-top:-2.7pt;width:618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" fillcolor="#662d91" stroked="f" strokeweight="1pt">
              <v:textbox>
                <w:txbxContent>
                  <w:p w:rsidR="005325C7" w:rsidRPr="00C24F32" w:rsidRDefault="005325C7" w:rsidP="00BC490B">
                    <w:pPr>
                      <w:spacing w:line="276" w:lineRule="auto"/>
                      <w:jc w:val="center"/>
                      <w:rPr>
                        <w:rFonts w:asciiTheme="minorHAnsi" w:eastAsiaTheme="minorHAnsi" w:hAnsiTheme="minorHAnsi" w:cstheme="minorBidi"/>
                        <w:color w:val="FFFFFF" w:themeColor="background1"/>
                        <w:sz w:val="12"/>
                        <w:szCs w:val="22"/>
                      </w:rPr>
                    </w:pPr>
                  </w:p>
                  <w:p w:rsidR="005325C7" w:rsidRDefault="005325C7" w:rsidP="00BC490B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4455 W. Lawrence Street </w:t>
                    </w: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sym w:font="Wingdings" w:char="F09F"/>
                    </w: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 Appleton, WI  54914 | (920) 830-1290 | </w:t>
                    </w:r>
                    <w:hyperlink r:id="rId2" w:history="1">
                      <w:r w:rsidRPr="00C24F32">
                        <w:rPr>
                          <w:rStyle w:val="Hyperlink"/>
                          <w:rFonts w:asciiTheme="minorHAnsi" w:hAnsiTheme="minorHAnsi"/>
                          <w:color w:val="FFFFFF" w:themeColor="background1"/>
                          <w:u w:val="none"/>
                        </w:rPr>
                        <w:t>info@womensfundfvr.org</w:t>
                      </w:r>
                    </w:hyperlink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 | womensfundfvr.org</w:t>
                    </w:r>
                  </w:p>
                  <w:p w:rsidR="005325C7" w:rsidRPr="00C24F32" w:rsidRDefault="005325C7" w:rsidP="00BC490B">
                    <w:pPr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  <w:p w:rsidR="005325C7" w:rsidRPr="00AF7B7B" w:rsidRDefault="005325C7" w:rsidP="00BC490B">
                    <w:pPr>
                      <w:ind w:left="180"/>
                      <w:rPr>
                        <w:rFonts w:ascii="Century Gothic" w:hAnsi="Century Gothic"/>
                        <w:b/>
                        <w:color w:val="FFFFFF" w:themeColor="background1"/>
                        <w:sz w:val="10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C7" w:rsidRDefault="005325C7" w:rsidP="001B5E85">
      <w:r>
        <w:separator/>
      </w:r>
    </w:p>
  </w:footnote>
  <w:footnote w:type="continuationSeparator" w:id="0">
    <w:p w:rsidR="005325C7" w:rsidRDefault="005325C7" w:rsidP="001B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580"/>
    <w:multiLevelType w:val="hybridMultilevel"/>
    <w:tmpl w:val="1A4AF78A"/>
    <w:lvl w:ilvl="0" w:tplc="19703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3BD07D7"/>
    <w:multiLevelType w:val="hybridMultilevel"/>
    <w:tmpl w:val="3CCA783C"/>
    <w:lvl w:ilvl="0" w:tplc="9028F0B6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2F40"/>
    <w:multiLevelType w:val="hybridMultilevel"/>
    <w:tmpl w:val="7B8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D53"/>
    <w:multiLevelType w:val="hybridMultilevel"/>
    <w:tmpl w:val="614AEB18"/>
    <w:lvl w:ilvl="0" w:tplc="A288A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proofState w:spelling="clean" w:grammar="clean"/>
  <w:documentProtection w:edit="forms" w:enforcement="0"/>
  <w:defaultTabStop w:val="720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A5"/>
    <w:rsid w:val="00022355"/>
    <w:rsid w:val="00024D3D"/>
    <w:rsid w:val="00051462"/>
    <w:rsid w:val="00051E30"/>
    <w:rsid w:val="00061EDD"/>
    <w:rsid w:val="00062F3D"/>
    <w:rsid w:val="00066EB9"/>
    <w:rsid w:val="0007380E"/>
    <w:rsid w:val="000920E7"/>
    <w:rsid w:val="00094737"/>
    <w:rsid w:val="00097050"/>
    <w:rsid w:val="000A19C7"/>
    <w:rsid w:val="000A61BF"/>
    <w:rsid w:val="000B3DCD"/>
    <w:rsid w:val="000D4F72"/>
    <w:rsid w:val="000D6B51"/>
    <w:rsid w:val="000E4941"/>
    <w:rsid w:val="000E4CDB"/>
    <w:rsid w:val="000E5F9C"/>
    <w:rsid w:val="0012194D"/>
    <w:rsid w:val="001263D4"/>
    <w:rsid w:val="001407DC"/>
    <w:rsid w:val="00147A44"/>
    <w:rsid w:val="00154D62"/>
    <w:rsid w:val="00167C43"/>
    <w:rsid w:val="0019064C"/>
    <w:rsid w:val="001973C7"/>
    <w:rsid w:val="001B338F"/>
    <w:rsid w:val="001B5E85"/>
    <w:rsid w:val="001B6576"/>
    <w:rsid w:val="001B6E54"/>
    <w:rsid w:val="001C4A6B"/>
    <w:rsid w:val="001D5142"/>
    <w:rsid w:val="001D7513"/>
    <w:rsid w:val="001D7EBF"/>
    <w:rsid w:val="001F2395"/>
    <w:rsid w:val="002068A3"/>
    <w:rsid w:val="00210534"/>
    <w:rsid w:val="0021437D"/>
    <w:rsid w:val="0023135F"/>
    <w:rsid w:val="00240932"/>
    <w:rsid w:val="002432FB"/>
    <w:rsid w:val="00252ED0"/>
    <w:rsid w:val="00266B71"/>
    <w:rsid w:val="00267A56"/>
    <w:rsid w:val="002733CB"/>
    <w:rsid w:val="00277818"/>
    <w:rsid w:val="002B4346"/>
    <w:rsid w:val="002B7120"/>
    <w:rsid w:val="002C094B"/>
    <w:rsid w:val="002C0E07"/>
    <w:rsid w:val="002D417B"/>
    <w:rsid w:val="002E151A"/>
    <w:rsid w:val="002E7BFF"/>
    <w:rsid w:val="0030573C"/>
    <w:rsid w:val="00325B45"/>
    <w:rsid w:val="003273C6"/>
    <w:rsid w:val="00327B6E"/>
    <w:rsid w:val="00365209"/>
    <w:rsid w:val="0039473B"/>
    <w:rsid w:val="003A023B"/>
    <w:rsid w:val="003A0572"/>
    <w:rsid w:val="003B0FCD"/>
    <w:rsid w:val="003B30C7"/>
    <w:rsid w:val="003C56CB"/>
    <w:rsid w:val="003E3143"/>
    <w:rsid w:val="003F7A7B"/>
    <w:rsid w:val="00401A2A"/>
    <w:rsid w:val="00406EDC"/>
    <w:rsid w:val="00407508"/>
    <w:rsid w:val="00410CF2"/>
    <w:rsid w:val="00423C15"/>
    <w:rsid w:val="00426087"/>
    <w:rsid w:val="00430D2B"/>
    <w:rsid w:val="004324DF"/>
    <w:rsid w:val="00447CEC"/>
    <w:rsid w:val="004956C4"/>
    <w:rsid w:val="004A62F3"/>
    <w:rsid w:val="004B216C"/>
    <w:rsid w:val="004C7761"/>
    <w:rsid w:val="004D7751"/>
    <w:rsid w:val="004E127D"/>
    <w:rsid w:val="004F5411"/>
    <w:rsid w:val="004F763A"/>
    <w:rsid w:val="0050034A"/>
    <w:rsid w:val="0050304A"/>
    <w:rsid w:val="00503C5A"/>
    <w:rsid w:val="005059F8"/>
    <w:rsid w:val="005071FD"/>
    <w:rsid w:val="0052414A"/>
    <w:rsid w:val="005325C7"/>
    <w:rsid w:val="005333ED"/>
    <w:rsid w:val="005342DF"/>
    <w:rsid w:val="00543835"/>
    <w:rsid w:val="00555B27"/>
    <w:rsid w:val="00556AF9"/>
    <w:rsid w:val="005808BD"/>
    <w:rsid w:val="0058334C"/>
    <w:rsid w:val="00585A79"/>
    <w:rsid w:val="005B1F76"/>
    <w:rsid w:val="005C3402"/>
    <w:rsid w:val="005C73BC"/>
    <w:rsid w:val="005D1F2C"/>
    <w:rsid w:val="005D5978"/>
    <w:rsid w:val="005E7BDC"/>
    <w:rsid w:val="005F060F"/>
    <w:rsid w:val="00600C7D"/>
    <w:rsid w:val="00611EF2"/>
    <w:rsid w:val="0063772E"/>
    <w:rsid w:val="006468EB"/>
    <w:rsid w:val="00652319"/>
    <w:rsid w:val="00663438"/>
    <w:rsid w:val="006766AD"/>
    <w:rsid w:val="006807C9"/>
    <w:rsid w:val="006A5600"/>
    <w:rsid w:val="006B5F91"/>
    <w:rsid w:val="006C578A"/>
    <w:rsid w:val="006C5FC2"/>
    <w:rsid w:val="006D64D2"/>
    <w:rsid w:val="006F2381"/>
    <w:rsid w:val="00720DE3"/>
    <w:rsid w:val="007241E1"/>
    <w:rsid w:val="007320BE"/>
    <w:rsid w:val="00744BE3"/>
    <w:rsid w:val="00751019"/>
    <w:rsid w:val="007664BA"/>
    <w:rsid w:val="00766D9B"/>
    <w:rsid w:val="00770A9F"/>
    <w:rsid w:val="00771175"/>
    <w:rsid w:val="00772F9E"/>
    <w:rsid w:val="00774856"/>
    <w:rsid w:val="007757CF"/>
    <w:rsid w:val="00796CAE"/>
    <w:rsid w:val="00796D30"/>
    <w:rsid w:val="007A1FEA"/>
    <w:rsid w:val="007A7CDB"/>
    <w:rsid w:val="007B197D"/>
    <w:rsid w:val="007B3BBE"/>
    <w:rsid w:val="007C1364"/>
    <w:rsid w:val="007D65AD"/>
    <w:rsid w:val="007D7410"/>
    <w:rsid w:val="007E0656"/>
    <w:rsid w:val="007F2813"/>
    <w:rsid w:val="008060A3"/>
    <w:rsid w:val="008106D1"/>
    <w:rsid w:val="008243D8"/>
    <w:rsid w:val="00834867"/>
    <w:rsid w:val="00844D11"/>
    <w:rsid w:val="00846B09"/>
    <w:rsid w:val="008638A8"/>
    <w:rsid w:val="00880E6C"/>
    <w:rsid w:val="00884C76"/>
    <w:rsid w:val="00897B84"/>
    <w:rsid w:val="008A7B5C"/>
    <w:rsid w:val="008C5C48"/>
    <w:rsid w:val="008C6E59"/>
    <w:rsid w:val="008D7A84"/>
    <w:rsid w:val="008E22BC"/>
    <w:rsid w:val="009131BF"/>
    <w:rsid w:val="00954FC5"/>
    <w:rsid w:val="00965F6F"/>
    <w:rsid w:val="00971317"/>
    <w:rsid w:val="00975DF5"/>
    <w:rsid w:val="009B2C1B"/>
    <w:rsid w:val="009D2861"/>
    <w:rsid w:val="009D3BBE"/>
    <w:rsid w:val="009D5031"/>
    <w:rsid w:val="009D5FCF"/>
    <w:rsid w:val="009F1B83"/>
    <w:rsid w:val="00A0726A"/>
    <w:rsid w:val="00A07347"/>
    <w:rsid w:val="00A2321F"/>
    <w:rsid w:val="00A341DA"/>
    <w:rsid w:val="00A346DE"/>
    <w:rsid w:val="00A41FB1"/>
    <w:rsid w:val="00A55C56"/>
    <w:rsid w:val="00A613EE"/>
    <w:rsid w:val="00A75777"/>
    <w:rsid w:val="00A823C4"/>
    <w:rsid w:val="00A86AFF"/>
    <w:rsid w:val="00A95F60"/>
    <w:rsid w:val="00AA25B7"/>
    <w:rsid w:val="00AB0340"/>
    <w:rsid w:val="00AC611D"/>
    <w:rsid w:val="00AD3286"/>
    <w:rsid w:val="00AD762C"/>
    <w:rsid w:val="00AD7AF7"/>
    <w:rsid w:val="00AE2A67"/>
    <w:rsid w:val="00AE4BD7"/>
    <w:rsid w:val="00AF7B7B"/>
    <w:rsid w:val="00B1360F"/>
    <w:rsid w:val="00B32DDA"/>
    <w:rsid w:val="00B33F97"/>
    <w:rsid w:val="00B53E57"/>
    <w:rsid w:val="00B54A24"/>
    <w:rsid w:val="00B81E29"/>
    <w:rsid w:val="00B84AD6"/>
    <w:rsid w:val="00BA1F01"/>
    <w:rsid w:val="00BB6B55"/>
    <w:rsid w:val="00BC00C8"/>
    <w:rsid w:val="00BC490B"/>
    <w:rsid w:val="00BC56C3"/>
    <w:rsid w:val="00BD5849"/>
    <w:rsid w:val="00BE02B2"/>
    <w:rsid w:val="00BE2599"/>
    <w:rsid w:val="00BE4D15"/>
    <w:rsid w:val="00BF5061"/>
    <w:rsid w:val="00C13D4F"/>
    <w:rsid w:val="00C21E51"/>
    <w:rsid w:val="00C22A9E"/>
    <w:rsid w:val="00C24F32"/>
    <w:rsid w:val="00C47F5D"/>
    <w:rsid w:val="00C62C35"/>
    <w:rsid w:val="00C6681C"/>
    <w:rsid w:val="00C74CA4"/>
    <w:rsid w:val="00C77B4D"/>
    <w:rsid w:val="00C77C19"/>
    <w:rsid w:val="00C85E6A"/>
    <w:rsid w:val="00C9177A"/>
    <w:rsid w:val="00CB0E9F"/>
    <w:rsid w:val="00CB7D7E"/>
    <w:rsid w:val="00CD541A"/>
    <w:rsid w:val="00CD61B6"/>
    <w:rsid w:val="00CE42A1"/>
    <w:rsid w:val="00CE7B96"/>
    <w:rsid w:val="00CF4F3F"/>
    <w:rsid w:val="00D01549"/>
    <w:rsid w:val="00D247DF"/>
    <w:rsid w:val="00D26DA1"/>
    <w:rsid w:val="00D32016"/>
    <w:rsid w:val="00D47B1B"/>
    <w:rsid w:val="00D51F86"/>
    <w:rsid w:val="00D55CB5"/>
    <w:rsid w:val="00D60106"/>
    <w:rsid w:val="00D77F2A"/>
    <w:rsid w:val="00D91804"/>
    <w:rsid w:val="00DA295F"/>
    <w:rsid w:val="00DA640D"/>
    <w:rsid w:val="00DB4E22"/>
    <w:rsid w:val="00DC12F3"/>
    <w:rsid w:val="00DD7C87"/>
    <w:rsid w:val="00DE01A5"/>
    <w:rsid w:val="00E0616C"/>
    <w:rsid w:val="00E1728B"/>
    <w:rsid w:val="00E17D4C"/>
    <w:rsid w:val="00E21803"/>
    <w:rsid w:val="00E25CA2"/>
    <w:rsid w:val="00E60BA6"/>
    <w:rsid w:val="00E75917"/>
    <w:rsid w:val="00E7668E"/>
    <w:rsid w:val="00E91BA2"/>
    <w:rsid w:val="00EA3083"/>
    <w:rsid w:val="00EA5EF3"/>
    <w:rsid w:val="00EA637B"/>
    <w:rsid w:val="00EB2178"/>
    <w:rsid w:val="00ED3414"/>
    <w:rsid w:val="00ED55E2"/>
    <w:rsid w:val="00EE4810"/>
    <w:rsid w:val="00EE7F2D"/>
    <w:rsid w:val="00F230C6"/>
    <w:rsid w:val="00F2562E"/>
    <w:rsid w:val="00F303F1"/>
    <w:rsid w:val="00F31268"/>
    <w:rsid w:val="00F4705F"/>
    <w:rsid w:val="00F51F6B"/>
    <w:rsid w:val="00F64D71"/>
    <w:rsid w:val="00F70F6B"/>
    <w:rsid w:val="00F9205F"/>
    <w:rsid w:val="00F9215E"/>
    <w:rsid w:val="00FB11B8"/>
    <w:rsid w:val="00FC1738"/>
    <w:rsid w:val="00FC1ACB"/>
    <w:rsid w:val="00FC43D7"/>
    <w:rsid w:val="00FC6C71"/>
    <w:rsid w:val="00FF40B6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  <w14:docId w14:val="53893625"/>
  <w15:docId w15:val="{F712EEB5-18C8-4148-89A1-88B1AED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D762C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62C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01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7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762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762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D762C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D762C"/>
    <w:rPr>
      <w:rFonts w:eastAsia="Times New Roman" w:cs="Times New Roman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7D7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7410"/>
    <w:rPr>
      <w:color w:val="808080"/>
    </w:rPr>
  </w:style>
  <w:style w:type="table" w:styleId="TableGrid">
    <w:name w:val="Table Grid"/>
    <w:basedOn w:val="TableNormal"/>
    <w:uiPriority w:val="59"/>
    <w:rsid w:val="00C6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26087"/>
    <w:rPr>
      <w:rFonts w:ascii="Calibri" w:hAnsi="Calibri"/>
      <w:color w:val="215868" w:themeColor="accent5" w:themeShade="80"/>
      <w:sz w:val="22"/>
    </w:rPr>
  </w:style>
  <w:style w:type="table" w:customStyle="1" w:styleId="TableGrid1">
    <w:name w:val="Table Grid1"/>
    <w:basedOn w:val="TableNormal"/>
    <w:next w:val="TableGrid"/>
    <w:uiPriority w:val="59"/>
    <w:rsid w:val="009D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1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mensfundfvr.org" TargetMode="External"/><Relationship Id="rId1" Type="http://schemas.openxmlformats.org/officeDocument/2006/relationships/hyperlink" Target="mailto:info@womensfundfv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8E4FDA6DD461DA2B3F9F0BB44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5CB2-9852-46F0-8B1F-EB7F27EBFC77}"/>
      </w:docPartPr>
      <w:docPartBody>
        <w:p w:rsidR="00A11A91" w:rsidRDefault="00A11A91" w:rsidP="00A11A91">
          <w:pPr>
            <w:pStyle w:val="5428E4FDA6DD461DA2B3F9F0BB44DE6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F33DFAEE9E246E4A17C445DA02C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1EA2-651A-4182-AA1C-FF46687C7B50}"/>
      </w:docPartPr>
      <w:docPartBody>
        <w:p w:rsidR="00A11A91" w:rsidRDefault="00A11A91" w:rsidP="00A11A91">
          <w:pPr>
            <w:pStyle w:val="1F33DFAEE9E246E4A17C445DA02C3B1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D27E6B71E24440CB7396E6A583C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CCFF-C7DE-4F23-AF14-B52ECD3A4B3A}"/>
      </w:docPartPr>
      <w:docPartBody>
        <w:p w:rsidR="00A11A91" w:rsidRDefault="00A11A91" w:rsidP="00A11A91">
          <w:pPr>
            <w:pStyle w:val="CD27E6B71E24440CB7396E6A583C527D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B5759C7A0D8452D9533873BAA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005E-C3A5-4C95-A4D8-C2D827C3C6D2}"/>
      </w:docPartPr>
      <w:docPartBody>
        <w:p w:rsidR="00A11A91" w:rsidRDefault="00A11A91" w:rsidP="00A11A91">
          <w:pPr>
            <w:pStyle w:val="1B5759C7A0D8452D9533873BAA3D170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B53614A97AD46D0A48FCFC948BF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472C-F904-4C52-98A3-AA8B4C225108}"/>
      </w:docPartPr>
      <w:docPartBody>
        <w:p w:rsidR="00A11A91" w:rsidRDefault="00A11A91" w:rsidP="00A11A91">
          <w:pPr>
            <w:pStyle w:val="1B53614A97AD46D0A48FCFC948BF511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BF067DE29564D66B340FC22EE7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6854-7BBC-45A2-A7BF-220B83D0FA98}"/>
      </w:docPartPr>
      <w:docPartBody>
        <w:p w:rsidR="00A11A91" w:rsidRDefault="00A11A91" w:rsidP="00A11A91">
          <w:pPr>
            <w:pStyle w:val="3BF067DE29564D66B340FC22EE7C335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2E421894AD74A4BA51A94CB8C8D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6861-5BCD-49C3-8861-7B9720631E2F}"/>
      </w:docPartPr>
      <w:docPartBody>
        <w:p w:rsidR="00A11A91" w:rsidRDefault="00A11A91" w:rsidP="00A11A91">
          <w:pPr>
            <w:pStyle w:val="72E421894AD74A4BA51A94CB8C8D16F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41E5321632E438FBD87710084D7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10C2-A011-4837-9949-0176D510011C}"/>
      </w:docPartPr>
      <w:docPartBody>
        <w:p w:rsidR="007105CF" w:rsidRDefault="007105CF">
          <w:pPr>
            <w:pStyle w:val="A41E5321632E438FBD87710084D72B7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933B88843C94E4DAA6BF7008831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F2B3-C591-47D9-B4F6-C4ED792B0B4F}"/>
      </w:docPartPr>
      <w:docPartBody>
        <w:p w:rsidR="007105CF" w:rsidRDefault="007105CF">
          <w:pPr>
            <w:pStyle w:val="2933B88843C94E4DAA6BF700883106C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BB2B3498454429D8C454EFA8B14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E5F7-5828-4643-9CDA-AFAEDC9DCA04}"/>
      </w:docPartPr>
      <w:docPartBody>
        <w:p w:rsidR="007105CF" w:rsidRDefault="007105CF" w:rsidP="007105CF">
          <w:pPr>
            <w:pStyle w:val="7BB2B3498454429D8C454EFA8B145A8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8F2D635A20B47A7AC9EEA06E2DA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9D0E-2372-496B-AA45-0CD5BB40D089}"/>
      </w:docPartPr>
      <w:docPartBody>
        <w:p w:rsidR="007105CF" w:rsidRDefault="007105CF" w:rsidP="007105CF">
          <w:pPr>
            <w:pStyle w:val="58F2D635A20B47A7AC9EEA06E2DAF3F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226B9E657D04E9B9921A497EB8F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0C10-C399-4B12-ADA8-B7996156697D}"/>
      </w:docPartPr>
      <w:docPartBody>
        <w:p w:rsidR="007105CF" w:rsidRDefault="007105CF" w:rsidP="007105CF">
          <w:pPr>
            <w:pStyle w:val="2226B9E657D04E9B9921A497EB8FF3A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EC497EA941D44E5BCD355B62EE7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C62B-975B-4541-9E23-E7FB07C7C489}"/>
      </w:docPartPr>
      <w:docPartBody>
        <w:p w:rsidR="007105CF" w:rsidRDefault="007105CF" w:rsidP="007105CF">
          <w:pPr>
            <w:pStyle w:val="2EC497EA941D44E5BCD355B62EE7182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38EB99F38264758B886B449C22D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B547-B4ED-4E7F-A983-7D64E24E6C0D}"/>
      </w:docPartPr>
      <w:docPartBody>
        <w:p w:rsidR="007105CF" w:rsidRDefault="007105CF" w:rsidP="007105CF">
          <w:pPr>
            <w:pStyle w:val="A38EB99F38264758B886B449C22D830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75B80291F394753A455B5C72D59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B1F9-0256-4721-A98D-193085EF6BAC}"/>
      </w:docPartPr>
      <w:docPartBody>
        <w:p w:rsidR="007105CF" w:rsidRDefault="007105CF" w:rsidP="007105CF">
          <w:pPr>
            <w:pStyle w:val="A75B80291F394753A455B5C72D59560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05CA272906044D6BAC628B8DEAAF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1D7C-133E-4300-A5D9-DA2D636F46A4}"/>
      </w:docPartPr>
      <w:docPartBody>
        <w:p w:rsidR="007105CF" w:rsidRDefault="007105CF" w:rsidP="007105CF">
          <w:pPr>
            <w:pStyle w:val="05CA272906044D6BAC628B8DEAAFEFF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03304ADC8C64DC4B18CF585795D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6F0C-8CE9-4418-B216-BC85E86DC344}"/>
      </w:docPartPr>
      <w:docPartBody>
        <w:p w:rsidR="007105CF" w:rsidRDefault="007105CF" w:rsidP="007105CF">
          <w:pPr>
            <w:pStyle w:val="203304ADC8C64DC4B18CF585795D4FD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D2312D34DB64D36BCBAF0854A4C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5280-3B57-4A8D-95F4-9BB140E6AC62}"/>
      </w:docPartPr>
      <w:docPartBody>
        <w:p w:rsidR="007105CF" w:rsidRDefault="007105CF" w:rsidP="007105CF">
          <w:pPr>
            <w:pStyle w:val="CD2312D34DB64D36BCBAF0854A4CEDD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B3B8F7279B543779E25E5CB8948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A2F0-8FB7-4C46-922F-DBC4C07D3AB0}"/>
      </w:docPartPr>
      <w:docPartBody>
        <w:p w:rsidR="007105CF" w:rsidRDefault="007105CF" w:rsidP="007105CF">
          <w:pPr>
            <w:pStyle w:val="FB3B8F7279B543779E25E5CB89487A6E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91"/>
    <w:rsid w:val="001D43BD"/>
    <w:rsid w:val="0035705C"/>
    <w:rsid w:val="00372542"/>
    <w:rsid w:val="007105CF"/>
    <w:rsid w:val="0072253B"/>
    <w:rsid w:val="009D034B"/>
    <w:rsid w:val="00A11A91"/>
    <w:rsid w:val="00D12D12"/>
    <w:rsid w:val="00E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5CF"/>
    <w:rPr>
      <w:color w:val="808080"/>
    </w:rPr>
  </w:style>
  <w:style w:type="paragraph" w:customStyle="1" w:styleId="A432E43A3A7845FBB96BBA07765BDF00">
    <w:name w:val="A432E43A3A7845FBB96BBA07765BDF00"/>
    <w:rsid w:val="00A11A91"/>
  </w:style>
  <w:style w:type="paragraph" w:customStyle="1" w:styleId="8AF81C9BE55D44E2B1098CB314468E6E">
    <w:name w:val="8AF81C9BE55D44E2B1098CB314468E6E"/>
    <w:rsid w:val="00A11A91"/>
  </w:style>
  <w:style w:type="paragraph" w:customStyle="1" w:styleId="7AFBD6D6C7C845A586410DC2645950A7">
    <w:name w:val="7AFBD6D6C7C845A586410DC2645950A7"/>
    <w:rsid w:val="00A11A91"/>
  </w:style>
  <w:style w:type="paragraph" w:customStyle="1" w:styleId="2A619647F3DA4B2E822A841DE13C567A">
    <w:name w:val="2A619647F3DA4B2E822A841DE13C567A"/>
    <w:rsid w:val="00A11A91"/>
  </w:style>
  <w:style w:type="paragraph" w:customStyle="1" w:styleId="25B70DA423D74AAB80930B9966267F7D">
    <w:name w:val="25B70DA423D74AAB80930B9966267F7D"/>
    <w:rsid w:val="00A11A91"/>
  </w:style>
  <w:style w:type="paragraph" w:customStyle="1" w:styleId="66B300A9C8424D37B8BAE8818A710F8A">
    <w:name w:val="66B300A9C8424D37B8BAE8818A710F8A"/>
    <w:rsid w:val="00A11A91"/>
  </w:style>
  <w:style w:type="paragraph" w:customStyle="1" w:styleId="2FA114209C794CC487A2F912A7EFBF18">
    <w:name w:val="2FA114209C794CC487A2F912A7EFBF18"/>
    <w:rsid w:val="00A11A91"/>
  </w:style>
  <w:style w:type="paragraph" w:customStyle="1" w:styleId="89A79AEACC0E4F9DB6276F3B01346A8A">
    <w:name w:val="89A79AEACC0E4F9DB6276F3B01346A8A"/>
    <w:rsid w:val="00A11A91"/>
  </w:style>
  <w:style w:type="paragraph" w:customStyle="1" w:styleId="5428E4FDA6DD461DA2B3F9F0BB44DE65">
    <w:name w:val="5428E4FDA6DD461DA2B3F9F0BB44DE65"/>
    <w:rsid w:val="00A11A91"/>
  </w:style>
  <w:style w:type="paragraph" w:customStyle="1" w:styleId="1F33DFAEE9E246E4A17C445DA02C3B17">
    <w:name w:val="1F33DFAEE9E246E4A17C445DA02C3B17"/>
    <w:rsid w:val="00A11A91"/>
  </w:style>
  <w:style w:type="paragraph" w:customStyle="1" w:styleId="CD27E6B71E24440CB7396E6A583C527D">
    <w:name w:val="CD27E6B71E24440CB7396E6A583C527D"/>
    <w:rsid w:val="00A11A91"/>
  </w:style>
  <w:style w:type="paragraph" w:customStyle="1" w:styleId="1B5759C7A0D8452D9533873BAA3D1701">
    <w:name w:val="1B5759C7A0D8452D9533873BAA3D1701"/>
    <w:rsid w:val="00A11A91"/>
  </w:style>
  <w:style w:type="paragraph" w:customStyle="1" w:styleId="1B53614A97AD46D0A48FCFC948BF5118">
    <w:name w:val="1B53614A97AD46D0A48FCFC948BF5118"/>
    <w:rsid w:val="00A11A91"/>
  </w:style>
  <w:style w:type="paragraph" w:customStyle="1" w:styleId="3BF067DE29564D66B340FC22EE7C335A">
    <w:name w:val="3BF067DE29564D66B340FC22EE7C335A"/>
    <w:rsid w:val="00A11A91"/>
  </w:style>
  <w:style w:type="paragraph" w:customStyle="1" w:styleId="74D6B144DD3E4965B22DA017852CFD69">
    <w:name w:val="74D6B144DD3E4965B22DA017852CFD69"/>
    <w:rsid w:val="00A11A91"/>
  </w:style>
  <w:style w:type="paragraph" w:customStyle="1" w:styleId="61D58D55143042558341ADE628AB23CF">
    <w:name w:val="61D58D55143042558341ADE628AB23CF"/>
    <w:rsid w:val="00A11A91"/>
  </w:style>
  <w:style w:type="paragraph" w:customStyle="1" w:styleId="CC0E8EF129B94C1B9F0154E0D8FE705C">
    <w:name w:val="CC0E8EF129B94C1B9F0154E0D8FE705C"/>
    <w:rsid w:val="00A11A91"/>
  </w:style>
  <w:style w:type="paragraph" w:customStyle="1" w:styleId="419859F283D24C099E89ECF14C0B85D0">
    <w:name w:val="419859F283D24C099E89ECF14C0B85D0"/>
    <w:rsid w:val="00A11A91"/>
  </w:style>
  <w:style w:type="paragraph" w:customStyle="1" w:styleId="7D084B10CC5C40E1A492A5D748EAFE90">
    <w:name w:val="7D084B10CC5C40E1A492A5D748EAFE90"/>
    <w:rsid w:val="00A11A91"/>
  </w:style>
  <w:style w:type="paragraph" w:customStyle="1" w:styleId="4972AD0148594A99987CC60B70EEE67E">
    <w:name w:val="4972AD0148594A99987CC60B70EEE67E"/>
    <w:rsid w:val="00A11A91"/>
  </w:style>
  <w:style w:type="paragraph" w:customStyle="1" w:styleId="2E5A2AB8515B41FAAE1B6DDFBBF04E47">
    <w:name w:val="2E5A2AB8515B41FAAE1B6DDFBBF04E47"/>
    <w:rsid w:val="00A11A91"/>
  </w:style>
  <w:style w:type="paragraph" w:customStyle="1" w:styleId="56DD8836B979401A8A9AFE0250E0BB6A">
    <w:name w:val="56DD8836B979401A8A9AFE0250E0BB6A"/>
    <w:rsid w:val="00A11A91"/>
  </w:style>
  <w:style w:type="paragraph" w:customStyle="1" w:styleId="BEEF5EF304194FA0B9246AFE76C734CD">
    <w:name w:val="BEEF5EF304194FA0B9246AFE76C734CD"/>
    <w:rsid w:val="00A11A91"/>
  </w:style>
  <w:style w:type="paragraph" w:customStyle="1" w:styleId="BFC2C039A5544E62979CC8E3761F12D4">
    <w:name w:val="BFC2C039A5544E62979CC8E3761F12D4"/>
    <w:rsid w:val="00A11A91"/>
  </w:style>
  <w:style w:type="paragraph" w:customStyle="1" w:styleId="72E421894AD74A4BA51A94CB8C8D16F6">
    <w:name w:val="72E421894AD74A4BA51A94CB8C8D16F6"/>
    <w:rsid w:val="00A11A91"/>
  </w:style>
  <w:style w:type="paragraph" w:customStyle="1" w:styleId="D1F0972A62F948098F097FC3105519ED">
    <w:name w:val="D1F0972A62F948098F097FC3105519ED"/>
    <w:rsid w:val="00A11A91"/>
  </w:style>
  <w:style w:type="paragraph" w:customStyle="1" w:styleId="4AF8867C84854FE08A08761CE1196627">
    <w:name w:val="4AF8867C84854FE08A08761CE1196627"/>
    <w:rsid w:val="00A11A91"/>
  </w:style>
  <w:style w:type="paragraph" w:customStyle="1" w:styleId="50270710AEB347A29C59F760D32E9848">
    <w:name w:val="50270710AEB347A29C59F760D32E9848"/>
    <w:rsid w:val="00A11A91"/>
  </w:style>
  <w:style w:type="paragraph" w:customStyle="1" w:styleId="3A0F2BAA1803467581164EECE7F4DE96">
    <w:name w:val="3A0F2BAA1803467581164EECE7F4DE96"/>
    <w:rsid w:val="00A11A91"/>
  </w:style>
  <w:style w:type="paragraph" w:customStyle="1" w:styleId="23BB0F97AA6842F0B9C53252D2C6F4E8">
    <w:name w:val="23BB0F97AA6842F0B9C53252D2C6F4E8"/>
    <w:rsid w:val="00A11A91"/>
  </w:style>
  <w:style w:type="paragraph" w:customStyle="1" w:styleId="93713666169A40649EB8B0C3A52CA350">
    <w:name w:val="93713666169A40649EB8B0C3A52CA350"/>
    <w:rsid w:val="00A11A91"/>
  </w:style>
  <w:style w:type="paragraph" w:customStyle="1" w:styleId="3A58AEFBE9244F5DAD31129FB0C38CAE">
    <w:name w:val="3A58AEFBE9244F5DAD31129FB0C38CAE"/>
    <w:rsid w:val="00A11A91"/>
  </w:style>
  <w:style w:type="paragraph" w:customStyle="1" w:styleId="E61BCA4CA81E4083B70098EC32E1562C">
    <w:name w:val="E61BCA4CA81E4083B70098EC32E1562C"/>
    <w:rsid w:val="00A11A91"/>
  </w:style>
  <w:style w:type="paragraph" w:customStyle="1" w:styleId="D2BFFDB3DC034FBFB9818CCFE5E4494A">
    <w:name w:val="D2BFFDB3DC034FBFB9818CCFE5E4494A"/>
    <w:rsid w:val="00A11A91"/>
  </w:style>
  <w:style w:type="paragraph" w:customStyle="1" w:styleId="569CA242EE6C492BB80284ACBD3D54F9">
    <w:name w:val="569CA242EE6C492BB80284ACBD3D54F9"/>
    <w:rsid w:val="00A11A91"/>
  </w:style>
  <w:style w:type="paragraph" w:customStyle="1" w:styleId="578CE74F21644C29A51E6960412DA0A4">
    <w:name w:val="578CE74F21644C29A51E6960412DA0A4"/>
    <w:rsid w:val="00A11A91"/>
  </w:style>
  <w:style w:type="paragraph" w:customStyle="1" w:styleId="899F1E5F3F104A4F83BC6D5C9F67C5D8">
    <w:name w:val="899F1E5F3F104A4F83BC6D5C9F67C5D8"/>
    <w:rsid w:val="00A11A91"/>
  </w:style>
  <w:style w:type="paragraph" w:customStyle="1" w:styleId="40DA839B7C1B4A00B6945411042F3A50">
    <w:name w:val="40DA839B7C1B4A00B6945411042F3A50"/>
    <w:rsid w:val="00A11A91"/>
  </w:style>
  <w:style w:type="paragraph" w:customStyle="1" w:styleId="E3CE003C8A654D0C9E90AFC368B34C57">
    <w:name w:val="E3CE003C8A654D0C9E90AFC368B34C57"/>
    <w:rsid w:val="00A11A91"/>
  </w:style>
  <w:style w:type="paragraph" w:customStyle="1" w:styleId="9A7E94A736844B98A8FA52063083C6FC">
    <w:name w:val="9A7E94A736844B98A8FA52063083C6FC"/>
    <w:rsid w:val="00A11A91"/>
  </w:style>
  <w:style w:type="paragraph" w:customStyle="1" w:styleId="901412757BD4415186F2F96B3BE711BC">
    <w:name w:val="901412757BD4415186F2F96B3BE711BC"/>
    <w:rsid w:val="00A11A91"/>
  </w:style>
  <w:style w:type="paragraph" w:customStyle="1" w:styleId="3DEAE732F10A404EB62E9BEB78570CF2">
    <w:name w:val="3DEAE732F10A404EB62E9BEB78570CF2"/>
    <w:rsid w:val="00A11A91"/>
  </w:style>
  <w:style w:type="paragraph" w:customStyle="1" w:styleId="FB778CEF9BD145F4B9F74EE85B991B94">
    <w:name w:val="FB778CEF9BD145F4B9F74EE85B991B94"/>
    <w:rsid w:val="00A11A91"/>
  </w:style>
  <w:style w:type="paragraph" w:customStyle="1" w:styleId="1D1046BFFC6240AFA208864D40B86EE1">
    <w:name w:val="1D1046BFFC6240AFA208864D40B86EE1"/>
    <w:rsid w:val="00A11A91"/>
  </w:style>
  <w:style w:type="paragraph" w:customStyle="1" w:styleId="FC107DC5F1454F0AB17CA39C32B2FF11">
    <w:name w:val="FC107DC5F1454F0AB17CA39C32B2FF11"/>
    <w:rsid w:val="00A11A91"/>
  </w:style>
  <w:style w:type="paragraph" w:customStyle="1" w:styleId="E195FF4A86204FE7A9923CCB23F17DA0">
    <w:name w:val="E195FF4A86204FE7A9923CCB23F17DA0"/>
    <w:rsid w:val="00A11A91"/>
  </w:style>
  <w:style w:type="paragraph" w:customStyle="1" w:styleId="54A51674B5DE4561A2D8404D3F3450A6">
    <w:name w:val="54A51674B5DE4561A2D8404D3F3450A6"/>
    <w:rsid w:val="00A11A91"/>
  </w:style>
  <w:style w:type="paragraph" w:customStyle="1" w:styleId="7A358E3F28B64CD5936E4D65E4B0F955">
    <w:name w:val="7A358E3F28B64CD5936E4D65E4B0F955"/>
    <w:rsid w:val="00A11A91"/>
  </w:style>
  <w:style w:type="paragraph" w:customStyle="1" w:styleId="C04445CB43024C31BA3CA1C7B761B1DB">
    <w:name w:val="C04445CB43024C31BA3CA1C7B761B1DB"/>
    <w:rsid w:val="00A11A91"/>
  </w:style>
  <w:style w:type="paragraph" w:customStyle="1" w:styleId="5AED4052AA9D4606A65AD64F87E18720">
    <w:name w:val="5AED4052AA9D4606A65AD64F87E18720"/>
    <w:rsid w:val="00A11A91"/>
  </w:style>
  <w:style w:type="paragraph" w:customStyle="1" w:styleId="7FD2295504A44A9F977ECDF8A0D469FB">
    <w:name w:val="7FD2295504A44A9F977ECDF8A0D469FB"/>
    <w:rsid w:val="00A11A91"/>
  </w:style>
  <w:style w:type="paragraph" w:customStyle="1" w:styleId="702DD12437014704960B001C71238636">
    <w:name w:val="702DD12437014704960B001C71238636"/>
    <w:rsid w:val="00A11A91"/>
  </w:style>
  <w:style w:type="paragraph" w:customStyle="1" w:styleId="1C10AC6B615F4265A8B5ED26D5808A58">
    <w:name w:val="1C10AC6B615F4265A8B5ED26D5808A58"/>
    <w:rsid w:val="00A11A91"/>
  </w:style>
  <w:style w:type="paragraph" w:customStyle="1" w:styleId="C25E3EB25F914DA3B39FFAAFAF3419F6">
    <w:name w:val="C25E3EB25F914DA3B39FFAAFAF3419F6"/>
    <w:rsid w:val="00A11A91"/>
  </w:style>
  <w:style w:type="paragraph" w:customStyle="1" w:styleId="227029A1004B44B492C9B60DBABF1B98">
    <w:name w:val="227029A1004B44B492C9B60DBABF1B98"/>
    <w:rsid w:val="00A11A91"/>
  </w:style>
  <w:style w:type="paragraph" w:customStyle="1" w:styleId="85C4FB5B73974B7F88EFCF30E940323E">
    <w:name w:val="85C4FB5B73974B7F88EFCF30E940323E"/>
    <w:rsid w:val="00A11A91"/>
  </w:style>
  <w:style w:type="paragraph" w:customStyle="1" w:styleId="18040F06ECCC4B6FA04C4E8BC5615318">
    <w:name w:val="18040F06ECCC4B6FA04C4E8BC5615318"/>
    <w:rsid w:val="00A11A91"/>
  </w:style>
  <w:style w:type="paragraph" w:customStyle="1" w:styleId="3330CC2B89D946A997F39B55B4309B8B">
    <w:name w:val="3330CC2B89D946A997F39B55B4309B8B"/>
    <w:rsid w:val="00A11A91"/>
  </w:style>
  <w:style w:type="paragraph" w:customStyle="1" w:styleId="E17FE0088FA54AE0A63A895D93AD84C2">
    <w:name w:val="E17FE0088FA54AE0A63A895D93AD84C2"/>
    <w:rsid w:val="00A11A91"/>
  </w:style>
  <w:style w:type="paragraph" w:customStyle="1" w:styleId="D82E7E72BF1E44FD8352920FFEBBDFCD">
    <w:name w:val="D82E7E72BF1E44FD8352920FFEBBDFCD"/>
    <w:rsid w:val="00A11A91"/>
  </w:style>
  <w:style w:type="paragraph" w:customStyle="1" w:styleId="92CBF020205F4772962192270A1ACBD3">
    <w:name w:val="92CBF020205F4772962192270A1ACBD3"/>
    <w:rsid w:val="00A11A91"/>
  </w:style>
  <w:style w:type="paragraph" w:customStyle="1" w:styleId="9B0947B94E494B68A1ABBB43E9E119C5">
    <w:name w:val="9B0947B94E494B68A1ABBB43E9E119C5"/>
    <w:rsid w:val="00A11A91"/>
  </w:style>
  <w:style w:type="paragraph" w:customStyle="1" w:styleId="72E255656B7345F6B422AD0378C3363D">
    <w:name w:val="72E255656B7345F6B422AD0378C3363D"/>
    <w:rsid w:val="00A11A91"/>
  </w:style>
  <w:style w:type="paragraph" w:customStyle="1" w:styleId="7D03E8E6E5FE4F369D4A0D0278A0C6BC">
    <w:name w:val="7D03E8E6E5FE4F369D4A0D0278A0C6BC"/>
    <w:rsid w:val="00A11A91"/>
  </w:style>
  <w:style w:type="paragraph" w:customStyle="1" w:styleId="A665F264B8B147E498EC5E56A02CC891">
    <w:name w:val="A665F264B8B147E498EC5E56A02CC891"/>
    <w:rsid w:val="00A11A91"/>
  </w:style>
  <w:style w:type="paragraph" w:customStyle="1" w:styleId="D53A4374D9AC47CBA6266838B2F30BFD">
    <w:name w:val="D53A4374D9AC47CBA6266838B2F30BFD"/>
  </w:style>
  <w:style w:type="paragraph" w:customStyle="1" w:styleId="337A61BF83614230BAE6B7EDC6484CE5">
    <w:name w:val="337A61BF83614230BAE6B7EDC6484CE5"/>
  </w:style>
  <w:style w:type="paragraph" w:customStyle="1" w:styleId="CD4EADC3C31F4575BF4722A26769A3D9">
    <w:name w:val="CD4EADC3C31F4575BF4722A26769A3D9"/>
  </w:style>
  <w:style w:type="paragraph" w:customStyle="1" w:styleId="2DEB250EF6834FD39D72983421480A89">
    <w:name w:val="2DEB250EF6834FD39D72983421480A89"/>
  </w:style>
  <w:style w:type="paragraph" w:customStyle="1" w:styleId="FC34F43322B5437AB0E2903E3997FAC4">
    <w:name w:val="FC34F43322B5437AB0E2903E3997FAC4"/>
  </w:style>
  <w:style w:type="paragraph" w:customStyle="1" w:styleId="97DC6351BB1E4D1F8424EE8561387F8D">
    <w:name w:val="97DC6351BB1E4D1F8424EE8561387F8D"/>
  </w:style>
  <w:style w:type="paragraph" w:customStyle="1" w:styleId="40003C04CC3E4DC5BABB380C12B5C6B9">
    <w:name w:val="40003C04CC3E4DC5BABB380C12B5C6B9"/>
  </w:style>
  <w:style w:type="paragraph" w:customStyle="1" w:styleId="5F287A84C2684467BFE730E43A792EC7">
    <w:name w:val="5F287A84C2684467BFE730E43A792EC7"/>
  </w:style>
  <w:style w:type="paragraph" w:customStyle="1" w:styleId="022FCB8D112A44539CFBF50F25ED5DC2">
    <w:name w:val="022FCB8D112A44539CFBF50F25ED5DC2"/>
  </w:style>
  <w:style w:type="paragraph" w:customStyle="1" w:styleId="BE119E61F1B141448AB1922281600F54">
    <w:name w:val="BE119E61F1B141448AB1922281600F54"/>
  </w:style>
  <w:style w:type="paragraph" w:customStyle="1" w:styleId="50D9840A4B3942AF9BD13F0EB4F64AEA">
    <w:name w:val="50D9840A4B3942AF9BD13F0EB4F64AEA"/>
  </w:style>
  <w:style w:type="paragraph" w:customStyle="1" w:styleId="A80BDFC091EB4516840FA626784C8ABD">
    <w:name w:val="A80BDFC091EB4516840FA626784C8ABD"/>
  </w:style>
  <w:style w:type="paragraph" w:customStyle="1" w:styleId="1C46DD34CC75482C80FBB4EA4AB5ED3B">
    <w:name w:val="1C46DD34CC75482C80FBB4EA4AB5ED3B"/>
  </w:style>
  <w:style w:type="paragraph" w:customStyle="1" w:styleId="1C1DAF237D1F4580BC49D2B879313755">
    <w:name w:val="1C1DAF237D1F4580BC49D2B879313755"/>
  </w:style>
  <w:style w:type="paragraph" w:customStyle="1" w:styleId="1C1CAC11A1274A34806B8699F2DF7FBD">
    <w:name w:val="1C1CAC11A1274A34806B8699F2DF7FBD"/>
  </w:style>
  <w:style w:type="paragraph" w:customStyle="1" w:styleId="EEF09317776F4C838A7846E72EA48BB2">
    <w:name w:val="EEF09317776F4C838A7846E72EA48BB2"/>
  </w:style>
  <w:style w:type="paragraph" w:customStyle="1" w:styleId="69F6C4F08BDF4EABB663C182B49E6F8B">
    <w:name w:val="69F6C4F08BDF4EABB663C182B49E6F8B"/>
  </w:style>
  <w:style w:type="paragraph" w:customStyle="1" w:styleId="C1308905D3874B0580B75DADCC621B61">
    <w:name w:val="C1308905D3874B0580B75DADCC621B61"/>
  </w:style>
  <w:style w:type="paragraph" w:customStyle="1" w:styleId="7FCC838C50D54FD5A4CAAB175FEFEBA1">
    <w:name w:val="7FCC838C50D54FD5A4CAAB175FEFEBA1"/>
  </w:style>
  <w:style w:type="paragraph" w:customStyle="1" w:styleId="722A4ECF7A3C4257B430FB14F684F771">
    <w:name w:val="722A4ECF7A3C4257B430FB14F684F771"/>
  </w:style>
  <w:style w:type="paragraph" w:customStyle="1" w:styleId="068F06E0EC5348519B9FE1B8C25D39A9">
    <w:name w:val="068F06E0EC5348519B9FE1B8C25D39A9"/>
  </w:style>
  <w:style w:type="paragraph" w:customStyle="1" w:styleId="774BADECD6374F69B53E5F23CFEC5758">
    <w:name w:val="774BADECD6374F69B53E5F23CFEC5758"/>
  </w:style>
  <w:style w:type="paragraph" w:customStyle="1" w:styleId="79A6933431C949ACA061E38A10F9F80E">
    <w:name w:val="79A6933431C949ACA061E38A10F9F80E"/>
  </w:style>
  <w:style w:type="paragraph" w:customStyle="1" w:styleId="1D83E1F581734B52B67C72F7A1E89529">
    <w:name w:val="1D83E1F581734B52B67C72F7A1E89529"/>
    <w:rsid w:val="00EF4F3F"/>
  </w:style>
  <w:style w:type="paragraph" w:customStyle="1" w:styleId="84D6051148254703A09A12450E848928">
    <w:name w:val="84D6051148254703A09A12450E848928"/>
    <w:rsid w:val="00EF4F3F"/>
  </w:style>
  <w:style w:type="paragraph" w:customStyle="1" w:styleId="12EF97A00ACA4854BD53DA02A794051F">
    <w:name w:val="12EF97A00ACA4854BD53DA02A794051F"/>
    <w:rsid w:val="00EF4F3F"/>
  </w:style>
  <w:style w:type="paragraph" w:customStyle="1" w:styleId="5692BDCB00D14EACA3EA56452080647C">
    <w:name w:val="5692BDCB00D14EACA3EA56452080647C"/>
    <w:rsid w:val="0072253B"/>
  </w:style>
  <w:style w:type="paragraph" w:customStyle="1" w:styleId="C8CEB6A03C694303BC301F52A6A80D61">
    <w:name w:val="C8CEB6A03C694303BC301F52A6A80D61"/>
    <w:rsid w:val="0072253B"/>
  </w:style>
  <w:style w:type="paragraph" w:customStyle="1" w:styleId="1D757EBFD3584C05997BF446B36C861A">
    <w:name w:val="1D757EBFD3584C05997BF446B36C861A"/>
    <w:rsid w:val="0072253B"/>
  </w:style>
  <w:style w:type="paragraph" w:customStyle="1" w:styleId="695C88909D0249398ED63EEA6107CC68">
    <w:name w:val="695C88909D0249398ED63EEA6107CC68"/>
    <w:rsid w:val="0072253B"/>
  </w:style>
  <w:style w:type="paragraph" w:customStyle="1" w:styleId="63A374018195488B9D610ECC3D6A6C7E">
    <w:name w:val="63A374018195488B9D610ECC3D6A6C7E"/>
    <w:rsid w:val="0072253B"/>
  </w:style>
  <w:style w:type="paragraph" w:customStyle="1" w:styleId="CCEC3CCCA17F4E0B8D7BEA2DDAB3C587">
    <w:name w:val="CCEC3CCCA17F4E0B8D7BEA2DDAB3C587"/>
    <w:rsid w:val="0072253B"/>
  </w:style>
  <w:style w:type="paragraph" w:customStyle="1" w:styleId="247CD69E89E34981A694637DBFF36CD5">
    <w:name w:val="247CD69E89E34981A694637DBFF36CD5"/>
    <w:rsid w:val="0072253B"/>
  </w:style>
  <w:style w:type="paragraph" w:customStyle="1" w:styleId="3931D2FF0BB24EE38870296064B0A4C8">
    <w:name w:val="3931D2FF0BB24EE38870296064B0A4C8"/>
    <w:rsid w:val="0072253B"/>
  </w:style>
  <w:style w:type="paragraph" w:customStyle="1" w:styleId="CD7211E208B14E28907C51DFED00861D">
    <w:name w:val="CD7211E208B14E28907C51DFED00861D"/>
    <w:rsid w:val="0072253B"/>
  </w:style>
  <w:style w:type="paragraph" w:customStyle="1" w:styleId="4D4ABB55D0C8436C81502494D2778905">
    <w:name w:val="4D4ABB55D0C8436C81502494D2778905"/>
    <w:rsid w:val="0072253B"/>
  </w:style>
  <w:style w:type="paragraph" w:customStyle="1" w:styleId="139852374DE14CF1875DFD71F990381C">
    <w:name w:val="139852374DE14CF1875DFD71F990381C"/>
    <w:rsid w:val="0072253B"/>
  </w:style>
  <w:style w:type="paragraph" w:customStyle="1" w:styleId="3485C9E5C10440FAA8AE952CA2EDC7D4">
    <w:name w:val="3485C9E5C10440FAA8AE952CA2EDC7D4"/>
    <w:rsid w:val="0072253B"/>
  </w:style>
  <w:style w:type="paragraph" w:customStyle="1" w:styleId="921EAD841E8C44EEBC9C8402FDA7D6C7">
    <w:name w:val="921EAD841E8C44EEBC9C8402FDA7D6C7"/>
    <w:rsid w:val="0072253B"/>
  </w:style>
  <w:style w:type="paragraph" w:customStyle="1" w:styleId="88643EE14BFE454CB85D44EF7C01B58D">
    <w:name w:val="88643EE14BFE454CB85D44EF7C01B58D"/>
    <w:rsid w:val="0072253B"/>
  </w:style>
  <w:style w:type="paragraph" w:customStyle="1" w:styleId="FCEB161952E74EADB374D4DA9269CD1A">
    <w:name w:val="FCEB161952E74EADB374D4DA9269CD1A"/>
    <w:rsid w:val="0072253B"/>
  </w:style>
  <w:style w:type="paragraph" w:customStyle="1" w:styleId="E9559919FF864F5481CD39D8D4708881">
    <w:name w:val="E9559919FF864F5481CD39D8D4708881"/>
    <w:rsid w:val="0072253B"/>
  </w:style>
  <w:style w:type="paragraph" w:customStyle="1" w:styleId="723E79C6F116465AAD06FF308062A6FB">
    <w:name w:val="723E79C6F116465AAD06FF308062A6FB"/>
    <w:rsid w:val="0072253B"/>
  </w:style>
  <w:style w:type="paragraph" w:customStyle="1" w:styleId="5F7A1897847F4BB1AEDCA7F3852E6B78">
    <w:name w:val="5F7A1897847F4BB1AEDCA7F3852E6B78"/>
    <w:rsid w:val="0072253B"/>
  </w:style>
  <w:style w:type="paragraph" w:customStyle="1" w:styleId="E93ECC93F2DD4BF5A88BC3B223653FE4">
    <w:name w:val="E93ECC93F2DD4BF5A88BC3B223653FE4"/>
    <w:rsid w:val="0072253B"/>
  </w:style>
  <w:style w:type="paragraph" w:customStyle="1" w:styleId="8C7F3D8424D240D8A0E46C3BFC45F531">
    <w:name w:val="8C7F3D8424D240D8A0E46C3BFC45F531"/>
    <w:rsid w:val="0072253B"/>
  </w:style>
  <w:style w:type="paragraph" w:customStyle="1" w:styleId="BF2F71C3C5144FA8B736AB46B660E8AA">
    <w:name w:val="BF2F71C3C5144FA8B736AB46B660E8AA"/>
    <w:rsid w:val="0072253B"/>
  </w:style>
  <w:style w:type="paragraph" w:customStyle="1" w:styleId="1F03CE04D00645DD8424A13A3EAF8C2E">
    <w:name w:val="1F03CE04D00645DD8424A13A3EAF8C2E"/>
    <w:rsid w:val="0072253B"/>
  </w:style>
  <w:style w:type="paragraph" w:customStyle="1" w:styleId="A044D9FEDB894562BAD3E91FEEF6514F">
    <w:name w:val="A044D9FEDB894562BAD3E91FEEF6514F"/>
    <w:rsid w:val="0072253B"/>
  </w:style>
  <w:style w:type="paragraph" w:customStyle="1" w:styleId="0F9BE1B3A4814A85A864F547BFB5EF4F">
    <w:name w:val="0F9BE1B3A4814A85A864F547BFB5EF4F"/>
    <w:rsid w:val="00372542"/>
  </w:style>
  <w:style w:type="paragraph" w:customStyle="1" w:styleId="50A44FA9B5554F1B92EE6E35BAE17CCA">
    <w:name w:val="50A44FA9B5554F1B92EE6E35BAE17CCA"/>
    <w:rsid w:val="00372542"/>
  </w:style>
  <w:style w:type="paragraph" w:customStyle="1" w:styleId="0156B90AB08C420BB917AD6BB470767B">
    <w:name w:val="0156B90AB08C420BB917AD6BB470767B"/>
    <w:rsid w:val="00372542"/>
  </w:style>
  <w:style w:type="paragraph" w:customStyle="1" w:styleId="E71D92D563A149E0868C0ABB4F4B603B">
    <w:name w:val="E71D92D563A149E0868C0ABB4F4B603B"/>
    <w:rsid w:val="00372542"/>
  </w:style>
  <w:style w:type="paragraph" w:customStyle="1" w:styleId="F120BB0C5E484CE5BECB9DE24B119EFD">
    <w:name w:val="F120BB0C5E484CE5BECB9DE24B119EFD"/>
    <w:rsid w:val="00372542"/>
  </w:style>
  <w:style w:type="paragraph" w:customStyle="1" w:styleId="6A4496DFBA174B4E8F4E7C6AA2E0A5D5">
    <w:name w:val="6A4496DFBA174B4E8F4E7C6AA2E0A5D5"/>
    <w:rsid w:val="00372542"/>
  </w:style>
  <w:style w:type="paragraph" w:customStyle="1" w:styleId="B3629B33BFDC401BB43B3FA65BF523D1">
    <w:name w:val="B3629B33BFDC401BB43B3FA65BF523D1"/>
    <w:rsid w:val="00372542"/>
  </w:style>
  <w:style w:type="paragraph" w:customStyle="1" w:styleId="EF2B4757631243BF91088333DED9B427">
    <w:name w:val="EF2B4757631243BF91088333DED9B427"/>
    <w:rsid w:val="00372542"/>
  </w:style>
  <w:style w:type="paragraph" w:customStyle="1" w:styleId="85CA3E1705A84A13A9897FB14D6A6FF4">
    <w:name w:val="85CA3E1705A84A13A9897FB14D6A6FF4"/>
    <w:rsid w:val="00372542"/>
  </w:style>
  <w:style w:type="paragraph" w:customStyle="1" w:styleId="C4278DBEBAF8406B990D20790AFBEC08">
    <w:name w:val="C4278DBEBAF8406B990D20790AFBEC08"/>
    <w:rsid w:val="00372542"/>
  </w:style>
  <w:style w:type="paragraph" w:customStyle="1" w:styleId="03F9ED7F1F78439F96B3DF054D194A8B">
    <w:name w:val="03F9ED7F1F78439F96B3DF054D194A8B"/>
    <w:rsid w:val="00372542"/>
  </w:style>
  <w:style w:type="paragraph" w:customStyle="1" w:styleId="2AB0969EF6BB4BA9A06450EA6295155B">
    <w:name w:val="2AB0969EF6BB4BA9A06450EA6295155B"/>
    <w:rsid w:val="00372542"/>
  </w:style>
  <w:style w:type="paragraph" w:customStyle="1" w:styleId="C7108CFB1B5D46BE83C7060D42015E8A">
    <w:name w:val="C7108CFB1B5D46BE83C7060D42015E8A"/>
    <w:rsid w:val="00372542"/>
  </w:style>
  <w:style w:type="paragraph" w:customStyle="1" w:styleId="3EF69071741743D28FC1CD7DEA4FE389">
    <w:name w:val="3EF69071741743D28FC1CD7DEA4FE389"/>
    <w:rsid w:val="00372542"/>
  </w:style>
  <w:style w:type="paragraph" w:customStyle="1" w:styleId="83771495E6EE46AEACB6B6C6AF1DFFBC">
    <w:name w:val="83771495E6EE46AEACB6B6C6AF1DFFBC"/>
    <w:rsid w:val="00372542"/>
  </w:style>
  <w:style w:type="paragraph" w:customStyle="1" w:styleId="6C77A4FB13D546229D09496CEEBD86E7">
    <w:name w:val="6C77A4FB13D546229D09496CEEBD86E7"/>
    <w:rsid w:val="00372542"/>
  </w:style>
  <w:style w:type="paragraph" w:customStyle="1" w:styleId="6C1DECA6EB73448DB04803FBFB1081F8">
    <w:name w:val="6C1DECA6EB73448DB04803FBFB1081F8"/>
    <w:rsid w:val="00372542"/>
  </w:style>
  <w:style w:type="paragraph" w:customStyle="1" w:styleId="D71FA34D2BB5407EB003772A5D3D4DBD">
    <w:name w:val="D71FA34D2BB5407EB003772A5D3D4DBD"/>
    <w:rsid w:val="00372542"/>
  </w:style>
  <w:style w:type="paragraph" w:customStyle="1" w:styleId="39A1E6F95C7D451484ACA0FAD4EE278E">
    <w:name w:val="39A1E6F95C7D451484ACA0FAD4EE278E"/>
    <w:rsid w:val="00372542"/>
  </w:style>
  <w:style w:type="paragraph" w:customStyle="1" w:styleId="A41E5321632E438FBD87710084D72B75">
    <w:name w:val="A41E5321632E438FBD87710084D72B75"/>
  </w:style>
  <w:style w:type="paragraph" w:customStyle="1" w:styleId="2933B88843C94E4DAA6BF700883106C6">
    <w:name w:val="2933B88843C94E4DAA6BF700883106C6"/>
  </w:style>
  <w:style w:type="paragraph" w:customStyle="1" w:styleId="BB7DF8236F7645628AB4AD20BB2B0394">
    <w:name w:val="BB7DF8236F7645628AB4AD20BB2B0394"/>
    <w:rsid w:val="007105CF"/>
  </w:style>
  <w:style w:type="paragraph" w:customStyle="1" w:styleId="FE4859BEBD5D4393B601CF87AD26A093">
    <w:name w:val="FE4859BEBD5D4393B601CF87AD26A093"/>
    <w:rsid w:val="007105CF"/>
  </w:style>
  <w:style w:type="paragraph" w:customStyle="1" w:styleId="0F2E1D6FF9B940459218B69A90C2F6FC">
    <w:name w:val="0F2E1D6FF9B940459218B69A90C2F6FC"/>
    <w:rsid w:val="007105CF"/>
  </w:style>
  <w:style w:type="paragraph" w:customStyle="1" w:styleId="7BB2B3498454429D8C454EFA8B145A8B">
    <w:name w:val="7BB2B3498454429D8C454EFA8B145A8B"/>
    <w:rsid w:val="007105CF"/>
  </w:style>
  <w:style w:type="paragraph" w:customStyle="1" w:styleId="58F2D635A20B47A7AC9EEA06E2DAF3FB">
    <w:name w:val="58F2D635A20B47A7AC9EEA06E2DAF3FB"/>
    <w:rsid w:val="007105CF"/>
  </w:style>
  <w:style w:type="paragraph" w:customStyle="1" w:styleId="2226B9E657D04E9B9921A497EB8FF3A7">
    <w:name w:val="2226B9E657D04E9B9921A497EB8FF3A7"/>
    <w:rsid w:val="007105CF"/>
  </w:style>
  <w:style w:type="paragraph" w:customStyle="1" w:styleId="2EC497EA941D44E5BCD355B62EE7182B">
    <w:name w:val="2EC497EA941D44E5BCD355B62EE7182B"/>
    <w:rsid w:val="007105CF"/>
  </w:style>
  <w:style w:type="paragraph" w:customStyle="1" w:styleId="CD21EBC12BE6497AB0A4D16F59878AE1">
    <w:name w:val="CD21EBC12BE6497AB0A4D16F59878AE1"/>
    <w:rsid w:val="007105CF"/>
  </w:style>
  <w:style w:type="paragraph" w:customStyle="1" w:styleId="5DB4AF1D430D499C89DC3C92FCD60C8B">
    <w:name w:val="5DB4AF1D430D499C89DC3C92FCD60C8B"/>
    <w:rsid w:val="007105CF"/>
  </w:style>
  <w:style w:type="paragraph" w:customStyle="1" w:styleId="DFC29E5C909A42789DB710A773BBB011">
    <w:name w:val="DFC29E5C909A42789DB710A773BBB011"/>
    <w:rsid w:val="007105CF"/>
  </w:style>
  <w:style w:type="paragraph" w:customStyle="1" w:styleId="AABFBA3477DF47C58925D01D03B8D4D3">
    <w:name w:val="AABFBA3477DF47C58925D01D03B8D4D3"/>
    <w:rsid w:val="007105CF"/>
  </w:style>
  <w:style w:type="paragraph" w:customStyle="1" w:styleId="2AB26F49825F4F5897EB2142D693D941">
    <w:name w:val="2AB26F49825F4F5897EB2142D693D941"/>
    <w:rsid w:val="007105CF"/>
  </w:style>
  <w:style w:type="paragraph" w:customStyle="1" w:styleId="F16C89E9A93C469E95FB26ED7A26F122">
    <w:name w:val="F16C89E9A93C469E95FB26ED7A26F122"/>
    <w:rsid w:val="007105CF"/>
  </w:style>
  <w:style w:type="paragraph" w:customStyle="1" w:styleId="1F3EE1B06A7443C3B397CD86DFB0AB07">
    <w:name w:val="1F3EE1B06A7443C3B397CD86DFB0AB07"/>
    <w:rsid w:val="007105CF"/>
  </w:style>
  <w:style w:type="paragraph" w:customStyle="1" w:styleId="3569D7CE2AC44B26BA0831A25A80EDED">
    <w:name w:val="3569D7CE2AC44B26BA0831A25A80EDED"/>
    <w:rsid w:val="007105CF"/>
  </w:style>
  <w:style w:type="paragraph" w:customStyle="1" w:styleId="443B255A158443BD9BAB757672AC9C26">
    <w:name w:val="443B255A158443BD9BAB757672AC9C26"/>
    <w:rsid w:val="007105CF"/>
  </w:style>
  <w:style w:type="paragraph" w:customStyle="1" w:styleId="A38EB99F38264758B886B449C22D8308">
    <w:name w:val="A38EB99F38264758B886B449C22D8308"/>
    <w:rsid w:val="007105CF"/>
  </w:style>
  <w:style w:type="paragraph" w:customStyle="1" w:styleId="328FADC1A821474F88390BDAA7611973">
    <w:name w:val="328FADC1A821474F88390BDAA7611973"/>
    <w:rsid w:val="007105CF"/>
  </w:style>
  <w:style w:type="paragraph" w:customStyle="1" w:styleId="A75B80291F394753A455B5C72D595606">
    <w:name w:val="A75B80291F394753A455B5C72D595606"/>
    <w:rsid w:val="007105CF"/>
  </w:style>
  <w:style w:type="paragraph" w:customStyle="1" w:styleId="52CB84EC37424C8197B256AC98A19F7D">
    <w:name w:val="52CB84EC37424C8197B256AC98A19F7D"/>
    <w:rsid w:val="007105CF"/>
  </w:style>
  <w:style w:type="paragraph" w:customStyle="1" w:styleId="05CA272906044D6BAC628B8DEAAFEFF6">
    <w:name w:val="05CA272906044D6BAC628B8DEAAFEFF6"/>
    <w:rsid w:val="007105CF"/>
  </w:style>
  <w:style w:type="paragraph" w:customStyle="1" w:styleId="302A3DB4074C40AF842A89675484A329">
    <w:name w:val="302A3DB4074C40AF842A89675484A329"/>
    <w:rsid w:val="007105CF"/>
  </w:style>
  <w:style w:type="paragraph" w:customStyle="1" w:styleId="CC07B0B49BBB48FEA485119F9F7FEF6F">
    <w:name w:val="CC07B0B49BBB48FEA485119F9F7FEF6F"/>
    <w:rsid w:val="007105CF"/>
  </w:style>
  <w:style w:type="paragraph" w:customStyle="1" w:styleId="50D85855D8CB473BBD7E96AF2BA825EA">
    <w:name w:val="50D85855D8CB473BBD7E96AF2BA825EA"/>
    <w:rsid w:val="007105CF"/>
  </w:style>
  <w:style w:type="paragraph" w:customStyle="1" w:styleId="203304ADC8C64DC4B18CF585795D4FD0">
    <w:name w:val="203304ADC8C64DC4B18CF585795D4FD0"/>
    <w:rsid w:val="007105CF"/>
  </w:style>
  <w:style w:type="paragraph" w:customStyle="1" w:styleId="CD2312D34DB64D36BCBAF0854A4CEDD0">
    <w:name w:val="CD2312D34DB64D36BCBAF0854A4CEDD0"/>
    <w:rsid w:val="007105CF"/>
  </w:style>
  <w:style w:type="paragraph" w:customStyle="1" w:styleId="A91BF4A115054E018E5814A5555917AD">
    <w:name w:val="A91BF4A115054E018E5814A5555917AD"/>
    <w:rsid w:val="007105CF"/>
  </w:style>
  <w:style w:type="paragraph" w:customStyle="1" w:styleId="0D9C5686A69E4993810639D5CCB3C296">
    <w:name w:val="0D9C5686A69E4993810639D5CCB3C296"/>
    <w:rsid w:val="007105CF"/>
  </w:style>
  <w:style w:type="paragraph" w:customStyle="1" w:styleId="FB3B8F7279B543779E25E5CB89487A6E">
    <w:name w:val="FB3B8F7279B543779E25E5CB89487A6E"/>
    <w:rsid w:val="00710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16F9324A</Template>
  <TotalTime>1361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Jen Peeters</cp:lastModifiedBy>
  <cp:revision>17</cp:revision>
  <cp:lastPrinted>2018-04-24T14:07:00Z</cp:lastPrinted>
  <dcterms:created xsi:type="dcterms:W3CDTF">2018-02-12T16:09:00Z</dcterms:created>
  <dcterms:modified xsi:type="dcterms:W3CDTF">2019-03-01T17:01:00Z</dcterms:modified>
</cp:coreProperties>
</file>