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8A" w:rsidRDefault="00CD5632" w:rsidP="00726E2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/>
      </w:r>
      <w:r w:rsidR="00325945" w:rsidRPr="004D2998">
        <w:rPr>
          <w:rFonts w:ascii="Century Gothic" w:hAnsi="Century Gothic"/>
          <w:sz w:val="22"/>
        </w:rPr>
        <w:t>This is a filla</w:t>
      </w:r>
      <w:r w:rsidR="002F592A" w:rsidRPr="004D2998">
        <w:rPr>
          <w:rFonts w:ascii="Century Gothic" w:hAnsi="Century Gothic"/>
          <w:sz w:val="22"/>
        </w:rPr>
        <w:t>ble form. Please click in the cells to provide your answers.</w:t>
      </w:r>
    </w:p>
    <w:p w:rsidR="004B7007" w:rsidRPr="0081083E" w:rsidRDefault="004B7007" w:rsidP="00726E22">
      <w:pPr>
        <w:rPr>
          <w:rFonts w:ascii="Century Gothic" w:hAnsi="Century Gothic"/>
          <w:sz w:val="22"/>
        </w:rPr>
      </w:pPr>
    </w:p>
    <w:p w:rsidR="004B7007" w:rsidRPr="004B7007" w:rsidRDefault="004B7007" w:rsidP="00726E22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ORGANIZATIONAL INFORMATION</w:t>
      </w:r>
    </w:p>
    <w:p w:rsidR="008D748A" w:rsidRPr="0081083E" w:rsidRDefault="008D748A" w:rsidP="00726E22">
      <w:pPr>
        <w:rPr>
          <w:rFonts w:ascii="Century Gothic" w:hAnsi="Century Gothic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6264"/>
      </w:tblGrid>
      <w:tr w:rsidR="00726E22" w:rsidRPr="004D2998" w:rsidTr="00BE0BED">
        <w:tc>
          <w:tcPr>
            <w:tcW w:w="3888" w:type="dxa"/>
            <w:shd w:val="clear" w:color="auto" w:fill="D7E0B9" w:themeFill="text1" w:themeFillTint="66"/>
          </w:tcPr>
          <w:p w:rsidR="00726E22" w:rsidRPr="004D2998" w:rsidRDefault="00726E22" w:rsidP="00726E22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GRANTEE ORGANIZATION NAME</w:t>
            </w:r>
            <w:r w:rsidRPr="004D2998">
              <w:rPr>
                <w:rFonts w:ascii="Century Gothic" w:hAnsi="Century Gothic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69108336"/>
            <w:placeholder>
              <w:docPart w:val="06EB6BD4DAFC46DD9BE809C720339BA3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bookmarkStart w:id="0" w:name="_GoBack" w:displacedByCustomXml="prev"/>
            <w:tc>
              <w:tcPr>
                <w:tcW w:w="62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26E22" w:rsidRPr="004D2998" w:rsidRDefault="00B867EA" w:rsidP="00A07E62">
                <w:pPr>
                  <w:rPr>
                    <w:rFonts w:asciiTheme="minorHAnsi" w:hAnsiTheme="minorHAnsi"/>
                    <w:color w:val="252525" w:themeColor="accent5" w:themeShade="80"/>
                    <w:sz w:val="22"/>
                  </w:rPr>
                </w:pPr>
                <w:r w:rsidRPr="00032A22">
                  <w:rPr>
                    <w:rStyle w:val="PlaceholderText"/>
                    <w:rFonts w:ascii="Calibri" w:hAnsi="Calibri"/>
                  </w:rPr>
                  <w:t xml:space="preserve"> </w:t>
                </w:r>
                <w:r>
                  <w:rPr>
                    <w:rStyle w:val="PlaceholderText"/>
                    <w:rFonts w:ascii="Calibri" w:hAnsi="Calibri"/>
                  </w:rPr>
                  <w:t xml:space="preserve">   </w:t>
                </w:r>
              </w:p>
            </w:tc>
            <w:bookmarkEnd w:id="0" w:displacedByCustomXml="next"/>
          </w:sdtContent>
        </w:sdt>
      </w:tr>
    </w:tbl>
    <w:p w:rsidR="006650B0" w:rsidRPr="00F933A1" w:rsidRDefault="006650B0" w:rsidP="006650B0">
      <w:pPr>
        <w:suppressAutoHyphens/>
        <w:jc w:val="center"/>
        <w:rPr>
          <w:sz w:val="4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8190"/>
      </w:tblGrid>
      <w:tr w:rsidR="00726E22" w:rsidRPr="004D2998" w:rsidTr="00984E48">
        <w:trPr>
          <w:trHeight w:val="303"/>
        </w:trPr>
        <w:tc>
          <w:tcPr>
            <w:tcW w:w="1980" w:type="dxa"/>
            <w:shd w:val="clear" w:color="auto" w:fill="D7E0B9" w:themeFill="text1" w:themeFillTint="66"/>
            <w:vAlign w:val="center"/>
          </w:tcPr>
          <w:p w:rsidR="00726E22" w:rsidRPr="004D2998" w:rsidRDefault="008A4690" w:rsidP="006650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STREET</w:t>
            </w:r>
            <w:r w:rsidR="00726E22"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1802967991"/>
            <w:placeholder>
              <w:docPart w:val="DB048976760043E99C598619B1441021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1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26E22" w:rsidRPr="004D2998" w:rsidRDefault="00141415" w:rsidP="006650B0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032A22">
                  <w:rPr>
                    <w:rStyle w:val="PlaceholderText"/>
                    <w:rFonts w:ascii="Calibri" w:hAnsi="Calibri"/>
                  </w:rPr>
                  <w:t xml:space="preserve"> </w:t>
                </w:r>
                <w:r>
                  <w:rPr>
                    <w:rStyle w:val="PlaceholderText"/>
                    <w:rFonts w:ascii="Calibri" w:hAnsi="Calibri"/>
                  </w:rPr>
                  <w:t xml:space="preserve">   </w:t>
                </w:r>
              </w:p>
            </w:tc>
          </w:sdtContent>
        </w:sdt>
      </w:tr>
    </w:tbl>
    <w:p w:rsidR="006650B0" w:rsidRPr="00F933A1" w:rsidRDefault="006650B0" w:rsidP="006650B0">
      <w:pPr>
        <w:rPr>
          <w:rFonts w:ascii="Century Gothic" w:hAnsi="Century Gothic"/>
          <w:sz w:val="4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263"/>
        <w:gridCol w:w="266"/>
        <w:gridCol w:w="1624"/>
        <w:gridCol w:w="266"/>
        <w:gridCol w:w="1441"/>
        <w:gridCol w:w="240"/>
        <w:gridCol w:w="1980"/>
      </w:tblGrid>
      <w:tr w:rsidR="00E5012F" w:rsidRPr="004D2998" w:rsidTr="005E6B17">
        <w:trPr>
          <w:trHeight w:val="370"/>
        </w:trPr>
        <w:sdt>
          <w:sdtPr>
            <w:rPr>
              <w:rStyle w:val="Style1"/>
              <w:sz w:val="24"/>
            </w:rPr>
            <w:id w:val="1615633313"/>
            <w:placeholder>
              <w:docPart w:val="AF6C33FDDAFE44E6A7206DF8F017F14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26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5012F" w:rsidRPr="004D2998" w:rsidRDefault="00E5012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:rsidR="00E5012F" w:rsidRPr="004D2998" w:rsidRDefault="00E5012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-1016457083"/>
            <w:placeholder>
              <w:docPart w:val="DD714D890CDB488BA3879D73EBB84F9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624" w:type="dxa"/>
                <w:tcBorders>
                  <w:bottom w:val="single" w:sz="4" w:space="0" w:color="auto"/>
                </w:tcBorders>
                <w:vAlign w:val="bottom"/>
              </w:tcPr>
              <w:p w:rsidR="00E5012F" w:rsidRPr="004D2998" w:rsidRDefault="00E5012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:rsidR="00E5012F" w:rsidRPr="004D2998" w:rsidRDefault="00E5012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Fonts w:ascii="Century Gothic" w:hAnsi="Century Gothic"/>
              <w:bCs/>
            </w:rPr>
            <w:id w:val="-171653702"/>
            <w:placeholder>
              <w:docPart w:val="C29E28C8F45649BE81485A36C39600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bottom w:val="single" w:sz="4" w:space="0" w:color="auto"/>
                </w:tcBorders>
                <w:vAlign w:val="bottom"/>
              </w:tcPr>
              <w:p w:rsidR="00E5012F" w:rsidRPr="004D2998" w:rsidRDefault="00E5012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  <w:tc>
          <w:tcPr>
            <w:tcW w:w="240" w:type="dxa"/>
          </w:tcPr>
          <w:p w:rsidR="00E5012F" w:rsidRDefault="00E5012F" w:rsidP="00104916">
            <w:pPr>
              <w:jc w:val="center"/>
              <w:rPr>
                <w:rFonts w:ascii="Century Gothic" w:hAnsi="Century Gothic"/>
                <w:bCs/>
              </w:rPr>
            </w:pPr>
          </w:p>
        </w:tc>
        <w:sdt>
          <w:sdtPr>
            <w:rPr>
              <w:rFonts w:ascii="Century Gothic" w:hAnsi="Century Gothic"/>
              <w:bCs/>
            </w:rPr>
            <w:id w:val="1884750583"/>
            <w:placeholder>
              <w:docPart w:val="460EF91B32D546909EF77DA3920FF3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E5012F" w:rsidRDefault="00E5012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E5012F" w:rsidRPr="004D2998" w:rsidTr="005E6B17">
        <w:trPr>
          <w:trHeight w:val="249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</w:tcPr>
          <w:p w:rsidR="00E5012F" w:rsidRPr="004D2998" w:rsidRDefault="00E5012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CITY</w:t>
            </w:r>
          </w:p>
        </w:tc>
        <w:tc>
          <w:tcPr>
            <w:tcW w:w="266" w:type="dxa"/>
            <w:shd w:val="clear" w:color="auto" w:fill="auto"/>
          </w:tcPr>
          <w:p w:rsidR="00E5012F" w:rsidRPr="004D2998" w:rsidRDefault="00E5012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:rsidR="00E5012F" w:rsidRPr="004D2998" w:rsidRDefault="00E5012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STATE</w:t>
            </w:r>
          </w:p>
        </w:tc>
        <w:tc>
          <w:tcPr>
            <w:tcW w:w="266" w:type="dxa"/>
            <w:shd w:val="clear" w:color="auto" w:fill="auto"/>
          </w:tcPr>
          <w:p w:rsidR="00E5012F" w:rsidRPr="004D2998" w:rsidRDefault="00E5012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E5012F" w:rsidRPr="004D2998" w:rsidRDefault="00E5012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ZIP</w:t>
            </w:r>
          </w:p>
        </w:tc>
        <w:tc>
          <w:tcPr>
            <w:tcW w:w="240" w:type="dxa"/>
          </w:tcPr>
          <w:p w:rsidR="00E5012F" w:rsidRDefault="00E5012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5012F" w:rsidRDefault="00E5012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COUNTY</w:t>
            </w:r>
          </w:p>
        </w:tc>
      </w:tr>
    </w:tbl>
    <w:p w:rsidR="00E473C3" w:rsidRPr="00F933A1" w:rsidRDefault="00E473C3" w:rsidP="006650B0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362"/>
      </w:tblGrid>
      <w:tr w:rsidR="006650B0" w:rsidRPr="004D2998" w:rsidTr="00820C9D">
        <w:tc>
          <w:tcPr>
            <w:tcW w:w="2790" w:type="dxa"/>
            <w:shd w:val="clear" w:color="auto" w:fill="D7E0B9" w:themeFill="text1" w:themeFillTint="66"/>
          </w:tcPr>
          <w:p w:rsidR="006650B0" w:rsidRPr="004D2998" w:rsidRDefault="00726E22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CONTACT PERSON/TITLE:</w:t>
            </w:r>
          </w:p>
        </w:tc>
        <w:sdt>
          <w:sdtPr>
            <w:rPr>
              <w:rStyle w:val="Style1"/>
              <w:sz w:val="24"/>
            </w:rPr>
            <w:id w:val="-1177571495"/>
            <w:placeholder>
              <w:docPart w:val="5AF1A2E2792140AB861BAA2F75C47CD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736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DB3EC9" w:rsidP="006650B0">
                <w:pPr>
                  <w:rPr>
                    <w:rFonts w:ascii="Calibri" w:hAnsi="Calibr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</w:t>
                </w:r>
                <w:r w:rsidR="0006768C"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</w:tr>
    </w:tbl>
    <w:p w:rsidR="006650B0" w:rsidRPr="00F933A1" w:rsidRDefault="006650B0" w:rsidP="006650B0">
      <w:pPr>
        <w:rPr>
          <w:rFonts w:ascii="Century Gothic" w:hAnsi="Century Gothic"/>
          <w:sz w:val="4"/>
        </w:rPr>
      </w:pPr>
      <w:r w:rsidRPr="00F933A1">
        <w:rPr>
          <w:rFonts w:ascii="Century Gothic" w:hAnsi="Century Gothic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"/>
        <w:gridCol w:w="3037"/>
        <w:gridCol w:w="972"/>
        <w:gridCol w:w="5112"/>
      </w:tblGrid>
      <w:tr w:rsidR="006650B0" w:rsidRPr="004D2998" w:rsidTr="00113B59">
        <w:tc>
          <w:tcPr>
            <w:tcW w:w="1031" w:type="dxa"/>
            <w:shd w:val="clear" w:color="auto" w:fill="D7E0B9" w:themeFill="text1" w:themeFillTint="66"/>
          </w:tcPr>
          <w:p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1698757525"/>
            <w:placeholder>
              <w:docPart w:val="A9F8749F8DCD403BA952E282390C231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30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6F6BB9" w:rsidP="006650B0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</w:t>
                </w:r>
                <w:r w:rsidR="0006768C"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354152109"/>
            <w:placeholder>
              <w:docPart w:val="263E145AA9384AB58E8675CDE77D19C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6F6BB9" w:rsidP="006650B0">
                <w:pPr>
                  <w:rPr>
                    <w:rFonts w:asciiTheme="minorHAnsi" w:hAnsiTheme="min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="0006768C"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Pr="004D2998">
                  <w:rPr>
                    <w:rStyle w:val="PlaceholderText"/>
                    <w:rFonts w:ascii="Calibri" w:hAnsi="Calibri"/>
                  </w:rPr>
                  <w:t xml:space="preserve">  </w:t>
                </w:r>
              </w:p>
            </w:tc>
          </w:sdtContent>
        </w:sdt>
      </w:tr>
    </w:tbl>
    <w:p w:rsidR="0028334C" w:rsidRPr="00F933A1" w:rsidRDefault="0028334C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9090"/>
      </w:tblGrid>
      <w:tr w:rsidR="00061839" w:rsidRPr="004D2998" w:rsidTr="00061839">
        <w:tc>
          <w:tcPr>
            <w:tcW w:w="1080" w:type="dxa"/>
            <w:shd w:val="clear" w:color="auto" w:fill="D7E0B9" w:themeFill="text1" w:themeFillTint="66"/>
          </w:tcPr>
          <w:p w:rsidR="00061839" w:rsidRPr="004D2998" w:rsidRDefault="00061839" w:rsidP="00984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734311798"/>
            <w:placeholder>
              <w:docPart w:val="9A35886DF5B744EAA71181A61ED72AE8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90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1839" w:rsidRPr="004D2998" w:rsidRDefault="00061839" w:rsidP="00984E48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984E48" w:rsidRPr="00F933A1" w:rsidRDefault="00984E48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1260"/>
        <w:gridCol w:w="990"/>
      </w:tblGrid>
      <w:tr w:rsidR="00113B59" w:rsidRPr="004D2998" w:rsidTr="00113B59">
        <w:tc>
          <w:tcPr>
            <w:tcW w:w="4950" w:type="dxa"/>
            <w:shd w:val="clear" w:color="auto" w:fill="D7E0B9" w:themeFill="text1" w:themeFillTint="66"/>
          </w:tcPr>
          <w:p w:rsidR="00113B59" w:rsidRPr="004D2998" w:rsidRDefault="00113B59" w:rsidP="00D9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DO YOU HAVE 501(c)(3) TAX EXEMPT STATUS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B59" w:rsidRPr="004D2998" w:rsidRDefault="0058202F" w:rsidP="00D96BEE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-4331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867EA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13B59" w:rsidRDefault="0058202F" w:rsidP="00D96BEE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136921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867EA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NO</w:t>
            </w:r>
          </w:p>
        </w:tc>
      </w:tr>
    </w:tbl>
    <w:p w:rsidR="00984E48" w:rsidRPr="00F933A1" w:rsidRDefault="00984E48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4860"/>
      </w:tblGrid>
      <w:tr w:rsidR="00061839" w:rsidRPr="004D2998" w:rsidTr="00061839">
        <w:tc>
          <w:tcPr>
            <w:tcW w:w="5310" w:type="dxa"/>
            <w:shd w:val="clear" w:color="auto" w:fill="D7E0B9" w:themeFill="text1" w:themeFillTint="66"/>
          </w:tcPr>
          <w:p w:rsidR="00061839" w:rsidRPr="004D2998" w:rsidRDefault="00061839" w:rsidP="002833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YES, PROVIDE FEDERAL TAX-EXEMPT ID # (EIN)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678079918"/>
            <w:placeholder>
              <w:docPart w:val="EEC6E217076D4BB0AF67F6611B78329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8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1839" w:rsidRPr="004D2998" w:rsidRDefault="00061839" w:rsidP="0028334C">
                <w:pPr>
                  <w:rPr>
                    <w:rFonts w:ascii="Calibri" w:hAnsi="Calibr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363E69" w:rsidRPr="00F933A1" w:rsidRDefault="00363E69" w:rsidP="00363E69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2358"/>
        <w:gridCol w:w="972"/>
        <w:gridCol w:w="5112"/>
        <w:gridCol w:w="11"/>
        <w:gridCol w:w="7"/>
        <w:gridCol w:w="20"/>
      </w:tblGrid>
      <w:tr w:rsidR="00EE1609" w:rsidRPr="004D2998" w:rsidTr="00EE1609">
        <w:trPr>
          <w:gridAfter w:val="1"/>
          <w:wAfter w:w="20" w:type="dxa"/>
        </w:trPr>
        <w:tc>
          <w:tcPr>
            <w:tcW w:w="10170" w:type="dxa"/>
            <w:gridSpan w:val="6"/>
            <w:shd w:val="clear" w:color="auto" w:fill="D7E0B9" w:themeFill="text1" w:themeFillTint="66"/>
          </w:tcPr>
          <w:p w:rsidR="00EE1609" w:rsidRPr="004D2998" w:rsidRDefault="00EE1609" w:rsidP="00EE16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NO, COMPLETE THE FOLLOWING FOR YOUR TAX-EXEMPT FISCAL AGENT:</w:t>
            </w:r>
          </w:p>
        </w:tc>
      </w:tr>
      <w:tr w:rsidR="0062380F" w:rsidRPr="004D2998" w:rsidTr="0033496B">
        <w:trPr>
          <w:gridAfter w:val="2"/>
          <w:wAfter w:w="27" w:type="dxa"/>
          <w:trHeight w:val="303"/>
        </w:trPr>
        <w:tc>
          <w:tcPr>
            <w:tcW w:w="1710" w:type="dxa"/>
            <w:shd w:val="clear" w:color="auto" w:fill="D7E0B9" w:themeFill="text1" w:themeFillTint="66"/>
            <w:vAlign w:val="center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317153573"/>
            <w:placeholder>
              <w:docPart w:val="68D6D9B155514507BF69F630D934B0A2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45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032A22">
                  <w:rPr>
                    <w:rStyle w:val="PlaceholderText"/>
                    <w:rFonts w:ascii="Calibri" w:hAnsi="Calibri"/>
                  </w:rPr>
                  <w:t xml:space="preserve"> </w:t>
                </w:r>
                <w:r>
                  <w:rPr>
                    <w:rStyle w:val="PlaceholderText"/>
                    <w:rFonts w:ascii="Calibri" w:hAnsi="Calibri"/>
                  </w:rPr>
                  <w:t xml:space="preserve">   </w:t>
                </w:r>
              </w:p>
            </w:tc>
          </w:sdtContent>
        </w:sdt>
      </w:tr>
      <w:tr w:rsidR="0062380F" w:rsidRPr="004D2998" w:rsidTr="0033496B">
        <w:trPr>
          <w:gridAfter w:val="3"/>
          <w:wAfter w:w="38" w:type="dxa"/>
        </w:trPr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900512518"/>
            <w:placeholder>
              <w:docPart w:val="C469F81CDA16419DA9A415A004D9FCB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-2122445232"/>
            <w:placeholder>
              <w:docPart w:val="258C8851BE3F44A5A56D004B90CBD593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inorHAnsi" w:hAnsiTheme="min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  <w:tr w:rsidR="0062380F" w:rsidRPr="004D2998" w:rsidTr="0033496B">
        <w:trPr>
          <w:gridAfter w:val="1"/>
          <w:wAfter w:w="20" w:type="dxa"/>
        </w:trPr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837193803"/>
            <w:placeholder>
              <w:docPart w:val="D2A6CFA2AAAB4ED5B41590A77FDFF2B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6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  <w:tr w:rsidR="0062380F" w:rsidRPr="004D2998" w:rsidTr="0033496B"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FEDERAL ID#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635867148"/>
            <w:placeholder>
              <w:docPart w:val="A3CD3A586F32470697AC2CDED9FC244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62380F" w:rsidRPr="0081083E" w:rsidRDefault="0062380F" w:rsidP="00363E69">
      <w:pPr>
        <w:rPr>
          <w:rFonts w:ascii="Century Gothic" w:hAnsi="Century Gothic"/>
        </w:rPr>
      </w:pPr>
    </w:p>
    <w:p w:rsidR="00B82B54" w:rsidRPr="00E97086" w:rsidRDefault="00B82B54" w:rsidP="009F05CD">
      <w:pPr>
        <w:rPr>
          <w:rFonts w:ascii="Century Gothic" w:hAnsi="Century Gothic" w:cs="Calibri"/>
          <w:b/>
          <w:sz w:val="8"/>
          <w:szCs w:val="22"/>
        </w:rPr>
      </w:pPr>
    </w:p>
    <w:p w:rsidR="00500847" w:rsidRPr="003E7794" w:rsidRDefault="00500847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90"/>
        <w:gridCol w:w="1080"/>
        <w:gridCol w:w="990"/>
      </w:tblGrid>
      <w:tr w:rsidR="008E0A18" w:rsidRPr="004D2998" w:rsidTr="004D3215">
        <w:tc>
          <w:tcPr>
            <w:tcW w:w="8190" w:type="dxa"/>
            <w:shd w:val="clear" w:color="auto" w:fill="D7E0B9" w:themeFill="text1" w:themeFillTint="66"/>
          </w:tcPr>
          <w:p w:rsidR="008E0A18" w:rsidRPr="004D3215" w:rsidRDefault="00242B16" w:rsidP="004D3215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D3215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project/program/work for which you are requesting money focus on the Women’s Fund’s service area of Outagamie, Calumet, Waupaca, Shawano, or northern Winnebago Counties?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A18" w:rsidRPr="004D2998" w:rsidRDefault="0058202F" w:rsidP="008E0A18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2379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E0A18" w:rsidRPr="00EE1609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E0A18">
              <w:rPr>
                <w:rStyle w:val="Style1"/>
                <w:sz w:val="24"/>
              </w:rPr>
              <w:t xml:space="preserve">  </w:t>
            </w:r>
            <w:r w:rsidR="00033808">
              <w:rPr>
                <w:rStyle w:val="Style1"/>
                <w:sz w:val="24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E0A18" w:rsidRDefault="0058202F" w:rsidP="008E0A18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96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D3215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42B16">
              <w:rPr>
                <w:rStyle w:val="Style1"/>
                <w:sz w:val="24"/>
              </w:rPr>
              <w:t xml:space="preserve">  No</w:t>
            </w:r>
          </w:p>
        </w:tc>
      </w:tr>
    </w:tbl>
    <w:p w:rsidR="008E0A18" w:rsidRDefault="008E0A18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90"/>
        <w:gridCol w:w="1080"/>
        <w:gridCol w:w="990"/>
      </w:tblGrid>
      <w:tr w:rsidR="00FE53E6" w:rsidRPr="004D2998" w:rsidTr="00FE53E6">
        <w:tc>
          <w:tcPr>
            <w:tcW w:w="8190" w:type="dxa"/>
            <w:shd w:val="clear" w:color="auto" w:fill="D7E0B9" w:themeFill="text1" w:themeFillTint="66"/>
          </w:tcPr>
          <w:p w:rsidR="00FE53E6" w:rsidRPr="004D3215" w:rsidRDefault="00FE53E6" w:rsidP="00FE53E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project/program/work for which you are requesting money primarily impact women and/or girls?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3E6" w:rsidRPr="004D2998" w:rsidRDefault="0058202F" w:rsidP="00FE53E6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-179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E53E6" w:rsidRPr="00EE1609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53E6">
              <w:rPr>
                <w:rStyle w:val="Style1"/>
                <w:sz w:val="24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E53E6" w:rsidRDefault="0058202F" w:rsidP="00FE53E6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130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E53E6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53E6">
              <w:rPr>
                <w:rStyle w:val="Style1"/>
                <w:sz w:val="24"/>
              </w:rPr>
              <w:t xml:space="preserve">  No</w:t>
            </w:r>
          </w:p>
        </w:tc>
      </w:tr>
    </w:tbl>
    <w:p w:rsidR="00FE53E6" w:rsidRDefault="00FE53E6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90"/>
        <w:gridCol w:w="1080"/>
        <w:gridCol w:w="990"/>
      </w:tblGrid>
      <w:tr w:rsidR="00FE53E6" w:rsidRPr="004D2998" w:rsidTr="00FE53E6">
        <w:tc>
          <w:tcPr>
            <w:tcW w:w="8190" w:type="dxa"/>
            <w:shd w:val="clear" w:color="auto" w:fill="D7E0B9" w:themeFill="text1" w:themeFillTint="66"/>
          </w:tcPr>
          <w:p w:rsidR="00FE53E6" w:rsidRPr="004D3215" w:rsidRDefault="00FE53E6" w:rsidP="00FE53E6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project/program/work meet one of the Women’s Fund priority areas listed below?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53E6" w:rsidRPr="004D2998" w:rsidRDefault="0058202F" w:rsidP="00FE53E6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-6729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E53E6" w:rsidRPr="00EE1609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53E6">
              <w:rPr>
                <w:rStyle w:val="Style1"/>
                <w:sz w:val="24"/>
              </w:rPr>
              <w:t xml:space="preserve">  Yes</w:t>
            </w:r>
          </w:p>
        </w:tc>
        <w:tc>
          <w:tcPr>
            <w:tcW w:w="990" w:type="dxa"/>
            <w:vAlign w:val="center"/>
          </w:tcPr>
          <w:p w:rsidR="00FE53E6" w:rsidRDefault="0058202F" w:rsidP="00FE53E6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18529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E53E6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E53E6">
              <w:rPr>
                <w:rStyle w:val="Style1"/>
                <w:sz w:val="24"/>
              </w:rPr>
              <w:t xml:space="preserve">  No</w:t>
            </w:r>
          </w:p>
        </w:tc>
      </w:tr>
    </w:tbl>
    <w:p w:rsidR="00FE53E6" w:rsidRDefault="00FE53E6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810"/>
      </w:tblGrid>
      <w:tr w:rsidR="00EF6DAC" w:rsidTr="00EF6DAC">
        <w:trPr>
          <w:trHeight w:val="1772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F6DAC" w:rsidRPr="00BF622A" w:rsidRDefault="00EF6DAC" w:rsidP="00BF622A">
            <w:pPr>
              <w:pStyle w:val="ListParagraph"/>
              <w:numPr>
                <w:ilvl w:val="0"/>
                <w:numId w:val="36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Women and girls live in safety.</w:t>
            </w:r>
          </w:p>
          <w:p w:rsidR="00EF6DAC" w:rsidRPr="00BF622A" w:rsidRDefault="00EF6DAC" w:rsidP="00BF622A">
            <w:pPr>
              <w:pStyle w:val="ListParagraph"/>
              <w:numPr>
                <w:ilvl w:val="0"/>
                <w:numId w:val="36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Women and girls meet their basic needs for living, including food, shelter, and access to health care.</w:t>
            </w:r>
          </w:p>
          <w:p w:rsidR="00EF6DAC" w:rsidRPr="00BF622A" w:rsidRDefault="00EF6DAC" w:rsidP="00BF622A">
            <w:pPr>
              <w:pStyle w:val="ListParagraph"/>
              <w:numPr>
                <w:ilvl w:val="0"/>
                <w:numId w:val="36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Women and girls have the knowledge, opportunity, and self-determination to be economically secure.</w:t>
            </w:r>
          </w:p>
          <w:p w:rsidR="00EF6DAC" w:rsidRPr="00BF622A" w:rsidRDefault="00EF6DAC" w:rsidP="00BF622A">
            <w:pPr>
              <w:pStyle w:val="ListParagraph"/>
              <w:numPr>
                <w:ilvl w:val="0"/>
                <w:numId w:val="36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Women and girls have opportunities to pursue their dreams and achieve their potential.</w:t>
            </w:r>
          </w:p>
          <w:p w:rsidR="00EF6DAC" w:rsidRPr="00BF622A" w:rsidRDefault="00EF6DAC" w:rsidP="00BF622A">
            <w:pPr>
              <w:pStyle w:val="ListParagraph"/>
              <w:numPr>
                <w:ilvl w:val="0"/>
                <w:numId w:val="36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Women and girls are empowered and inspired to:</w:t>
            </w:r>
          </w:p>
          <w:p w:rsidR="00EF6DAC" w:rsidRPr="00BF622A" w:rsidRDefault="00EF6DAC" w:rsidP="00BF622A">
            <w:pPr>
              <w:pStyle w:val="ListParagraph"/>
              <w:numPr>
                <w:ilvl w:val="0"/>
                <w:numId w:val="38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Learn about and experience the value of philanthropy, including volunteerism.</w:t>
            </w:r>
          </w:p>
          <w:p w:rsidR="00EF6DAC" w:rsidRPr="00BF622A" w:rsidRDefault="00EF6DAC" w:rsidP="00BF622A">
            <w:pPr>
              <w:pStyle w:val="ListParagraph"/>
              <w:numPr>
                <w:ilvl w:val="0"/>
                <w:numId w:val="38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Mentor and encourage others.</w:t>
            </w:r>
          </w:p>
          <w:p w:rsidR="00EF6DAC" w:rsidRPr="00BF622A" w:rsidRDefault="00EF6DAC" w:rsidP="00BF622A">
            <w:pPr>
              <w:pStyle w:val="ListParagraph"/>
              <w:numPr>
                <w:ilvl w:val="0"/>
                <w:numId w:val="38"/>
              </w:numPr>
              <w:spacing w:after="60"/>
              <w:ind w:right="720"/>
              <w:rPr>
                <w:rFonts w:asciiTheme="majorHAnsi" w:hAnsiTheme="majorHAnsi" w:cs="Calibri"/>
                <w:sz w:val="21"/>
                <w:szCs w:val="21"/>
              </w:rPr>
            </w:pPr>
            <w:r w:rsidRPr="00BF622A">
              <w:rPr>
                <w:rFonts w:asciiTheme="majorHAnsi" w:hAnsiTheme="majorHAnsi" w:cs="Calibri"/>
                <w:sz w:val="21"/>
                <w:szCs w:val="21"/>
              </w:rPr>
              <w:t>Recognize, develop and apply their leadership skills personally and professionally.</w:t>
            </w:r>
          </w:p>
          <w:p w:rsidR="00EF6DAC" w:rsidRDefault="00EF6DAC" w:rsidP="009F05CD">
            <w:pPr>
              <w:rPr>
                <w:rFonts w:ascii="Century Gothic" w:hAnsi="Century Gothic" w:cs="Calibri"/>
                <w:b/>
                <w:sz w:val="4"/>
                <w:szCs w:val="22"/>
              </w:rPr>
            </w:pPr>
          </w:p>
        </w:tc>
      </w:tr>
    </w:tbl>
    <w:p w:rsidR="00FE53E6" w:rsidRDefault="00FE53E6" w:rsidP="009F05CD">
      <w:pPr>
        <w:rPr>
          <w:rFonts w:ascii="Century Gothic" w:hAnsi="Century Gothic" w:cs="Calibri"/>
          <w:b/>
          <w:sz w:val="4"/>
          <w:szCs w:val="22"/>
        </w:rPr>
      </w:pPr>
    </w:p>
    <w:p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:rsidR="00BF622A" w:rsidRDefault="00BF622A" w:rsidP="009F05CD">
      <w:pPr>
        <w:rPr>
          <w:rFonts w:ascii="Century Gothic" w:hAnsi="Century Gothic" w:cs="Calibri"/>
          <w:b/>
          <w:sz w:val="4"/>
          <w:szCs w:val="22"/>
        </w:rPr>
      </w:pPr>
    </w:p>
    <w:p w:rsidR="00F72509" w:rsidRDefault="00F72509" w:rsidP="008C56CA">
      <w:pPr>
        <w:jc w:val="center"/>
        <w:rPr>
          <w:rFonts w:ascii="Century Gothic" w:hAnsi="Century Gothic" w:cs="Calibri"/>
          <w:b/>
          <w:szCs w:val="24"/>
        </w:rPr>
      </w:pPr>
    </w:p>
    <w:p w:rsidR="00BF622A" w:rsidRDefault="008C56CA" w:rsidP="008C56CA">
      <w:pPr>
        <w:jc w:val="center"/>
        <w:rPr>
          <w:rFonts w:ascii="Century Gothic" w:hAnsi="Century Gothic" w:cs="Calibri"/>
          <w:b/>
          <w:szCs w:val="24"/>
        </w:rPr>
      </w:pPr>
      <w:r w:rsidRPr="008C56CA">
        <w:rPr>
          <w:rFonts w:ascii="Century Gothic" w:hAnsi="Century Gothic" w:cs="Calibri"/>
          <w:b/>
          <w:szCs w:val="24"/>
        </w:rPr>
        <w:t>If you answered no to any of the three questions above, we are unable to accept your application or give a grant to your organization.</w:t>
      </w:r>
    </w:p>
    <w:p w:rsidR="008C56CA" w:rsidRDefault="008C56CA" w:rsidP="009F05CD">
      <w:pPr>
        <w:rPr>
          <w:rFonts w:ascii="Century Gothic" w:hAnsi="Century Gothic" w:cs="Calibri"/>
          <w:b/>
          <w:szCs w:val="24"/>
        </w:rPr>
      </w:pPr>
    </w:p>
    <w:p w:rsidR="00EF6DAC" w:rsidRDefault="00EF6DAC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Pr="003E7794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6054"/>
      </w:tblGrid>
      <w:tr w:rsidR="004C6BC9" w:rsidRPr="004D2998" w:rsidTr="004C6BC9">
        <w:tc>
          <w:tcPr>
            <w:tcW w:w="4230" w:type="dxa"/>
            <w:shd w:val="clear" w:color="auto" w:fill="D7E0B9" w:themeFill="text1" w:themeFillTint="66"/>
          </w:tcPr>
          <w:p w:rsidR="004C6BC9" w:rsidRPr="004D2998" w:rsidRDefault="004C6BC9" w:rsidP="004C6BC9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TOTAL PROGRAM/PROJECT BUDGET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238402173"/>
            <w:placeholder>
              <w:docPart w:val="A70B525A7DB747F98FE4E20ADF8EF916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605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C6BC9" w:rsidRPr="004D2998" w:rsidRDefault="004C6BC9" w:rsidP="004C6BC9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4C6BC9" w:rsidRDefault="004C6BC9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4524"/>
      </w:tblGrid>
      <w:tr w:rsidR="004C6BC9" w:rsidRPr="004D2998" w:rsidTr="004C6BC9">
        <w:tc>
          <w:tcPr>
            <w:tcW w:w="5760" w:type="dxa"/>
            <w:shd w:val="clear" w:color="auto" w:fill="D7E0B9" w:themeFill="text1" w:themeFillTint="66"/>
          </w:tcPr>
          <w:p w:rsidR="004C6BC9" w:rsidRPr="004D2998" w:rsidRDefault="004C6BC9" w:rsidP="004C6BC9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TOTAL ANNUAL ORGANIZATION OPERATING BUDGET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589923837"/>
            <w:placeholder>
              <w:docPart w:val="BEBAE2EDB943412E80A8800D3A8F991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5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C6BC9" w:rsidRPr="004D2998" w:rsidRDefault="004C6BC9" w:rsidP="004C6BC9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4C6BC9" w:rsidRDefault="004C6BC9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2430"/>
        <w:gridCol w:w="2520"/>
        <w:gridCol w:w="3060"/>
      </w:tblGrid>
      <w:tr w:rsidR="008E0A18" w:rsidRPr="004D2998" w:rsidTr="004B7007">
        <w:tc>
          <w:tcPr>
            <w:tcW w:w="2250" w:type="dxa"/>
            <w:shd w:val="clear" w:color="auto" w:fill="D7E0B9" w:themeFill="text1" w:themeFillTint="66"/>
          </w:tcPr>
          <w:p w:rsidR="008E0A18" w:rsidRPr="004D2998" w:rsidRDefault="008E0A18" w:rsidP="008E0A18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 START DATE:</w:t>
            </w:r>
          </w:p>
        </w:tc>
        <w:sdt>
          <w:sdtPr>
            <w:rPr>
              <w:rFonts w:ascii="Century Gothic" w:hAnsi="Century Gothic"/>
              <w:bCs/>
            </w:rPr>
            <w:id w:val="947520533"/>
            <w:placeholder>
              <w:docPart w:val="8E288F4527D9451ABB71BAF1D18440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0A18" w:rsidRPr="004D2998" w:rsidRDefault="008E0A18" w:rsidP="008E0A18">
                <w:pPr>
                  <w:rPr>
                    <w:rFonts w:ascii="Century Gothic" w:hAnsi="Century Gothic"/>
                    <w:b/>
                  </w:rPr>
                </w:pPr>
                <w:r w:rsidRPr="00F20A3B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  <w:tc>
          <w:tcPr>
            <w:tcW w:w="2520" w:type="dxa"/>
            <w:shd w:val="clear" w:color="auto" w:fill="D7E0B9" w:themeFill="text1" w:themeFillTint="66"/>
          </w:tcPr>
          <w:p w:rsidR="008E0A18" w:rsidRPr="004D2998" w:rsidRDefault="008E0A18" w:rsidP="008E0A18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 END DATE:</w:t>
            </w:r>
          </w:p>
        </w:tc>
        <w:sdt>
          <w:sdtPr>
            <w:rPr>
              <w:rFonts w:ascii="Century Gothic" w:hAnsi="Century Gothic"/>
              <w:bCs/>
            </w:rPr>
            <w:id w:val="237675411"/>
            <w:placeholder>
              <w:docPart w:val="3E16E609AFF64B0F9C7AF4E39B1AAA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0A18" w:rsidRPr="004D2998" w:rsidRDefault="008E0A18" w:rsidP="008E0A18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</w:tbl>
    <w:p w:rsidR="008E0A18" w:rsidRDefault="008E0A18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7224"/>
      </w:tblGrid>
      <w:tr w:rsidR="003E7794" w:rsidRPr="004D2998" w:rsidTr="003E7794">
        <w:tc>
          <w:tcPr>
            <w:tcW w:w="3060" w:type="dxa"/>
            <w:shd w:val="clear" w:color="auto" w:fill="D7E0B9" w:themeFill="text1" w:themeFillTint="66"/>
          </w:tcPr>
          <w:p w:rsidR="003E7794" w:rsidRPr="004D2998" w:rsidRDefault="003E7794" w:rsidP="003E7794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WHEN ARE FUNDS NEEDED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934780541"/>
            <w:placeholder>
              <w:docPart w:val="F30729BE5B8441C39D19F67E48290CF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72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7794" w:rsidRPr="004D2998" w:rsidRDefault="003E7794" w:rsidP="003E7794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8E0A18" w:rsidRDefault="008E0A18" w:rsidP="009F05CD">
      <w:pPr>
        <w:rPr>
          <w:rFonts w:ascii="Century Gothic" w:hAnsi="Century Gothic" w:cs="Calibri"/>
          <w:b/>
          <w:sz w:val="28"/>
          <w:szCs w:val="22"/>
        </w:rPr>
      </w:pPr>
    </w:p>
    <w:p w:rsidR="00C9230A" w:rsidRPr="0081083E" w:rsidRDefault="00C9230A" w:rsidP="009F05CD">
      <w:pPr>
        <w:rPr>
          <w:rFonts w:ascii="Century Gothic" w:hAnsi="Century Gothic" w:cs="Calibri"/>
          <w:b/>
          <w:sz w:val="28"/>
          <w:szCs w:val="22"/>
        </w:rPr>
      </w:pPr>
    </w:p>
    <w:p w:rsidR="004B7007" w:rsidRPr="004D2998" w:rsidRDefault="004B7007" w:rsidP="004B7007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 INFORMATION</w:t>
      </w:r>
    </w:p>
    <w:p w:rsidR="00500847" w:rsidRPr="00E97086" w:rsidRDefault="00500847" w:rsidP="009F05CD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8124"/>
      </w:tblGrid>
      <w:tr w:rsidR="00957653" w:rsidRPr="004D2998" w:rsidTr="00957653">
        <w:tc>
          <w:tcPr>
            <w:tcW w:w="2160" w:type="dxa"/>
            <w:shd w:val="clear" w:color="auto" w:fill="D7E0B9" w:themeFill="text1" w:themeFillTint="66"/>
          </w:tcPr>
          <w:p w:rsidR="00957653" w:rsidRPr="004D2998" w:rsidRDefault="00957653" w:rsidP="00957653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DATE ESTABLISHED:</w:t>
            </w:r>
          </w:p>
        </w:tc>
        <w:sdt>
          <w:sdtPr>
            <w:rPr>
              <w:rStyle w:val="Style1"/>
              <w:sz w:val="24"/>
            </w:rPr>
            <w:id w:val="642627281"/>
            <w:placeholder>
              <w:docPart w:val="A573AEE9D3B04D1DA8B851D5207F0966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1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7653" w:rsidRPr="004D2998" w:rsidRDefault="00957653" w:rsidP="00957653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957653" w:rsidRPr="00E97086" w:rsidRDefault="00957653" w:rsidP="009F05CD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66EB4" w:rsidRPr="004D2998" w:rsidTr="00EA4DEB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866EB4" w:rsidRPr="004D2998" w:rsidRDefault="004D7EA4" w:rsidP="0037054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bookmarkStart w:id="1" w:name="_Hlk506195526"/>
            <w:r w:rsidRPr="004D7EA4">
              <w:rPr>
                <w:rFonts w:ascii="Century Gothic" w:hAnsi="Century Gothic" w:cs="Calibri"/>
                <w:sz w:val="22"/>
                <w:szCs w:val="22"/>
              </w:rPr>
              <w:t>In one or two SHORT sentences, BRIEFLY tell us who you are and what you do.</w:t>
            </w:r>
            <w:r w:rsidR="00975C4B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</w:tc>
      </w:tr>
      <w:tr w:rsidR="00B57AE0" w:rsidRPr="0081083E" w:rsidTr="00925DD7">
        <w:trPr>
          <w:trHeight w:val="1593"/>
        </w:trPr>
        <w:sdt>
          <w:sdtPr>
            <w:rPr>
              <w:rStyle w:val="Style1"/>
              <w:b/>
              <w:sz w:val="24"/>
            </w:rPr>
            <w:id w:val="1090668164"/>
            <w:placeholder>
              <w:docPart w:val="3B2606AC63DD44C7B6D4C99BC02F0F9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B57AE0" w:rsidRPr="0081083E" w:rsidRDefault="004B7007" w:rsidP="0037054A">
                <w:pPr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  <w:bookmarkEnd w:id="1"/>
    </w:tbl>
    <w:p w:rsidR="00975C4B" w:rsidRDefault="00975C4B" w:rsidP="00251361">
      <w:pPr>
        <w:rPr>
          <w:rFonts w:ascii="Century Gothic" w:hAnsi="Century Gothic" w:cs="Calibri"/>
          <w:b/>
          <w:sz w:val="8"/>
          <w:szCs w:val="22"/>
        </w:rPr>
      </w:pPr>
    </w:p>
    <w:p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p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p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p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p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D7EA4" w:rsidRPr="004D2998" w:rsidTr="004D7EA4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4D7EA4" w:rsidRPr="004D2998" w:rsidRDefault="004D7EA4" w:rsidP="004D7EA4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4D7EA4">
              <w:rPr>
                <w:rFonts w:ascii="Century Gothic" w:hAnsi="Century Gothic" w:cs="Calibri"/>
                <w:sz w:val="22"/>
                <w:szCs w:val="22"/>
              </w:rPr>
              <w:t>Indicate the percentage of women on your board, staff and constituents (as a percentage of the total number of people serving in these roles). If your organization has a fiscal sponsor, include the fiscal sponsor’s board and separately indicate the composition of your advisory committee if any.</w:t>
            </w:r>
          </w:p>
        </w:tc>
      </w:tr>
    </w:tbl>
    <w:p w:rsidR="004D7EA4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80"/>
        <w:gridCol w:w="2970"/>
        <w:gridCol w:w="2340"/>
      </w:tblGrid>
      <w:tr w:rsidR="002B2D5B" w:rsidTr="00824934">
        <w:trPr>
          <w:trHeight w:val="333"/>
        </w:trPr>
        <w:tc>
          <w:tcPr>
            <w:tcW w:w="3060" w:type="dxa"/>
            <w:vAlign w:val="center"/>
          </w:tcPr>
          <w:p w:rsidR="002B2D5B" w:rsidRPr="00EF533C" w:rsidRDefault="002B2D5B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Board of Directors (%):</w:t>
            </w:r>
          </w:p>
        </w:tc>
        <w:sdt>
          <w:sdtPr>
            <w:rPr>
              <w:rStyle w:val="Style1"/>
              <w:b/>
              <w:sz w:val="24"/>
            </w:rPr>
            <w:id w:val="812679765"/>
            <w:placeholder>
              <w:docPart w:val="ABFA9C8199244A1D87A0CA316779076B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Support Staff (%):</w:t>
            </w:r>
          </w:p>
        </w:tc>
        <w:sdt>
          <w:sdtPr>
            <w:rPr>
              <w:rStyle w:val="Style1"/>
              <w:b/>
              <w:sz w:val="24"/>
            </w:rPr>
            <w:id w:val="1784065966"/>
            <w:placeholder>
              <w:docPart w:val="B9219ED17F2846368B4906C53D021E01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  <w:tr w:rsidR="002B2D5B" w:rsidTr="00824934">
        <w:trPr>
          <w:trHeight w:val="350"/>
        </w:trPr>
        <w:tc>
          <w:tcPr>
            <w:tcW w:w="306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Key Managerial Staff (%):</w:t>
            </w:r>
          </w:p>
        </w:tc>
        <w:sdt>
          <w:sdtPr>
            <w:rPr>
              <w:rStyle w:val="Style1"/>
              <w:b/>
              <w:sz w:val="24"/>
            </w:rPr>
            <w:id w:val="-2040192325"/>
            <w:placeholder>
              <w:docPart w:val="37A5D4ACA20F42098D2A2CE1DB250B17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Constituency Served (%):</w:t>
            </w:r>
          </w:p>
        </w:tc>
        <w:sdt>
          <w:sdtPr>
            <w:rPr>
              <w:rStyle w:val="Style1"/>
              <w:b/>
              <w:sz w:val="24"/>
            </w:rPr>
            <w:id w:val="1713071770"/>
            <w:placeholder>
              <w:docPart w:val="F13EE0950C2E4A5E904720FB492CDA5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</w:tbl>
    <w:p w:rsidR="002B2D5B" w:rsidRDefault="002B2D5B" w:rsidP="00251361">
      <w:pPr>
        <w:rPr>
          <w:rFonts w:ascii="Century Gothic" w:hAnsi="Century Gothic" w:cs="Calibri"/>
          <w:b/>
          <w:sz w:val="8"/>
          <w:szCs w:val="22"/>
        </w:rPr>
      </w:pPr>
    </w:p>
    <w:p w:rsidR="004D7EA4" w:rsidRPr="0081083E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p w:rsidR="00975C4B" w:rsidRDefault="00975C4B" w:rsidP="00251361">
      <w:pPr>
        <w:rPr>
          <w:rFonts w:ascii="Century Gothic" w:hAnsi="Century Gothic" w:cs="Calibri"/>
          <w:b/>
          <w:sz w:val="16"/>
          <w:szCs w:val="22"/>
        </w:rPr>
      </w:pPr>
    </w:p>
    <w:p w:rsidR="00C9230A" w:rsidRDefault="00C9230A" w:rsidP="00251361">
      <w:pPr>
        <w:rPr>
          <w:rFonts w:ascii="Century Gothic" w:hAnsi="Century Gothic" w:cs="Calibri"/>
          <w:b/>
          <w:sz w:val="16"/>
          <w:szCs w:val="22"/>
        </w:rPr>
      </w:pPr>
    </w:p>
    <w:p w:rsidR="000404D4" w:rsidRDefault="00975C4B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GRANT SUMMARY</w:t>
      </w:r>
    </w:p>
    <w:p w:rsidR="00AF438F" w:rsidRPr="00AF438F" w:rsidRDefault="00AF438F" w:rsidP="009F05CD">
      <w:pPr>
        <w:rPr>
          <w:rFonts w:ascii="Century Gothic" w:hAnsi="Century Gothic" w:cs="Calibri"/>
          <w:b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7C4D95" w:rsidRPr="004D2998" w:rsidTr="007C4D95">
        <w:trPr>
          <w:trHeight w:val="249"/>
        </w:trPr>
        <w:tc>
          <w:tcPr>
            <w:tcW w:w="10238" w:type="dxa"/>
            <w:shd w:val="clear" w:color="auto" w:fill="D7E0B9" w:themeFill="text1" w:themeFillTint="66"/>
          </w:tcPr>
          <w:p w:rsidR="007C4D95" w:rsidRPr="00957653" w:rsidRDefault="007C4D95" w:rsidP="007C4D95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7C4D95">
              <w:rPr>
                <w:rFonts w:ascii="Century Gothic" w:hAnsi="Century Gothic" w:cs="Calibri"/>
                <w:sz w:val="22"/>
                <w:szCs w:val="22"/>
              </w:rPr>
              <w:t xml:space="preserve">WHICH </w:t>
            </w:r>
            <w:r w:rsidR="00C15D2A">
              <w:rPr>
                <w:rFonts w:ascii="Century Gothic" w:hAnsi="Century Gothic" w:cs="Calibri"/>
                <w:sz w:val="22"/>
                <w:szCs w:val="22"/>
              </w:rPr>
              <w:t>2017 STATUS OF WOMEN REPORT INDICATOR WILL BE ADDRESSED BY</w:t>
            </w:r>
            <w:r w:rsidRPr="007C4D95">
              <w:rPr>
                <w:rFonts w:ascii="Century Gothic" w:hAnsi="Century Gothic" w:cs="Calibri"/>
                <w:sz w:val="22"/>
                <w:szCs w:val="22"/>
              </w:rPr>
              <w:t xml:space="preserve"> YOUR PROJECT/PROGRAM/WORK?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220"/>
      </w:tblGrid>
      <w:tr w:rsidR="00293A12" w:rsidRPr="004D2998" w:rsidTr="000E7D2E">
        <w:trPr>
          <w:trHeight w:val="270"/>
        </w:trPr>
        <w:tc>
          <w:tcPr>
            <w:tcW w:w="5040" w:type="dxa"/>
            <w:shd w:val="clear" w:color="auto" w:fill="auto"/>
            <w:vAlign w:val="center"/>
          </w:tcPr>
          <w:p w:rsidR="00293A12" w:rsidRPr="004D2998" w:rsidRDefault="0058202F" w:rsidP="007C4D95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-19912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A12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Benefit Program Enrollment</w:t>
            </w:r>
          </w:p>
        </w:tc>
        <w:tc>
          <w:tcPr>
            <w:tcW w:w="5220" w:type="dxa"/>
          </w:tcPr>
          <w:p w:rsidR="00293A12" w:rsidRPr="001518EF" w:rsidRDefault="0058202F" w:rsidP="007C4D95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143459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518EF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Violence Against Women</w:t>
            </w:r>
          </w:p>
        </w:tc>
      </w:tr>
      <w:tr w:rsidR="00293A12" w:rsidRPr="004D2998" w:rsidTr="000E7D2E">
        <w:tc>
          <w:tcPr>
            <w:tcW w:w="5040" w:type="dxa"/>
            <w:shd w:val="clear" w:color="auto" w:fill="auto"/>
            <w:vAlign w:val="center"/>
          </w:tcPr>
          <w:p w:rsidR="00293A12" w:rsidRPr="00182878" w:rsidRDefault="0058202F" w:rsidP="007C4D95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19246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A12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Corporate Leadership</w:t>
            </w:r>
          </w:p>
        </w:tc>
        <w:tc>
          <w:tcPr>
            <w:tcW w:w="5220" w:type="dxa"/>
          </w:tcPr>
          <w:p w:rsidR="00293A12" w:rsidRPr="001518EF" w:rsidRDefault="0058202F" w:rsidP="007C4D95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11721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518EF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Who Is </w:t>
            </w:r>
            <w:proofErr w:type="gramStart"/>
            <w:r w:rsidR="001518EF">
              <w:rPr>
                <w:rStyle w:val="Style1"/>
                <w:sz w:val="24"/>
              </w:rPr>
              <w:t>In</w:t>
            </w:r>
            <w:proofErr w:type="gramEnd"/>
            <w:r w:rsidR="001518EF">
              <w:rPr>
                <w:rStyle w:val="Style1"/>
                <w:sz w:val="24"/>
              </w:rPr>
              <w:t xml:space="preserve"> Poverty</w:t>
            </w:r>
          </w:p>
        </w:tc>
      </w:tr>
      <w:tr w:rsidR="00293A12" w:rsidRPr="004D2998" w:rsidTr="000E7D2E">
        <w:tc>
          <w:tcPr>
            <w:tcW w:w="5040" w:type="dxa"/>
            <w:shd w:val="clear" w:color="auto" w:fill="auto"/>
            <w:vAlign w:val="center"/>
          </w:tcPr>
          <w:p w:rsidR="00293A12" w:rsidRPr="00182878" w:rsidRDefault="0058202F" w:rsidP="00293A12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11302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A12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Educational Attainment</w:t>
            </w:r>
          </w:p>
        </w:tc>
        <w:tc>
          <w:tcPr>
            <w:tcW w:w="5220" w:type="dxa"/>
          </w:tcPr>
          <w:p w:rsidR="00293A12" w:rsidRPr="001518EF" w:rsidRDefault="0058202F" w:rsidP="00293A12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5710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518EF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Women &amp; Poverty</w:t>
            </w:r>
          </w:p>
        </w:tc>
      </w:tr>
      <w:tr w:rsidR="00293A12" w:rsidRPr="004D2998" w:rsidTr="000E7D2E">
        <w:tc>
          <w:tcPr>
            <w:tcW w:w="5040" w:type="dxa"/>
            <w:shd w:val="clear" w:color="auto" w:fill="auto"/>
            <w:vAlign w:val="center"/>
          </w:tcPr>
          <w:p w:rsidR="00293A12" w:rsidRPr="00182878" w:rsidRDefault="0058202F" w:rsidP="00293A12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7002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A12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Free and Reduced-Price School Meals</w:t>
            </w:r>
          </w:p>
        </w:tc>
        <w:tc>
          <w:tcPr>
            <w:tcW w:w="5220" w:type="dxa"/>
          </w:tcPr>
          <w:p w:rsidR="00293A12" w:rsidRPr="001518EF" w:rsidRDefault="0058202F" w:rsidP="00293A12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25310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518EF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Women in the Population</w:t>
            </w:r>
          </w:p>
        </w:tc>
      </w:tr>
      <w:tr w:rsidR="00293A12" w:rsidRPr="004D2998" w:rsidTr="000E7D2E">
        <w:tc>
          <w:tcPr>
            <w:tcW w:w="5040" w:type="dxa"/>
            <w:shd w:val="clear" w:color="auto" w:fill="auto"/>
            <w:vAlign w:val="center"/>
          </w:tcPr>
          <w:p w:rsidR="00293A12" w:rsidRPr="00182878" w:rsidRDefault="0058202F" w:rsidP="00293A12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7608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A12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Health and Well-Being</w:t>
            </w:r>
          </w:p>
        </w:tc>
        <w:tc>
          <w:tcPr>
            <w:tcW w:w="5220" w:type="dxa"/>
          </w:tcPr>
          <w:p w:rsidR="00293A12" w:rsidRPr="001518EF" w:rsidRDefault="0058202F" w:rsidP="00293A12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10736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518EF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Women, Work and Wa</w:t>
            </w:r>
            <w:r w:rsidR="001518EF" w:rsidRPr="00AF438F">
              <w:rPr>
                <w:rStyle w:val="Style1"/>
                <w:sz w:val="24"/>
              </w:rPr>
              <w:t>ge</w:t>
            </w:r>
            <w:r w:rsidR="001518EF">
              <w:rPr>
                <w:rStyle w:val="Style1"/>
                <w:sz w:val="24"/>
              </w:rPr>
              <w:t>s</w:t>
            </w:r>
          </w:p>
        </w:tc>
      </w:tr>
      <w:tr w:rsidR="00293A12" w:rsidRPr="004D2998" w:rsidTr="000E7D2E">
        <w:tc>
          <w:tcPr>
            <w:tcW w:w="5040" w:type="dxa"/>
            <w:shd w:val="clear" w:color="auto" w:fill="auto"/>
            <w:vAlign w:val="center"/>
          </w:tcPr>
          <w:p w:rsidR="00293A12" w:rsidRPr="00182878" w:rsidRDefault="0058202F" w:rsidP="00293A12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20931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3A12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Political Representation</w:t>
            </w:r>
          </w:p>
        </w:tc>
        <w:tc>
          <w:tcPr>
            <w:tcW w:w="5220" w:type="dxa"/>
          </w:tcPr>
          <w:p w:rsidR="00293A12" w:rsidRDefault="0058202F" w:rsidP="001518EF">
            <w:pPr>
              <w:rPr>
                <w:rStyle w:val="Style1"/>
                <w:sz w:val="28"/>
              </w:rPr>
            </w:pPr>
            <w:sdt>
              <w:sdtPr>
                <w:rPr>
                  <w:rStyle w:val="Style1"/>
                  <w:sz w:val="28"/>
                </w:rPr>
                <w:id w:val="-10208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518EF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518EF">
              <w:rPr>
                <w:rStyle w:val="Style1"/>
                <w:sz w:val="24"/>
              </w:rPr>
              <w:t xml:space="preserve">  Women’s Business Ownership</w:t>
            </w:r>
          </w:p>
        </w:tc>
      </w:tr>
    </w:tbl>
    <w:p w:rsidR="00003A64" w:rsidRDefault="00003A64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FE1277" w:rsidRPr="004D2998" w:rsidTr="00F418D8">
        <w:trPr>
          <w:trHeight w:val="249"/>
        </w:trPr>
        <w:tc>
          <w:tcPr>
            <w:tcW w:w="10243" w:type="dxa"/>
            <w:shd w:val="clear" w:color="auto" w:fill="D7E0B9" w:themeFill="text1" w:themeFillTint="66"/>
          </w:tcPr>
          <w:p w:rsidR="00FE1277" w:rsidRPr="00957653" w:rsidRDefault="00B236FB" w:rsidP="00957653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PLEASE DESCRIBE HOW YOU WOULD USE A WOMEN’S FUND GRANT OF $5</w:t>
            </w:r>
            <w:r w:rsidR="00193780">
              <w:rPr>
                <w:rFonts w:ascii="Century Gothic" w:hAnsi="Century Gothic" w:cs="Calibri"/>
                <w:spacing w:val="-3"/>
                <w:sz w:val="22"/>
                <w:szCs w:val="22"/>
              </w:rPr>
              <w:t>,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000 AND/OR $1</w:t>
            </w:r>
            <w:r w:rsidR="00324FBC">
              <w:rPr>
                <w:rFonts w:ascii="Century Gothic" w:hAnsi="Century Gothic" w:cs="Calibri"/>
                <w:spacing w:val="-3"/>
                <w:sz w:val="22"/>
                <w:szCs w:val="22"/>
              </w:rPr>
              <w:t>0,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000 TO ADDRESS A 2017 STATUS OF WOMEN REPORT INDICATOR:</w:t>
            </w:r>
          </w:p>
        </w:tc>
      </w:tr>
      <w:tr w:rsidR="000E7D2E" w:rsidTr="00F4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243" w:type="dxa"/>
            <w:tcBorders>
              <w:top w:val="nil"/>
              <w:left w:val="nil"/>
              <w:bottom w:val="nil"/>
              <w:right w:val="nil"/>
            </w:tcBorders>
          </w:tcPr>
          <w:p w:rsidR="000E7D2E" w:rsidRDefault="000E7D2E" w:rsidP="0004217D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B236FB">
              <w:rPr>
                <w:rFonts w:ascii="Century Gothic" w:hAnsi="Century Gothic" w:cs="Calibri"/>
                <w:sz w:val="20"/>
              </w:rPr>
              <w:t>You may provide an answer for one or both amounts.  Please be brief and limit your response to one paragr</w:t>
            </w:r>
            <w:r>
              <w:rPr>
                <w:rFonts w:ascii="Century Gothic" w:hAnsi="Century Gothic" w:cs="Calibri"/>
                <w:sz w:val="20"/>
              </w:rPr>
              <w:t>aph for each amount.  Share your</w:t>
            </w:r>
            <w:r w:rsidRPr="00B236FB">
              <w:rPr>
                <w:rFonts w:ascii="Century Gothic" w:hAnsi="Century Gothic" w:cs="Calibri"/>
                <w:sz w:val="20"/>
              </w:rPr>
              <w:t xml:space="preserve"> goal and describe how you will achieve it.  Focus on what you will do, not a description of the need or problem y</w:t>
            </w:r>
            <w:r>
              <w:rPr>
                <w:rFonts w:ascii="Century Gothic" w:hAnsi="Century Gothic" w:cs="Calibri"/>
                <w:sz w:val="20"/>
              </w:rPr>
              <w:t xml:space="preserve">ou wish to solve.  </w:t>
            </w:r>
            <w:r>
              <w:rPr>
                <w:rFonts w:ascii="Century Gothic" w:hAnsi="Century Gothic" w:cs="Calibri"/>
                <w:sz w:val="20"/>
              </w:rPr>
              <w:br/>
              <w:t xml:space="preserve">Note: </w:t>
            </w:r>
            <w:r w:rsidRPr="00B236FB">
              <w:rPr>
                <w:rFonts w:ascii="Century Gothic" w:hAnsi="Century Gothic" w:cs="Calibri"/>
                <w:sz w:val="20"/>
              </w:rPr>
              <w:t>When making final funding decisions, the Women’s Fund reserves the right to award different amounts of support (</w:t>
            </w:r>
            <w:proofErr w:type="gramStart"/>
            <w:r w:rsidRPr="00B236FB">
              <w:rPr>
                <w:rFonts w:ascii="Century Gothic" w:hAnsi="Century Gothic" w:cs="Calibri"/>
                <w:sz w:val="20"/>
              </w:rPr>
              <w:t>more or less than</w:t>
            </w:r>
            <w:proofErr w:type="gramEnd"/>
            <w:r w:rsidRPr="00B236FB">
              <w:rPr>
                <w:rFonts w:ascii="Century Gothic" w:hAnsi="Century Gothic" w:cs="Calibri"/>
                <w:sz w:val="20"/>
              </w:rPr>
              <w:t xml:space="preserve"> requested).</w:t>
            </w:r>
          </w:p>
        </w:tc>
      </w:tr>
      <w:tr w:rsidR="000E7D2E" w:rsidRPr="004D2998" w:rsidTr="00F418D8">
        <w:trPr>
          <w:trHeight w:val="249"/>
        </w:trPr>
        <w:tc>
          <w:tcPr>
            <w:tcW w:w="10243" w:type="dxa"/>
            <w:shd w:val="clear" w:color="auto" w:fill="D7E0B9" w:themeFill="text1" w:themeFillTint="66"/>
          </w:tcPr>
          <w:p w:rsidR="000E7D2E" w:rsidRPr="004D2998" w:rsidRDefault="000E7D2E" w:rsidP="00D0350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With $5</w:t>
            </w:r>
            <w:r w:rsidR="00193780">
              <w:rPr>
                <w:rFonts w:ascii="Century Gothic" w:hAnsi="Century Gothic" w:cs="Calibri"/>
                <w:sz w:val="22"/>
                <w:szCs w:val="22"/>
              </w:rPr>
              <w:t>,</w:t>
            </w:r>
            <w:r>
              <w:rPr>
                <w:rFonts w:ascii="Century Gothic" w:hAnsi="Century Gothic" w:cs="Calibri"/>
                <w:sz w:val="22"/>
                <w:szCs w:val="22"/>
              </w:rPr>
              <w:t>000, our organization would do the following:</w:t>
            </w:r>
          </w:p>
        </w:tc>
      </w:tr>
      <w:tr w:rsidR="000E7D2E" w:rsidRPr="0081083E" w:rsidTr="00F418D8">
        <w:trPr>
          <w:trHeight w:val="1368"/>
        </w:trPr>
        <w:sdt>
          <w:sdtPr>
            <w:rPr>
              <w:rStyle w:val="Style1"/>
              <w:b/>
              <w:sz w:val="24"/>
            </w:rPr>
            <w:id w:val="-894273260"/>
            <w:placeholder>
              <w:docPart w:val="0DA19B6792F54E82ABC96F47F773AB9B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0243" w:type="dxa"/>
                <w:shd w:val="clear" w:color="auto" w:fill="auto"/>
              </w:tcPr>
              <w:p w:rsidR="000E7D2E" w:rsidRPr="0081083E" w:rsidRDefault="000E7D2E" w:rsidP="00D03509">
                <w:pPr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  <w:tr w:rsidR="000E7D2E" w:rsidRPr="004D2998" w:rsidTr="00F418D8">
        <w:trPr>
          <w:trHeight w:val="249"/>
        </w:trPr>
        <w:tc>
          <w:tcPr>
            <w:tcW w:w="10243" w:type="dxa"/>
            <w:shd w:val="clear" w:color="auto" w:fill="D7E0B9" w:themeFill="text1" w:themeFillTint="66"/>
          </w:tcPr>
          <w:p w:rsidR="000E7D2E" w:rsidRPr="004D2998" w:rsidRDefault="000E7D2E" w:rsidP="00D0350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With $10,000, our organization would do the following:</w:t>
            </w:r>
          </w:p>
        </w:tc>
      </w:tr>
      <w:tr w:rsidR="000E7D2E" w:rsidRPr="0081083E" w:rsidTr="00F418D8">
        <w:trPr>
          <w:trHeight w:val="1620"/>
        </w:trPr>
        <w:sdt>
          <w:sdtPr>
            <w:rPr>
              <w:rStyle w:val="Style1"/>
              <w:b/>
              <w:sz w:val="24"/>
            </w:rPr>
            <w:id w:val="1008337883"/>
            <w:placeholder>
              <w:docPart w:val="8C15755E07CF48978DEEE279AFBF483B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0243" w:type="dxa"/>
                <w:shd w:val="clear" w:color="auto" w:fill="auto"/>
              </w:tcPr>
              <w:p w:rsidR="000E7D2E" w:rsidRPr="0081083E" w:rsidRDefault="000E7D2E" w:rsidP="00D03509">
                <w:pPr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</w:tbl>
    <w:p w:rsidR="000E7D2E" w:rsidRDefault="000E7D2E" w:rsidP="009F05CD">
      <w:pPr>
        <w:rPr>
          <w:rFonts w:ascii="Century Gothic" w:hAnsi="Century Gothic" w:cs="Calibri"/>
          <w:b/>
          <w:sz w:val="22"/>
          <w:szCs w:val="22"/>
        </w:rPr>
      </w:pPr>
    </w:p>
    <w:p w:rsidR="001D6090" w:rsidRDefault="001D6090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D6090" w:rsidRPr="004D2998" w:rsidTr="00D03509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1D6090" w:rsidRPr="00B32D8F" w:rsidRDefault="001D6090" w:rsidP="00D03509">
            <w:pPr>
              <w:rPr>
                <w:rFonts w:ascii="Century Gothic" w:hAnsi="Century Gothic" w:cs="Calibri"/>
                <w:b/>
                <w:caps/>
                <w:sz w:val="22"/>
                <w:szCs w:val="22"/>
              </w:rPr>
            </w:pPr>
            <w:r w:rsidRPr="00B32D8F">
              <w:rPr>
                <w:rFonts w:ascii="Century Gothic" w:hAnsi="Century Gothic" w:cs="Calibri"/>
                <w:caps/>
                <w:sz w:val="22"/>
                <w:szCs w:val="22"/>
              </w:rPr>
              <w:t>Collaboration is encouraged.  Please describe potential partners or collaborators (people/communities/organizations) for the project/program/work that you want us to fund.</w:t>
            </w:r>
          </w:p>
        </w:tc>
      </w:tr>
      <w:tr w:rsidR="001D6090" w:rsidRPr="0081083E" w:rsidTr="00B32D8F">
        <w:trPr>
          <w:trHeight w:val="1935"/>
        </w:trPr>
        <w:sdt>
          <w:sdtPr>
            <w:rPr>
              <w:rStyle w:val="Style1"/>
              <w:b/>
              <w:sz w:val="24"/>
            </w:rPr>
            <w:id w:val="-420177392"/>
            <w:placeholder>
              <w:docPart w:val="89A635CCB6E04D17BBBA753BE00B3A9C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1D6090" w:rsidRPr="0081083E" w:rsidRDefault="001D6090" w:rsidP="00D03509">
                <w:pPr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</w:tbl>
    <w:p w:rsidR="001D6090" w:rsidRDefault="001D6090" w:rsidP="009F05CD">
      <w:pPr>
        <w:rPr>
          <w:rFonts w:ascii="Century Gothic" w:hAnsi="Century Gothic" w:cs="Calibri"/>
          <w:b/>
          <w:sz w:val="22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EA4DEB" w:rsidRDefault="00EA4DEB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SUBMITTED BY:</w:t>
      </w:r>
    </w:p>
    <w:p w:rsidR="00EA4DEB" w:rsidRDefault="00EA4DEB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8817"/>
      </w:tblGrid>
      <w:tr w:rsidR="00AF438F" w:rsidRPr="004D2998" w:rsidTr="00D723BF">
        <w:tc>
          <w:tcPr>
            <w:tcW w:w="1443" w:type="dxa"/>
            <w:shd w:val="clear" w:color="auto" w:fill="D7E0B9" w:themeFill="text1" w:themeFillTint="66"/>
          </w:tcPr>
          <w:p w:rsidR="00AF438F" w:rsidRPr="004D2998" w:rsidRDefault="00AF438F" w:rsidP="00EA4D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NAME/TITLE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77895934"/>
            <w:placeholder>
              <w:docPart w:val="F0781B72C6D544A5A4E5C7AA336446C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F438F" w:rsidRPr="004D2998" w:rsidRDefault="00AF438F" w:rsidP="00EA4DEB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AF160A" w:rsidRPr="00D723BF" w:rsidRDefault="00AF160A" w:rsidP="009F05CD">
      <w:pPr>
        <w:rPr>
          <w:rFonts w:ascii="Century Gothic" w:hAnsi="Century Gothic" w:cs="Calibri"/>
          <w:b/>
          <w:sz w:val="1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820"/>
      </w:tblGrid>
      <w:tr w:rsidR="00AF438F" w:rsidRPr="004D2998" w:rsidTr="00D723BF">
        <w:tc>
          <w:tcPr>
            <w:tcW w:w="1440" w:type="dxa"/>
            <w:shd w:val="clear" w:color="auto" w:fill="D7E0B9" w:themeFill="text1" w:themeFillTint="66"/>
          </w:tcPr>
          <w:p w:rsidR="00AF438F" w:rsidRPr="004D2998" w:rsidRDefault="00AF438F" w:rsidP="00AF43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DATE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361333091"/>
            <w:placeholder>
              <w:docPart w:val="FF9E19BD661245A4B324134E7FC259A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F438F" w:rsidRPr="004D2998" w:rsidRDefault="00AF438F" w:rsidP="00AF438F">
                <w:pPr>
                  <w:rPr>
                    <w:rFonts w:asciiTheme="minorHAnsi" w:hAnsiTheme="min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AF438F" w:rsidRDefault="00AF438F" w:rsidP="009F05CD">
      <w:pPr>
        <w:rPr>
          <w:rFonts w:ascii="Century Gothic" w:hAnsi="Century Gothic" w:cs="Calibri"/>
          <w:b/>
          <w:sz w:val="22"/>
          <w:szCs w:val="22"/>
        </w:rPr>
      </w:pPr>
    </w:p>
    <w:p w:rsidR="007A7650" w:rsidRPr="000D6FC4" w:rsidRDefault="007A7650">
      <w:pPr>
        <w:widowControl/>
        <w:overflowPunct/>
        <w:autoSpaceDE/>
        <w:autoSpaceDN/>
        <w:adjustRightInd/>
        <w:textAlignment w:val="auto"/>
        <w:rPr>
          <w:rFonts w:ascii="Century Gothic" w:hAnsi="Century Gothic" w:cs="Calibri"/>
          <w:b/>
          <w:sz w:val="22"/>
          <w:szCs w:val="22"/>
        </w:rPr>
      </w:pPr>
    </w:p>
    <w:sectPr w:rsidR="007A7650" w:rsidRPr="000D6FC4" w:rsidSect="00CD5632">
      <w:headerReference w:type="default" r:id="rId7"/>
      <w:headerReference w:type="first" r:id="rId8"/>
      <w:endnotePr>
        <w:numFmt w:val="decimal"/>
      </w:endnotePr>
      <w:pgSz w:w="12240" w:h="15840" w:code="1"/>
      <w:pgMar w:top="432" w:right="720" w:bottom="576" w:left="720" w:header="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34" w:rsidRDefault="00824934">
      <w:pPr>
        <w:spacing w:line="20" w:lineRule="exact"/>
      </w:pPr>
    </w:p>
  </w:endnote>
  <w:endnote w:type="continuationSeparator" w:id="0">
    <w:p w:rsidR="00824934" w:rsidRDefault="00824934">
      <w:r>
        <w:t xml:space="preserve"> </w:t>
      </w:r>
    </w:p>
  </w:endnote>
  <w:endnote w:type="continuationNotice" w:id="1">
    <w:p w:rsidR="00824934" w:rsidRDefault="008249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34" w:rsidRDefault="00824934">
      <w:r>
        <w:separator/>
      </w:r>
    </w:p>
  </w:footnote>
  <w:footnote w:type="continuationSeparator" w:id="0">
    <w:p w:rsidR="00824934" w:rsidRDefault="00824934" w:rsidP="0004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4" w:rsidRDefault="001C34E4" w:rsidP="00CD5632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32" w:rsidRDefault="00DC3C52">
    <w:pPr>
      <w:pStyle w:val="Header"/>
    </w:pPr>
    <w:r w:rsidRPr="00CD5632">
      <w:rPr>
        <w:noProof/>
      </w:rPr>
      <w:drawing>
        <wp:anchor distT="0" distB="0" distL="114300" distR="114300" simplePos="0" relativeHeight="251660288" behindDoc="0" locked="0" layoutInCell="1" allowOverlap="1" wp14:anchorId="3B756411" wp14:editId="218CB2AD">
          <wp:simplePos x="0" y="0"/>
          <wp:positionH relativeFrom="column">
            <wp:posOffset>3267075</wp:posOffset>
          </wp:positionH>
          <wp:positionV relativeFrom="paragraph">
            <wp:posOffset>93345</wp:posOffset>
          </wp:positionV>
          <wp:extent cx="3175000" cy="8883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_Horizontal_3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F04BB" wp14:editId="2D5549CF">
              <wp:simplePos x="0" y="0"/>
              <wp:positionH relativeFrom="column">
                <wp:posOffset>-438150</wp:posOffset>
              </wp:positionH>
              <wp:positionV relativeFrom="paragraph">
                <wp:posOffset>19685</wp:posOffset>
              </wp:positionV>
              <wp:extent cx="3028950" cy="11715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1171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57277B">
                            <w:rPr>
                              <w:rFonts w:asciiTheme="majorHAnsi" w:hAnsiTheme="majorHAnsi"/>
                              <w:b/>
                              <w:caps/>
                              <w:sz w:val="10"/>
                              <w:szCs w:val="10"/>
                            </w:rPr>
                            <w:br/>
                          </w: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Preliminary</w:t>
                          </w:r>
                        </w:p>
                        <w:p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Grant Application</w:t>
                          </w:r>
                        </w:p>
                        <w:p w:rsidR="00CD5632" w:rsidRPr="001C34E4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C34E4"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  <w:br/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Due January 4, 2019 | 4:00 pm</w:t>
                          </w:r>
                        </w:p>
                        <w:p w:rsidR="00CD5632" w:rsidRPr="001C34E4" w:rsidRDefault="00CD5632" w:rsidP="00CD5632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8AF04BB" id="Rectangle 9" o:spid="_x0000_s1026" style="position:absolute;margin-left:-34.5pt;margin-top:1.55pt;width:238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" fillcolor="#9cb252 [3204]" stroked="f" strokeweight="1pt">
              <v:textbox>
                <w:txbxContent>
                  <w:p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57277B">
                      <w:rPr>
                        <w:rFonts w:asciiTheme="majorHAnsi" w:hAnsiTheme="majorHAnsi"/>
                        <w:b/>
                        <w:caps/>
                        <w:sz w:val="10"/>
                        <w:szCs w:val="10"/>
                      </w:rPr>
                      <w:br/>
                    </w: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Preliminary</w:t>
                    </w:r>
                  </w:p>
                  <w:p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Grant Application</w:t>
                    </w:r>
                  </w:p>
                  <w:p w:rsidR="00CD5632" w:rsidRPr="001C34E4" w:rsidRDefault="00CD5632" w:rsidP="00CD5632">
                    <w:pP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1C34E4">
                      <w:rPr>
                        <w:rFonts w:asciiTheme="majorHAnsi" w:hAnsiTheme="majorHAnsi"/>
                        <w:sz w:val="10"/>
                        <w:szCs w:val="10"/>
                      </w:rPr>
                      <w:br/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>Due January 4, 2019 | 4:00 pm</w:t>
                    </w:r>
                  </w:p>
                  <w:p w:rsidR="00CD5632" w:rsidRPr="001C34E4" w:rsidRDefault="00CD5632" w:rsidP="00CD5632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0648B" wp14:editId="73FDE316">
              <wp:simplePos x="0" y="0"/>
              <wp:positionH relativeFrom="column">
                <wp:posOffset>2590800</wp:posOffset>
              </wp:positionH>
              <wp:positionV relativeFrom="paragraph">
                <wp:posOffset>19685</wp:posOffset>
              </wp:positionV>
              <wp:extent cx="4749800" cy="1171575"/>
              <wp:effectExtent l="0" t="0" r="0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1171575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8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D5632" w:rsidRPr="00282762" w:rsidRDefault="00DC3C52" w:rsidP="00CD5632">
                          <w:pPr>
                            <w:jc w:val="center"/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282762"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>4455 W Lawrence Street, Appleton, WI 54914 | womensfundfvr.org | 920.702.7617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0648B" id="Rectangle 8" o:spid="_x0000_s1027" style="position:absolute;margin-left:204pt;margin-top:1.55pt;width:3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" fillcolor="#d9d9d9" stroked="f" strokeweight="1pt">
              <v:textbox>
                <w:txbxContent>
                  <w:p w:rsidR="00CD5632" w:rsidRPr="00282762" w:rsidRDefault="00DC3C52" w:rsidP="00CD5632">
                    <w:pPr>
                      <w:jc w:val="center"/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r w:rsidRPr="00282762"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  <w:t>4455 W Lawrence Street, Appleton, WI 54914 | womensfundfvr.org | 920.702.7617</w:t>
                    </w:r>
                  </w:p>
                </w:txbxContent>
              </v:textbox>
            </v:rect>
          </w:pict>
        </mc:Fallback>
      </mc:AlternateContent>
    </w: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68D"/>
    <w:multiLevelType w:val="hybridMultilevel"/>
    <w:tmpl w:val="C1CA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A70"/>
    <w:multiLevelType w:val="hybridMultilevel"/>
    <w:tmpl w:val="5778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B9C"/>
    <w:multiLevelType w:val="hybridMultilevel"/>
    <w:tmpl w:val="3F00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FE4B94"/>
    <w:multiLevelType w:val="hybridMultilevel"/>
    <w:tmpl w:val="4AF4F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6C"/>
    <w:multiLevelType w:val="hybridMultilevel"/>
    <w:tmpl w:val="CCC4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3D2D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6" w15:restartNumberingAfterBreak="0">
    <w:nsid w:val="10D9124A"/>
    <w:multiLevelType w:val="multilevel"/>
    <w:tmpl w:val="401E2E5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7E1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1409627B"/>
    <w:multiLevelType w:val="hybridMultilevel"/>
    <w:tmpl w:val="CD9E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7B04"/>
    <w:multiLevelType w:val="multilevel"/>
    <w:tmpl w:val="D4A41C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455A74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E7123"/>
    <w:multiLevelType w:val="hybridMultilevel"/>
    <w:tmpl w:val="3A00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46CFA"/>
    <w:multiLevelType w:val="hybridMultilevel"/>
    <w:tmpl w:val="F47E2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27D4"/>
    <w:multiLevelType w:val="singleLevel"/>
    <w:tmpl w:val="739EDC0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4" w15:restartNumberingAfterBreak="0">
    <w:nsid w:val="1F2740E4"/>
    <w:multiLevelType w:val="hybridMultilevel"/>
    <w:tmpl w:val="5AE6B8E4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7A89"/>
    <w:multiLevelType w:val="hybridMultilevel"/>
    <w:tmpl w:val="8DDE175E"/>
    <w:lvl w:ilvl="0" w:tplc="B2EA327E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068C6"/>
    <w:multiLevelType w:val="hybridMultilevel"/>
    <w:tmpl w:val="1AB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36514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5539C"/>
    <w:multiLevelType w:val="hybridMultilevel"/>
    <w:tmpl w:val="9C00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F157A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0" w15:restartNumberingAfterBreak="0">
    <w:nsid w:val="2B9366F9"/>
    <w:multiLevelType w:val="hybridMultilevel"/>
    <w:tmpl w:val="328A6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F1D86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D24BA"/>
    <w:multiLevelType w:val="hybridMultilevel"/>
    <w:tmpl w:val="50949420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2C5"/>
    <w:multiLevelType w:val="hybridMultilevel"/>
    <w:tmpl w:val="73B0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8269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25" w15:restartNumberingAfterBreak="0">
    <w:nsid w:val="44D867CA"/>
    <w:multiLevelType w:val="singleLevel"/>
    <w:tmpl w:val="19589F48"/>
    <w:lvl w:ilvl="0">
      <w:start w:val="1"/>
      <w:numFmt w:val="lowerLetter"/>
      <w:lvlText w:val="%1. "/>
      <w:legacy w:legacy="1" w:legacySpace="0" w:legacyIndent="360"/>
      <w:lvlJc w:val="left"/>
      <w:pPr>
        <w:ind w:left="1065" w:hanging="360"/>
      </w:pPr>
      <w:rPr>
        <w:b w:val="0"/>
        <w:i w:val="0"/>
        <w:sz w:val="24"/>
      </w:rPr>
    </w:lvl>
  </w:abstractNum>
  <w:abstractNum w:abstractNumId="26" w15:restartNumberingAfterBreak="0">
    <w:nsid w:val="4CAC2CD5"/>
    <w:multiLevelType w:val="hybridMultilevel"/>
    <w:tmpl w:val="20629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757A"/>
    <w:multiLevelType w:val="hybridMultilevel"/>
    <w:tmpl w:val="DCB2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1B24"/>
    <w:multiLevelType w:val="hybridMultilevel"/>
    <w:tmpl w:val="D676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2358"/>
    <w:multiLevelType w:val="multilevel"/>
    <w:tmpl w:val="DAD84DA6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DB2B27"/>
    <w:multiLevelType w:val="hybridMultilevel"/>
    <w:tmpl w:val="ED626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D0671"/>
    <w:multiLevelType w:val="hybridMultilevel"/>
    <w:tmpl w:val="870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D70AB"/>
    <w:multiLevelType w:val="hybridMultilevel"/>
    <w:tmpl w:val="402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7194E"/>
    <w:multiLevelType w:val="hybridMultilevel"/>
    <w:tmpl w:val="0E2AE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20EB7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24FD9"/>
    <w:multiLevelType w:val="hybridMultilevel"/>
    <w:tmpl w:val="8624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80013"/>
    <w:multiLevelType w:val="multilevel"/>
    <w:tmpl w:val="EEB657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3">
    <w:abstractNumId w:val="13"/>
  </w:num>
  <w:num w:numId="4">
    <w:abstractNumId w:val="24"/>
  </w:num>
  <w:num w:numId="5">
    <w:abstractNumId w:val="19"/>
  </w:num>
  <w:num w:numId="6">
    <w:abstractNumId w:val="25"/>
  </w:num>
  <w:num w:numId="7">
    <w:abstractNumId w:val="5"/>
  </w:num>
  <w:num w:numId="8">
    <w:abstractNumId w:val="12"/>
  </w:num>
  <w:num w:numId="9">
    <w:abstractNumId w:val="26"/>
  </w:num>
  <w:num w:numId="10">
    <w:abstractNumId w:val="29"/>
  </w:num>
  <w:num w:numId="11">
    <w:abstractNumId w:val="8"/>
  </w:num>
  <w:num w:numId="12">
    <w:abstractNumId w:val="23"/>
  </w:num>
  <w:num w:numId="13">
    <w:abstractNumId w:val="11"/>
  </w:num>
  <w:num w:numId="14">
    <w:abstractNumId w:val="9"/>
  </w:num>
  <w:num w:numId="15">
    <w:abstractNumId w:val="36"/>
  </w:num>
  <w:num w:numId="16">
    <w:abstractNumId w:val="21"/>
  </w:num>
  <w:num w:numId="17">
    <w:abstractNumId w:val="14"/>
  </w:num>
  <w:num w:numId="18">
    <w:abstractNumId w:val="22"/>
  </w:num>
  <w:num w:numId="19">
    <w:abstractNumId w:val="6"/>
  </w:num>
  <w:num w:numId="20">
    <w:abstractNumId w:val="17"/>
  </w:num>
  <w:num w:numId="21">
    <w:abstractNumId w:val="0"/>
  </w:num>
  <w:num w:numId="22">
    <w:abstractNumId w:val="35"/>
  </w:num>
  <w:num w:numId="23">
    <w:abstractNumId w:val="30"/>
  </w:num>
  <w:num w:numId="24">
    <w:abstractNumId w:val="27"/>
  </w:num>
  <w:num w:numId="25">
    <w:abstractNumId w:val="10"/>
  </w:num>
  <w:num w:numId="26">
    <w:abstractNumId w:val="34"/>
  </w:num>
  <w:num w:numId="27">
    <w:abstractNumId w:val="16"/>
  </w:num>
  <w:num w:numId="28">
    <w:abstractNumId w:val="28"/>
  </w:num>
  <w:num w:numId="29">
    <w:abstractNumId w:val="4"/>
  </w:num>
  <w:num w:numId="30">
    <w:abstractNumId w:val="20"/>
  </w:num>
  <w:num w:numId="31">
    <w:abstractNumId w:val="31"/>
  </w:num>
  <w:num w:numId="32">
    <w:abstractNumId w:val="32"/>
  </w:num>
  <w:num w:numId="33">
    <w:abstractNumId w:val="15"/>
  </w:num>
  <w:num w:numId="34">
    <w:abstractNumId w:val="18"/>
  </w:num>
  <w:num w:numId="35">
    <w:abstractNumId w:val="33"/>
  </w:num>
  <w:num w:numId="36">
    <w:abstractNumId w:val="2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40"/>
    <w:rsid w:val="00003A64"/>
    <w:rsid w:val="000054EB"/>
    <w:rsid w:val="00012C2A"/>
    <w:rsid w:val="00032A22"/>
    <w:rsid w:val="00032AF0"/>
    <w:rsid w:val="00033808"/>
    <w:rsid w:val="000404D4"/>
    <w:rsid w:val="000405BB"/>
    <w:rsid w:val="0004217D"/>
    <w:rsid w:val="00052768"/>
    <w:rsid w:val="00054ED0"/>
    <w:rsid w:val="00061839"/>
    <w:rsid w:val="00066DA0"/>
    <w:rsid w:val="00067210"/>
    <w:rsid w:val="0006768C"/>
    <w:rsid w:val="000705A0"/>
    <w:rsid w:val="00074569"/>
    <w:rsid w:val="00081A45"/>
    <w:rsid w:val="000862DF"/>
    <w:rsid w:val="0009471C"/>
    <w:rsid w:val="000A23A2"/>
    <w:rsid w:val="000C0325"/>
    <w:rsid w:val="000C6D94"/>
    <w:rsid w:val="000D6FC4"/>
    <w:rsid w:val="000E10B4"/>
    <w:rsid w:val="000E12F1"/>
    <w:rsid w:val="000E1BBD"/>
    <w:rsid w:val="000E7D2E"/>
    <w:rsid w:val="00104916"/>
    <w:rsid w:val="00113B59"/>
    <w:rsid w:val="00113E76"/>
    <w:rsid w:val="00131926"/>
    <w:rsid w:val="00140A83"/>
    <w:rsid w:val="00140EF3"/>
    <w:rsid w:val="00141415"/>
    <w:rsid w:val="00145A09"/>
    <w:rsid w:val="001518EF"/>
    <w:rsid w:val="001534CC"/>
    <w:rsid w:val="0015790C"/>
    <w:rsid w:val="00182878"/>
    <w:rsid w:val="00185F63"/>
    <w:rsid w:val="00190941"/>
    <w:rsid w:val="00193780"/>
    <w:rsid w:val="001A39A3"/>
    <w:rsid w:val="001A5FA7"/>
    <w:rsid w:val="001C34E4"/>
    <w:rsid w:val="001D0A05"/>
    <w:rsid w:val="001D6090"/>
    <w:rsid w:val="002261C5"/>
    <w:rsid w:val="002268E5"/>
    <w:rsid w:val="002306B7"/>
    <w:rsid w:val="00242B16"/>
    <w:rsid w:val="00251361"/>
    <w:rsid w:val="00254D13"/>
    <w:rsid w:val="002558C0"/>
    <w:rsid w:val="002623EC"/>
    <w:rsid w:val="00265C95"/>
    <w:rsid w:val="00282762"/>
    <w:rsid w:val="0028334C"/>
    <w:rsid w:val="0028384F"/>
    <w:rsid w:val="00283BE7"/>
    <w:rsid w:val="00287AE5"/>
    <w:rsid w:val="00293A12"/>
    <w:rsid w:val="002A0B93"/>
    <w:rsid w:val="002B1185"/>
    <w:rsid w:val="002B2D5B"/>
    <w:rsid w:val="002D4F79"/>
    <w:rsid w:val="002E1F93"/>
    <w:rsid w:val="002E59D5"/>
    <w:rsid w:val="002E5A71"/>
    <w:rsid w:val="002F00C5"/>
    <w:rsid w:val="002F480A"/>
    <w:rsid w:val="002F592A"/>
    <w:rsid w:val="002F5FDC"/>
    <w:rsid w:val="002F7DC6"/>
    <w:rsid w:val="00301710"/>
    <w:rsid w:val="003065F9"/>
    <w:rsid w:val="0031305B"/>
    <w:rsid w:val="00314F55"/>
    <w:rsid w:val="00324FBC"/>
    <w:rsid w:val="00325945"/>
    <w:rsid w:val="0033496B"/>
    <w:rsid w:val="003558B2"/>
    <w:rsid w:val="003608F8"/>
    <w:rsid w:val="00363E69"/>
    <w:rsid w:val="0037054A"/>
    <w:rsid w:val="00371A44"/>
    <w:rsid w:val="00372C0C"/>
    <w:rsid w:val="00391F18"/>
    <w:rsid w:val="003942A9"/>
    <w:rsid w:val="003A45C4"/>
    <w:rsid w:val="003D18FE"/>
    <w:rsid w:val="003E7794"/>
    <w:rsid w:val="00404683"/>
    <w:rsid w:val="00424D7F"/>
    <w:rsid w:val="004309FB"/>
    <w:rsid w:val="0043351F"/>
    <w:rsid w:val="00436D17"/>
    <w:rsid w:val="00454167"/>
    <w:rsid w:val="00454E1A"/>
    <w:rsid w:val="0046177F"/>
    <w:rsid w:val="00462BDE"/>
    <w:rsid w:val="00474B40"/>
    <w:rsid w:val="00483125"/>
    <w:rsid w:val="00492751"/>
    <w:rsid w:val="004A7148"/>
    <w:rsid w:val="004B7007"/>
    <w:rsid w:val="004C6BC9"/>
    <w:rsid w:val="004D2998"/>
    <w:rsid w:val="004D3215"/>
    <w:rsid w:val="004D7454"/>
    <w:rsid w:val="004D7EA4"/>
    <w:rsid w:val="00500847"/>
    <w:rsid w:val="005156E7"/>
    <w:rsid w:val="005207B7"/>
    <w:rsid w:val="00523D34"/>
    <w:rsid w:val="005306D0"/>
    <w:rsid w:val="00540636"/>
    <w:rsid w:val="00541288"/>
    <w:rsid w:val="005458B0"/>
    <w:rsid w:val="00565348"/>
    <w:rsid w:val="0057277B"/>
    <w:rsid w:val="0058202F"/>
    <w:rsid w:val="005840B6"/>
    <w:rsid w:val="0059064D"/>
    <w:rsid w:val="005A04EB"/>
    <w:rsid w:val="005A0CA9"/>
    <w:rsid w:val="005C32F1"/>
    <w:rsid w:val="005C661C"/>
    <w:rsid w:val="005E6B17"/>
    <w:rsid w:val="005E7497"/>
    <w:rsid w:val="005F424B"/>
    <w:rsid w:val="00600C59"/>
    <w:rsid w:val="006012CA"/>
    <w:rsid w:val="00605068"/>
    <w:rsid w:val="00610EC4"/>
    <w:rsid w:val="00617BA2"/>
    <w:rsid w:val="0062380F"/>
    <w:rsid w:val="0063240F"/>
    <w:rsid w:val="006467F8"/>
    <w:rsid w:val="00660619"/>
    <w:rsid w:val="006650B0"/>
    <w:rsid w:val="00670944"/>
    <w:rsid w:val="006818FB"/>
    <w:rsid w:val="00681D16"/>
    <w:rsid w:val="00694CAD"/>
    <w:rsid w:val="006B01C0"/>
    <w:rsid w:val="006B1620"/>
    <w:rsid w:val="006B1A29"/>
    <w:rsid w:val="006B558E"/>
    <w:rsid w:val="006C281C"/>
    <w:rsid w:val="006C559E"/>
    <w:rsid w:val="006C6BD9"/>
    <w:rsid w:val="006C767A"/>
    <w:rsid w:val="006D45EE"/>
    <w:rsid w:val="006D4C7E"/>
    <w:rsid w:val="006F0202"/>
    <w:rsid w:val="006F4926"/>
    <w:rsid w:val="006F6BB9"/>
    <w:rsid w:val="00711452"/>
    <w:rsid w:val="007120E8"/>
    <w:rsid w:val="007162A2"/>
    <w:rsid w:val="00726E22"/>
    <w:rsid w:val="00726F12"/>
    <w:rsid w:val="007301E9"/>
    <w:rsid w:val="00731E17"/>
    <w:rsid w:val="00733C7B"/>
    <w:rsid w:val="007344E9"/>
    <w:rsid w:val="00740F5A"/>
    <w:rsid w:val="00747FBB"/>
    <w:rsid w:val="00785B40"/>
    <w:rsid w:val="00795324"/>
    <w:rsid w:val="007A7650"/>
    <w:rsid w:val="007B11C8"/>
    <w:rsid w:val="007C3C31"/>
    <w:rsid w:val="007C4D95"/>
    <w:rsid w:val="007D135E"/>
    <w:rsid w:val="007D64C7"/>
    <w:rsid w:val="007F0198"/>
    <w:rsid w:val="007F7919"/>
    <w:rsid w:val="00800733"/>
    <w:rsid w:val="00807E69"/>
    <w:rsid w:val="0081083E"/>
    <w:rsid w:val="00811DF8"/>
    <w:rsid w:val="00820C9D"/>
    <w:rsid w:val="008232AF"/>
    <w:rsid w:val="00824934"/>
    <w:rsid w:val="00827758"/>
    <w:rsid w:val="00836FAB"/>
    <w:rsid w:val="0085550C"/>
    <w:rsid w:val="008566CD"/>
    <w:rsid w:val="00866EB4"/>
    <w:rsid w:val="00870320"/>
    <w:rsid w:val="00870961"/>
    <w:rsid w:val="00873575"/>
    <w:rsid w:val="0087758A"/>
    <w:rsid w:val="008825A5"/>
    <w:rsid w:val="00884A8A"/>
    <w:rsid w:val="008A4690"/>
    <w:rsid w:val="008A5E06"/>
    <w:rsid w:val="008B0445"/>
    <w:rsid w:val="008B0B85"/>
    <w:rsid w:val="008B374B"/>
    <w:rsid w:val="008B5E07"/>
    <w:rsid w:val="008C124A"/>
    <w:rsid w:val="008C52EE"/>
    <w:rsid w:val="008C56CA"/>
    <w:rsid w:val="008D4BA1"/>
    <w:rsid w:val="008D748A"/>
    <w:rsid w:val="008E0A18"/>
    <w:rsid w:val="008F6711"/>
    <w:rsid w:val="00925DD7"/>
    <w:rsid w:val="009378B0"/>
    <w:rsid w:val="00957653"/>
    <w:rsid w:val="0097144E"/>
    <w:rsid w:val="00975C4B"/>
    <w:rsid w:val="00984E48"/>
    <w:rsid w:val="00986ECD"/>
    <w:rsid w:val="00990172"/>
    <w:rsid w:val="009949BD"/>
    <w:rsid w:val="00994F1D"/>
    <w:rsid w:val="009C2349"/>
    <w:rsid w:val="009C2BE8"/>
    <w:rsid w:val="009D41AC"/>
    <w:rsid w:val="009D5413"/>
    <w:rsid w:val="009D7430"/>
    <w:rsid w:val="009D7751"/>
    <w:rsid w:val="009E1C8C"/>
    <w:rsid w:val="009F05CD"/>
    <w:rsid w:val="00A001EF"/>
    <w:rsid w:val="00A01076"/>
    <w:rsid w:val="00A04DCE"/>
    <w:rsid w:val="00A07E62"/>
    <w:rsid w:val="00A40E27"/>
    <w:rsid w:val="00A501FA"/>
    <w:rsid w:val="00A61BD7"/>
    <w:rsid w:val="00A71D72"/>
    <w:rsid w:val="00A8203A"/>
    <w:rsid w:val="00A852E9"/>
    <w:rsid w:val="00A85CA2"/>
    <w:rsid w:val="00A946FF"/>
    <w:rsid w:val="00AA1F67"/>
    <w:rsid w:val="00AC65E8"/>
    <w:rsid w:val="00AD0DFF"/>
    <w:rsid w:val="00AF160A"/>
    <w:rsid w:val="00AF346D"/>
    <w:rsid w:val="00AF438F"/>
    <w:rsid w:val="00AF50AA"/>
    <w:rsid w:val="00AF6277"/>
    <w:rsid w:val="00B017D3"/>
    <w:rsid w:val="00B06523"/>
    <w:rsid w:val="00B06EA9"/>
    <w:rsid w:val="00B10BC3"/>
    <w:rsid w:val="00B22B09"/>
    <w:rsid w:val="00B2315F"/>
    <w:rsid w:val="00B236FB"/>
    <w:rsid w:val="00B27F2A"/>
    <w:rsid w:val="00B32D8F"/>
    <w:rsid w:val="00B33953"/>
    <w:rsid w:val="00B44E2B"/>
    <w:rsid w:val="00B45587"/>
    <w:rsid w:val="00B45D6F"/>
    <w:rsid w:val="00B57AE0"/>
    <w:rsid w:val="00B57AFD"/>
    <w:rsid w:val="00B6057C"/>
    <w:rsid w:val="00B6509D"/>
    <w:rsid w:val="00B66197"/>
    <w:rsid w:val="00B70570"/>
    <w:rsid w:val="00B819FC"/>
    <w:rsid w:val="00B822E1"/>
    <w:rsid w:val="00B82B54"/>
    <w:rsid w:val="00B867EA"/>
    <w:rsid w:val="00BB740E"/>
    <w:rsid w:val="00BB7963"/>
    <w:rsid w:val="00BC2714"/>
    <w:rsid w:val="00BE0BED"/>
    <w:rsid w:val="00BF622A"/>
    <w:rsid w:val="00C14CB7"/>
    <w:rsid w:val="00C15D2A"/>
    <w:rsid w:val="00C32452"/>
    <w:rsid w:val="00C455B6"/>
    <w:rsid w:val="00C55752"/>
    <w:rsid w:val="00C721B3"/>
    <w:rsid w:val="00C743BF"/>
    <w:rsid w:val="00C82DAA"/>
    <w:rsid w:val="00C9230A"/>
    <w:rsid w:val="00C94D04"/>
    <w:rsid w:val="00CA01CF"/>
    <w:rsid w:val="00CA2FAA"/>
    <w:rsid w:val="00CA62A6"/>
    <w:rsid w:val="00CC1DBE"/>
    <w:rsid w:val="00CC2A28"/>
    <w:rsid w:val="00CD5632"/>
    <w:rsid w:val="00CF5E02"/>
    <w:rsid w:val="00D1361C"/>
    <w:rsid w:val="00D212F3"/>
    <w:rsid w:val="00D215B2"/>
    <w:rsid w:val="00D2660B"/>
    <w:rsid w:val="00D355A1"/>
    <w:rsid w:val="00D4529D"/>
    <w:rsid w:val="00D545FE"/>
    <w:rsid w:val="00D6352E"/>
    <w:rsid w:val="00D64B04"/>
    <w:rsid w:val="00D7187A"/>
    <w:rsid w:val="00D723BF"/>
    <w:rsid w:val="00D751B8"/>
    <w:rsid w:val="00D77C85"/>
    <w:rsid w:val="00D80156"/>
    <w:rsid w:val="00D83A27"/>
    <w:rsid w:val="00D96BEE"/>
    <w:rsid w:val="00DA628F"/>
    <w:rsid w:val="00DA66BE"/>
    <w:rsid w:val="00DB3EC9"/>
    <w:rsid w:val="00DB42F6"/>
    <w:rsid w:val="00DB5ED6"/>
    <w:rsid w:val="00DC3C52"/>
    <w:rsid w:val="00DE30B9"/>
    <w:rsid w:val="00DE37EF"/>
    <w:rsid w:val="00E05620"/>
    <w:rsid w:val="00E10408"/>
    <w:rsid w:val="00E10D69"/>
    <w:rsid w:val="00E20905"/>
    <w:rsid w:val="00E24BA9"/>
    <w:rsid w:val="00E26CB3"/>
    <w:rsid w:val="00E30824"/>
    <w:rsid w:val="00E473C3"/>
    <w:rsid w:val="00E5012F"/>
    <w:rsid w:val="00E501D4"/>
    <w:rsid w:val="00E73FCF"/>
    <w:rsid w:val="00E829E7"/>
    <w:rsid w:val="00E86D11"/>
    <w:rsid w:val="00E97086"/>
    <w:rsid w:val="00EA4DEB"/>
    <w:rsid w:val="00EA5776"/>
    <w:rsid w:val="00EA6CC1"/>
    <w:rsid w:val="00EA6F92"/>
    <w:rsid w:val="00EA7F24"/>
    <w:rsid w:val="00EC27F2"/>
    <w:rsid w:val="00EE1609"/>
    <w:rsid w:val="00EE25DF"/>
    <w:rsid w:val="00EE4C34"/>
    <w:rsid w:val="00EE5700"/>
    <w:rsid w:val="00EF1A51"/>
    <w:rsid w:val="00EF533C"/>
    <w:rsid w:val="00EF6DAC"/>
    <w:rsid w:val="00EF7433"/>
    <w:rsid w:val="00F002E8"/>
    <w:rsid w:val="00F06BC8"/>
    <w:rsid w:val="00F16CB1"/>
    <w:rsid w:val="00F20A3B"/>
    <w:rsid w:val="00F217BE"/>
    <w:rsid w:val="00F35633"/>
    <w:rsid w:val="00F41435"/>
    <w:rsid w:val="00F418D8"/>
    <w:rsid w:val="00F42A84"/>
    <w:rsid w:val="00F72509"/>
    <w:rsid w:val="00F774E2"/>
    <w:rsid w:val="00F851A0"/>
    <w:rsid w:val="00F933A1"/>
    <w:rsid w:val="00F93BF6"/>
    <w:rsid w:val="00F93D87"/>
    <w:rsid w:val="00F9482E"/>
    <w:rsid w:val="00F95E5C"/>
    <w:rsid w:val="00FA2246"/>
    <w:rsid w:val="00FE1277"/>
    <w:rsid w:val="00FE53E6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26402D7-0888-4E79-92FF-61836C48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F0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8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570"/>
    <w:rPr>
      <w:color w:val="808080"/>
    </w:rPr>
  </w:style>
  <w:style w:type="character" w:customStyle="1" w:styleId="Style1">
    <w:name w:val="Style1"/>
    <w:basedOn w:val="DefaultParagraphFont"/>
    <w:uiPriority w:val="1"/>
    <w:rsid w:val="00140EF3"/>
    <w:rPr>
      <w:rFonts w:ascii="Calibri" w:hAnsi="Calibri"/>
      <w:color w:val="252525" w:themeColor="accent5" w:themeShade="80"/>
      <w:sz w:val="22"/>
    </w:rPr>
  </w:style>
  <w:style w:type="character" w:customStyle="1" w:styleId="Style2">
    <w:name w:val="Style2"/>
    <w:basedOn w:val="DefaultParagraphFont"/>
    <w:uiPriority w:val="1"/>
    <w:rsid w:val="003608F8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462BDE"/>
    <w:rPr>
      <w:color w:val="662D9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48976760043E99C598619B144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CA36-F4AD-4BE9-BDE7-4887CB79B50A}"/>
      </w:docPartPr>
      <w:docPartBody>
        <w:p w:rsidR="00E270C6" w:rsidRDefault="00E066A0" w:rsidP="00E066A0">
          <w:pPr>
            <w:pStyle w:val="DB048976760043E99C598619B144102119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5AF1A2E2792140AB861BAA2F75C4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08AA-B5B4-434B-B670-3A42B4160313}"/>
      </w:docPartPr>
      <w:docPartBody>
        <w:p w:rsidR="00E270C6" w:rsidRDefault="00E066A0" w:rsidP="00E066A0">
          <w:pPr>
            <w:pStyle w:val="5AF1A2E2792140AB861BAA2F75C47CD41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9F8749F8DCD403BA952E282390C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6A9F-8E17-4093-8ECC-794B60F7D518}"/>
      </w:docPartPr>
      <w:docPartBody>
        <w:p w:rsidR="00E270C6" w:rsidRDefault="00E066A0" w:rsidP="00E066A0">
          <w:pPr>
            <w:pStyle w:val="A9F8749F8DCD403BA952E282390C23121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63E145AA9384AB58E8675CDE77D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4874-484D-4AA5-B7C7-0A1C39F62D71}"/>
      </w:docPartPr>
      <w:docPartBody>
        <w:p w:rsidR="00E270C6" w:rsidRDefault="00E066A0" w:rsidP="00E066A0">
          <w:pPr>
            <w:pStyle w:val="263E145AA9384AB58E8675CDE77D19CF1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06EB6BD4DAFC46DD9BE809C72033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3976-1857-42B1-A89A-0A7CE1BECF4C}"/>
      </w:docPartPr>
      <w:docPartBody>
        <w:p w:rsidR="00AF2C5F" w:rsidRDefault="00AF2C5F" w:rsidP="00AF2C5F">
          <w:pPr>
            <w:pStyle w:val="06EB6BD4DAFC46DD9BE809C720339BA3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F6C33FDDAFE44E6A7206DF8F017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ACF0-A0B6-4F32-BF7A-59A94CD9FD8E}"/>
      </w:docPartPr>
      <w:docPartBody>
        <w:p w:rsidR="00AF2C5F" w:rsidRDefault="00AF2C5F" w:rsidP="00AF2C5F">
          <w:pPr>
            <w:pStyle w:val="AF6C33FDDAFE44E6A7206DF8F017F14F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DD714D890CDB488BA3879D73EBB8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04C1-F0B0-4782-BBA3-9979FEBC3ABE}"/>
      </w:docPartPr>
      <w:docPartBody>
        <w:p w:rsidR="00AF2C5F" w:rsidRDefault="00AF2C5F" w:rsidP="00AF2C5F">
          <w:pPr>
            <w:pStyle w:val="DD714D890CDB488BA3879D73EBB84F9E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29E28C8F45649BE81485A36C396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4C5A-7E24-435C-A8D1-7EB08462471B}"/>
      </w:docPartPr>
      <w:docPartBody>
        <w:p w:rsidR="00AF2C5F" w:rsidRDefault="00AF2C5F" w:rsidP="00AF2C5F">
          <w:pPr>
            <w:pStyle w:val="C29E28C8F45649BE81485A36C396007B"/>
          </w:pPr>
          <w:r>
            <w:rPr>
              <w:rStyle w:val="PlaceholderText"/>
              <w:rFonts w:ascii="Calibri" w:hAnsi="Calibri"/>
            </w:rPr>
            <w:t xml:space="preserve">       </w:t>
          </w:r>
        </w:p>
      </w:docPartBody>
    </w:docPart>
    <w:docPart>
      <w:docPartPr>
        <w:name w:val="460EF91B32D546909EF77DA3920F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D8CA-32D7-4A79-BB89-742314F244A6}"/>
      </w:docPartPr>
      <w:docPartBody>
        <w:p w:rsidR="00AF2C5F" w:rsidRDefault="00AF2C5F" w:rsidP="00AF2C5F">
          <w:pPr>
            <w:pStyle w:val="460EF91B32D546909EF77DA3920FF3CB"/>
          </w:pPr>
          <w:r>
            <w:rPr>
              <w:rStyle w:val="PlaceholderText"/>
              <w:rFonts w:ascii="Calibri" w:hAnsi="Calibri"/>
            </w:rPr>
            <w:t xml:space="preserve">       </w:t>
          </w:r>
        </w:p>
      </w:docPartBody>
    </w:docPart>
    <w:docPart>
      <w:docPartPr>
        <w:name w:val="9A35886DF5B744EAA71181A61ED7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EE40-F727-4B3C-A833-BA5CE4530F3B}"/>
      </w:docPartPr>
      <w:docPartBody>
        <w:p w:rsidR="00AF2C5F" w:rsidRDefault="00AF2C5F" w:rsidP="00AF2C5F">
          <w:pPr>
            <w:pStyle w:val="9A35886DF5B744EAA71181A61ED72AE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EEC6E217076D4BB0AF67F6611B78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E022-1172-4FAA-9B89-2EE2B4E316D0}"/>
      </w:docPartPr>
      <w:docPartBody>
        <w:p w:rsidR="00AF2C5F" w:rsidRDefault="00AF2C5F" w:rsidP="00AF2C5F">
          <w:pPr>
            <w:pStyle w:val="EEC6E217076D4BB0AF67F6611B78329A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68D6D9B155514507BF69F630D934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601B-661D-4911-884B-8AEE4E6F5BDF}"/>
      </w:docPartPr>
      <w:docPartBody>
        <w:p w:rsidR="00AF2C5F" w:rsidRDefault="00AF2C5F" w:rsidP="00AF2C5F">
          <w:pPr>
            <w:pStyle w:val="68D6D9B155514507BF69F630D934B0A2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469F81CDA16419DA9A415A004D9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F3D2-0B74-4291-A981-EC4965442B81}"/>
      </w:docPartPr>
      <w:docPartBody>
        <w:p w:rsidR="00AF2C5F" w:rsidRDefault="00AF2C5F" w:rsidP="00AF2C5F">
          <w:pPr>
            <w:pStyle w:val="C469F81CDA16419DA9A415A004D9FCBA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58C8851BE3F44A5A56D004B90CB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70E-8396-469B-B91C-98C46F0EA044}"/>
      </w:docPartPr>
      <w:docPartBody>
        <w:p w:rsidR="00AF2C5F" w:rsidRDefault="00AF2C5F" w:rsidP="00AF2C5F">
          <w:pPr>
            <w:pStyle w:val="258C8851BE3F44A5A56D004B90CBD593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D2A6CFA2AAAB4ED5B41590A77FDF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9A84-CA73-40A6-917E-4958F9093526}"/>
      </w:docPartPr>
      <w:docPartBody>
        <w:p w:rsidR="00AF2C5F" w:rsidRDefault="00AF2C5F" w:rsidP="00AF2C5F">
          <w:pPr>
            <w:pStyle w:val="D2A6CFA2AAAB4ED5B41590A77FDFF2B2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3CD3A586F32470697AC2CDED9FC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519D-EBAB-404E-AEEB-2732B9AD246B}"/>
      </w:docPartPr>
      <w:docPartBody>
        <w:p w:rsidR="00AF2C5F" w:rsidRDefault="00AF2C5F" w:rsidP="00AF2C5F">
          <w:pPr>
            <w:pStyle w:val="A3CD3A586F32470697AC2CDED9FC244E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8E288F4527D9451ABB71BAF1D184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59B6-67A8-4715-B0A3-A8F044015629}"/>
      </w:docPartPr>
      <w:docPartBody>
        <w:p w:rsidR="00AF2C5F" w:rsidRDefault="00AF2C5F" w:rsidP="00AF2C5F">
          <w:pPr>
            <w:pStyle w:val="8E288F4527D9451ABB71BAF1D184402C"/>
          </w:pPr>
          <w:r>
            <w:rPr>
              <w:rStyle w:val="PlaceholderText"/>
              <w:rFonts w:ascii="Calibri" w:hAnsi="Calibri"/>
            </w:rPr>
            <w:t xml:space="preserve">       </w:t>
          </w:r>
        </w:p>
      </w:docPartBody>
    </w:docPart>
    <w:docPart>
      <w:docPartPr>
        <w:name w:val="3E16E609AFF64B0F9C7AF4E39B1A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352F-810B-4FB1-B2EF-DD4D11AFDE67}"/>
      </w:docPartPr>
      <w:docPartBody>
        <w:p w:rsidR="00AF2C5F" w:rsidRDefault="00AF2C5F" w:rsidP="00AF2C5F">
          <w:pPr>
            <w:pStyle w:val="3E16E609AFF64B0F9C7AF4E39B1AAA9C"/>
          </w:pPr>
          <w:r>
            <w:rPr>
              <w:rStyle w:val="PlaceholderText"/>
              <w:rFonts w:ascii="Calibri" w:hAnsi="Calibri"/>
            </w:rPr>
            <w:t xml:space="preserve">       </w:t>
          </w:r>
        </w:p>
      </w:docPartBody>
    </w:docPart>
    <w:docPart>
      <w:docPartPr>
        <w:name w:val="A70B525A7DB747F98FE4E20ADF8E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423F-B3A9-424E-B746-D3B10FD40A0A}"/>
      </w:docPartPr>
      <w:docPartBody>
        <w:p w:rsidR="00AF2C5F" w:rsidRDefault="00AF2C5F" w:rsidP="00AF2C5F">
          <w:pPr>
            <w:pStyle w:val="A70B525A7DB747F98FE4E20ADF8EF91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BEBAE2EDB943412E80A8800D3A8F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458C-9BBB-45E3-AE0A-CDB141281B5F}"/>
      </w:docPartPr>
      <w:docPartBody>
        <w:p w:rsidR="00AF2C5F" w:rsidRDefault="00AF2C5F" w:rsidP="00AF2C5F">
          <w:pPr>
            <w:pStyle w:val="BEBAE2EDB943412E80A8800D3A8F991E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F30729BE5B8441C39D19F67E4829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3D-4850-47A1-B8D0-A58B0309FBAF}"/>
      </w:docPartPr>
      <w:docPartBody>
        <w:p w:rsidR="00AF2C5F" w:rsidRDefault="00AF2C5F" w:rsidP="00AF2C5F">
          <w:pPr>
            <w:pStyle w:val="F30729BE5B8441C39D19F67E48290CF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B2606AC63DD44C7B6D4C99BC02F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9A6F-17E0-4D51-943F-841229EA00E9}"/>
      </w:docPartPr>
      <w:docPartBody>
        <w:p w:rsidR="00AF2C5F" w:rsidRDefault="00AF2C5F" w:rsidP="00AF2C5F">
          <w:pPr>
            <w:pStyle w:val="3B2606AC63DD44C7B6D4C99BC02F0F9F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573AEE9D3B04D1DA8B851D5207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D0FC-9B03-4ED1-A66C-92E9AFE17EFE}"/>
      </w:docPartPr>
      <w:docPartBody>
        <w:p w:rsidR="00AF2C5F" w:rsidRDefault="00AF2C5F" w:rsidP="00AF2C5F">
          <w:pPr>
            <w:pStyle w:val="A573AEE9D3B04D1DA8B851D5207F096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FF9E19BD661245A4B324134E7FC2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E99E-F821-474C-BF47-0296C8844078}"/>
      </w:docPartPr>
      <w:docPartBody>
        <w:p w:rsidR="00AF2C5F" w:rsidRDefault="00AF2C5F" w:rsidP="00AF2C5F">
          <w:pPr>
            <w:pStyle w:val="FF9E19BD661245A4B324134E7FC259A4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F0781B72C6D544A5A4E5C7AA3364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F611-F35E-48D6-9E43-6D8995755C03}"/>
      </w:docPartPr>
      <w:docPartBody>
        <w:p w:rsidR="00AF2C5F" w:rsidRDefault="00AF2C5F" w:rsidP="00AF2C5F">
          <w:pPr>
            <w:pStyle w:val="F0781B72C6D544A5A4E5C7AA336446C4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BFA9C8199244A1D87A0CA316779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8440-4D63-4F0F-B3E6-EFC385F7C612}"/>
      </w:docPartPr>
      <w:docPartBody>
        <w:p w:rsidR="00DC20B3" w:rsidRDefault="00DC20B3" w:rsidP="00DC20B3">
          <w:pPr>
            <w:pStyle w:val="ABFA9C8199244A1D87A0CA316779076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7A5D4ACA20F42098D2A2CE1DB25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F81E-9707-4FA8-B405-980BBBFE700F}"/>
      </w:docPartPr>
      <w:docPartBody>
        <w:p w:rsidR="00DC20B3" w:rsidRDefault="00DC20B3" w:rsidP="00DC20B3">
          <w:pPr>
            <w:pStyle w:val="37A5D4ACA20F42098D2A2CE1DB250B1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B9219ED17F2846368B4906C53D02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CF6C-3527-449C-B36B-098730159D01}"/>
      </w:docPartPr>
      <w:docPartBody>
        <w:p w:rsidR="00DC20B3" w:rsidRDefault="00DC20B3" w:rsidP="00DC20B3">
          <w:pPr>
            <w:pStyle w:val="B9219ED17F2846368B4906C53D021E01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F13EE0950C2E4A5E904720FB492C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6902-06FC-47DD-A69C-1389163965E3}"/>
      </w:docPartPr>
      <w:docPartBody>
        <w:p w:rsidR="00DC20B3" w:rsidRDefault="00DC20B3" w:rsidP="00DC20B3">
          <w:pPr>
            <w:pStyle w:val="F13EE0950C2E4A5E904720FB492CDA5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0DA19B6792F54E82ABC96F47F773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4093-B326-4AE1-B556-B6EE00AAC074}"/>
      </w:docPartPr>
      <w:docPartBody>
        <w:p w:rsidR="00CA2E68" w:rsidRDefault="008B1E07" w:rsidP="008B1E07">
          <w:pPr>
            <w:pStyle w:val="0DA19B6792F54E82ABC96F47F773AB9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8C15755E07CF48978DEEE279AFBF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31B1-89B0-41C9-8B80-2C5707EFE6E2}"/>
      </w:docPartPr>
      <w:docPartBody>
        <w:p w:rsidR="00CA2E68" w:rsidRDefault="008B1E07" w:rsidP="008B1E07">
          <w:pPr>
            <w:pStyle w:val="8C15755E07CF48978DEEE279AFBF483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89A635CCB6E04D17BBBA753BE00B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03E9-AE74-443A-AD8D-69C899ECF76B}"/>
      </w:docPartPr>
      <w:docPartBody>
        <w:p w:rsidR="00CA2E68" w:rsidRDefault="008B1E07" w:rsidP="008B1E07">
          <w:pPr>
            <w:pStyle w:val="89A635CCB6E04D17BBBA753BE00B3A9C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6"/>
    <w:rsid w:val="000C1B64"/>
    <w:rsid w:val="001759A6"/>
    <w:rsid w:val="00216F75"/>
    <w:rsid w:val="00262A01"/>
    <w:rsid w:val="002C3198"/>
    <w:rsid w:val="006E6C46"/>
    <w:rsid w:val="007B59C0"/>
    <w:rsid w:val="008B1E07"/>
    <w:rsid w:val="00AF2C5F"/>
    <w:rsid w:val="00BC41B6"/>
    <w:rsid w:val="00CA2E68"/>
    <w:rsid w:val="00D97F75"/>
    <w:rsid w:val="00DC20B3"/>
    <w:rsid w:val="00DD4139"/>
    <w:rsid w:val="00E066A0"/>
    <w:rsid w:val="00E270C6"/>
    <w:rsid w:val="00E3087C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E07"/>
    <w:rPr>
      <w:color w:val="808080"/>
    </w:rPr>
  </w:style>
  <w:style w:type="paragraph" w:customStyle="1" w:styleId="FBDCFCA96DD3416ABF40C75557197238">
    <w:name w:val="FBDCFCA96DD3416ABF40C75557197238"/>
    <w:rsid w:val="00E270C6"/>
  </w:style>
  <w:style w:type="paragraph" w:customStyle="1" w:styleId="CE419D3454EE40A3ABDAA36EA79B37F0">
    <w:name w:val="CE419D3454EE40A3ABDAA36EA79B37F0"/>
    <w:rsid w:val="00E270C6"/>
  </w:style>
  <w:style w:type="paragraph" w:customStyle="1" w:styleId="EEA9CC6A483146EDB4AD28C26D7EF1F3">
    <w:name w:val="EEA9CC6A483146EDB4AD28C26D7EF1F3"/>
    <w:rsid w:val="00E270C6"/>
  </w:style>
  <w:style w:type="paragraph" w:customStyle="1" w:styleId="275900138FE74A62A7DE4F1D6062943D">
    <w:name w:val="275900138FE74A62A7DE4F1D6062943D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">
    <w:name w:val="CE419D3454EE40A3ABDAA36EA79B37F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">
    <w:name w:val="434DA9AB141A434B94728AFECAE1BB5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">
    <w:name w:val="585AEFA9C8844F33A8F5487BF797B53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">
    <w:name w:val="D9B77F0AD1E748479C673853C4A5D8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">
    <w:name w:val="49DF7B6C7CEB46BFB052B00B269332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">
    <w:name w:val="A53D1953B3A2443E84379EA4EE077E4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">
    <w:name w:val="CE419D3454EE40A3ABDAA36EA79B37F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">
    <w:name w:val="D59527E9EF8E45C8BE17A3F716C84CDD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">
    <w:name w:val="0DE60C43B3AD49C1AE08ED71D0640D6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">
    <w:name w:val="B012588B8B224AD2B360BEBD7BA352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">
    <w:name w:val="B2014D89FFE74A039449D02F2A9145D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">
    <w:name w:val="A0347A772C7B450E8036A5E0A04A041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">
    <w:name w:val="A2ACEA246700406682038BEC451FA8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">
    <w:name w:val="6FE5152EBB2D48A6B45DE333A49B39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1">
    <w:name w:val="434DA9AB141A434B94728AFECAE1BB5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1">
    <w:name w:val="585AEFA9C8844F33A8F5487BF797B53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">
    <w:name w:val="D9B77F0AD1E748479C673853C4A5D88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">
    <w:name w:val="49DF7B6C7CEB46BFB052B00B2693320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">
    <w:name w:val="A53D1953B3A2443E84379EA4EE077E4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3">
    <w:name w:val="CE419D3454EE40A3ABDAA36EA79B37F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">
    <w:name w:val="D59527E9EF8E45C8BE17A3F716C84CD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">
    <w:name w:val="0DE60C43B3AD49C1AE08ED71D0640D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">
    <w:name w:val="B012588B8B224AD2B360BEBD7BA352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">
    <w:name w:val="B2014D89FFE74A039449D02F2A9145D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">
    <w:name w:val="A0347A772C7B450E8036A5E0A04A041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">
    <w:name w:val="A2ACEA246700406682038BEC451FA87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">
    <w:name w:val="6FE5152EBB2D48A6B45DE333A49B398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2">
    <w:name w:val="434DA9AB141A434B94728AFECAE1BB5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2">
    <w:name w:val="585AEFA9C8844F33A8F5487BF797B53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2">
    <w:name w:val="D9B77F0AD1E748479C673853C4A5D88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2">
    <w:name w:val="49DF7B6C7CEB46BFB052B00B2693320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">
    <w:name w:val="1A6A9C9262984351803F37280078C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">
    <w:name w:val="E5C04A4226964C4CB4E7800290C5E3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">
    <w:name w:val="3CFFEC3DF5764E68947DF4DD2A7CD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">
    <w:name w:val="6B549F45860B46F982FAEAE2D73650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">
    <w:name w:val="7025CEFD5ABF46429A8B4A6AC82A1E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">
    <w:name w:val="D3D2064D51A446AB809EC0FDC3390F4B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">
    <w:name w:val="484BD30144CD4F73A6CD442BD2A061AA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">
    <w:name w:val="EF620C05D6844512AB294FB4DFA9C3C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2">
    <w:name w:val="A53D1953B3A2443E84379EA4EE077E4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4">
    <w:name w:val="CE419D3454EE40A3ABDAA36EA79B37F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2">
    <w:name w:val="D59527E9EF8E45C8BE17A3F716C84CD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2">
    <w:name w:val="0DE60C43B3AD49C1AE08ED71D0640D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2">
    <w:name w:val="B012588B8B224AD2B360BEBD7BA352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2">
    <w:name w:val="B2014D89FFE74A039449D02F2A9145D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2">
    <w:name w:val="A0347A772C7B450E8036A5E0A04A041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2">
    <w:name w:val="A2ACEA246700406682038BEC451FA87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2">
    <w:name w:val="6FE5152EBB2D48A6B45DE333A49B398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">
    <w:name w:val="516033C1FCD347AA9539CB33A22159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">
    <w:name w:val="EDD401B426704CACA825215562899D3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3">
    <w:name w:val="D9B77F0AD1E748479C673853C4A5D88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3">
    <w:name w:val="49DF7B6C7CEB46BFB052B00B2693320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">
    <w:name w:val="1A6A9C9262984351803F37280078C11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">
    <w:name w:val="E5C04A4226964C4CB4E7800290C5E34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">
    <w:name w:val="3CFFEC3DF5764E68947DF4DD2A7CDC1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">
    <w:name w:val="6B549F45860B46F982FAEAE2D736505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">
    <w:name w:val="7025CEFD5ABF46429A8B4A6AC82A1EA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">
    <w:name w:val="D3D2064D51A446AB809EC0FDC3390F4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">
    <w:name w:val="484BD30144CD4F73A6CD442BD2A061A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">
    <w:name w:val="EF620C05D6844512AB294FB4DFA9C3C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3">
    <w:name w:val="A53D1953B3A2443E84379EA4EE077E4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5">
    <w:name w:val="CE419D3454EE40A3ABDAA36EA79B37F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3">
    <w:name w:val="D59527E9EF8E45C8BE17A3F716C84CD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3">
    <w:name w:val="0DE60C43B3AD49C1AE08ED71D0640D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3">
    <w:name w:val="B012588B8B224AD2B360BEBD7BA352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3">
    <w:name w:val="B2014D89FFE74A039449D02F2A9145D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3">
    <w:name w:val="A0347A772C7B450E8036A5E0A04A041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3">
    <w:name w:val="A2ACEA246700406682038BEC451FA87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3">
    <w:name w:val="6FE5152EBB2D48A6B45DE333A49B398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">
    <w:name w:val="516033C1FCD347AA9539CB33A221594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1">
    <w:name w:val="EDD401B426704CACA825215562899D3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4">
    <w:name w:val="D9B77F0AD1E748479C673853C4A5D88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4">
    <w:name w:val="49DF7B6C7CEB46BFB052B00B2693320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2">
    <w:name w:val="1A6A9C9262984351803F37280078C11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2">
    <w:name w:val="E5C04A4226964C4CB4E7800290C5E34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2">
    <w:name w:val="3CFFEC3DF5764E68947DF4DD2A7CDC1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2">
    <w:name w:val="6B549F45860B46F982FAEAE2D736505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2">
    <w:name w:val="7025CEFD5ABF46429A8B4A6AC82A1EA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2">
    <w:name w:val="D3D2064D51A446AB809EC0FDC3390F4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2">
    <w:name w:val="484BD30144CD4F73A6CD442BD2A061A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2">
    <w:name w:val="EF620C05D6844512AB294FB4DFA9C3C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4">
    <w:name w:val="A53D1953B3A2443E84379EA4EE077E4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6">
    <w:name w:val="CE419D3454EE40A3ABDAA36EA79B37F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4">
    <w:name w:val="D59527E9EF8E45C8BE17A3F716C84CD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4">
    <w:name w:val="0DE60C43B3AD49C1AE08ED71D0640D6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4">
    <w:name w:val="B012588B8B224AD2B360BEBD7BA352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4">
    <w:name w:val="B2014D89FFE74A039449D02F2A9145D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4">
    <w:name w:val="A0347A772C7B450E8036A5E0A04A041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4">
    <w:name w:val="A2ACEA246700406682038BEC451FA87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4">
    <w:name w:val="6FE5152EBB2D48A6B45DE333A49B398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">
    <w:name w:val="516033C1FCD347AA9539CB33A221594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2">
    <w:name w:val="EDD401B426704CACA825215562899D3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5">
    <w:name w:val="D9B77F0AD1E748479C673853C4A5D88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5">
    <w:name w:val="49DF7B6C7CEB46BFB052B00B2693320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3">
    <w:name w:val="1A6A9C9262984351803F37280078C11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3">
    <w:name w:val="E5C04A4226964C4CB4E7800290C5E34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3">
    <w:name w:val="3CFFEC3DF5764E68947DF4DD2A7CDC1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3">
    <w:name w:val="6B549F45860B46F982FAEAE2D736505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3">
    <w:name w:val="7025CEFD5ABF46429A8B4A6AC82A1EA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3">
    <w:name w:val="D3D2064D51A446AB809EC0FDC3390F4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3">
    <w:name w:val="484BD30144CD4F73A6CD442BD2A061A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3">
    <w:name w:val="EF620C05D6844512AB294FB4DFA9C3C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5">
    <w:name w:val="A53D1953B3A2443E84379EA4EE077E4E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7">
    <w:name w:val="CE419D3454EE40A3ABDAA36EA79B37F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5">
    <w:name w:val="D59527E9EF8E45C8BE17A3F716C84CD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5">
    <w:name w:val="0DE60C43B3AD49C1AE08ED71D0640D6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5">
    <w:name w:val="B012588B8B224AD2B360BEBD7BA352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5">
    <w:name w:val="B2014D89FFE74A039449D02F2A9145DE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5">
    <w:name w:val="A0347A772C7B450E8036A5E0A04A041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5">
    <w:name w:val="A2ACEA246700406682038BEC451FA87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5">
    <w:name w:val="6FE5152EBB2D48A6B45DE333A49B398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3">
    <w:name w:val="516033C1FCD347AA9539CB33A221594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3">
    <w:name w:val="EDD401B426704CACA825215562899D3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6">
    <w:name w:val="D9B77F0AD1E748479C673853C4A5D88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6">
    <w:name w:val="49DF7B6C7CEB46BFB052B00B2693320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4">
    <w:name w:val="1A6A9C9262984351803F37280078C11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4">
    <w:name w:val="E5C04A4226964C4CB4E7800290C5E34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4">
    <w:name w:val="3CFFEC3DF5764E68947DF4DD2A7CDC1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4">
    <w:name w:val="6B549F45860B46F982FAEAE2D736505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4">
    <w:name w:val="7025CEFD5ABF46429A8B4A6AC82A1EA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4">
    <w:name w:val="D3D2064D51A446AB809EC0FDC3390F4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4">
    <w:name w:val="484BD30144CD4F73A6CD442BD2A061A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4">
    <w:name w:val="EF620C05D6844512AB294FB4DFA9C3C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6">
    <w:name w:val="A53D1953B3A2443E84379EA4EE077E4E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8">
    <w:name w:val="CE419D3454EE40A3ABDAA36EA79B37F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6">
    <w:name w:val="D59527E9EF8E45C8BE17A3F716C84CD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6">
    <w:name w:val="0DE60C43B3AD49C1AE08ED71D0640D6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6">
    <w:name w:val="B012588B8B224AD2B360BEBD7BA3520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6">
    <w:name w:val="B2014D89FFE74A039449D02F2A9145DE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6">
    <w:name w:val="A0347A772C7B450E8036A5E0A04A041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6">
    <w:name w:val="A2ACEA246700406682038BEC451FA87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6">
    <w:name w:val="6FE5152EBB2D48A6B45DE333A49B398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4">
    <w:name w:val="516033C1FCD347AA9539CB33A221594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4">
    <w:name w:val="EDD401B426704CACA825215562899D37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7">
    <w:name w:val="D9B77F0AD1E748479C673853C4A5D88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7">
    <w:name w:val="49DF7B6C7CEB46BFB052B00B2693320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5">
    <w:name w:val="1A6A9C9262984351803F37280078C11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5">
    <w:name w:val="E5C04A4226964C4CB4E7800290C5E34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5">
    <w:name w:val="3CFFEC3DF5764E68947DF4DD2A7CDC1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5">
    <w:name w:val="6B549F45860B46F982FAEAE2D736505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5">
    <w:name w:val="7025CEFD5ABF46429A8B4A6AC82A1EA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5">
    <w:name w:val="D3D2064D51A446AB809EC0FDC3390F4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5">
    <w:name w:val="484BD30144CD4F73A6CD442BD2A061A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5">
    <w:name w:val="EF620C05D6844512AB294FB4DFA9C3C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7">
    <w:name w:val="A53D1953B3A2443E84379EA4EE077E4E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9">
    <w:name w:val="CE419D3454EE40A3ABDAA36EA79B37F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7">
    <w:name w:val="D59527E9EF8E45C8BE17A3F716C84CD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7">
    <w:name w:val="0DE60C43B3AD49C1AE08ED71D0640D6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7">
    <w:name w:val="B012588B8B224AD2B360BEBD7BA3520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7">
    <w:name w:val="B2014D89FFE74A039449D02F2A9145DE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7">
    <w:name w:val="A0347A772C7B450E8036A5E0A04A041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7">
    <w:name w:val="A2ACEA246700406682038BEC451FA87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7">
    <w:name w:val="6FE5152EBB2D48A6B45DE333A49B398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5">
    <w:name w:val="516033C1FCD347AA9539CB33A221594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5">
    <w:name w:val="EDD401B426704CACA825215562899D37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8">
    <w:name w:val="D9B77F0AD1E748479C673853C4A5D88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8">
    <w:name w:val="49DF7B6C7CEB46BFB052B00B2693320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6">
    <w:name w:val="1A6A9C9262984351803F37280078C11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6">
    <w:name w:val="E5C04A4226964C4CB4E7800290C5E34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6">
    <w:name w:val="3CFFEC3DF5764E68947DF4DD2A7CDC1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6">
    <w:name w:val="6B549F45860B46F982FAEAE2D736505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6">
    <w:name w:val="7025CEFD5ABF46429A8B4A6AC82A1EA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6">
    <w:name w:val="D3D2064D51A446AB809EC0FDC3390F4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6">
    <w:name w:val="484BD30144CD4F73A6CD442BD2A061A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6">
    <w:name w:val="EF620C05D6844512AB294FB4DFA9C3C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8">
    <w:name w:val="A53D1953B3A2443E84379EA4EE077E4E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0">
    <w:name w:val="CE419D3454EE40A3ABDAA36EA79B37F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8">
    <w:name w:val="D59527E9EF8E45C8BE17A3F716C84CD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8">
    <w:name w:val="0DE60C43B3AD49C1AE08ED71D0640D6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8">
    <w:name w:val="B012588B8B224AD2B360BEBD7BA3520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8">
    <w:name w:val="B2014D89FFE74A039449D02F2A9145DE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8">
    <w:name w:val="A0347A772C7B450E8036A5E0A04A041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8">
    <w:name w:val="A2ACEA246700406682038BEC451FA87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8">
    <w:name w:val="6FE5152EBB2D48A6B45DE333A49B398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6">
    <w:name w:val="516033C1FCD347AA9539CB33A221594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6">
    <w:name w:val="EDD401B426704CACA825215562899D37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9">
    <w:name w:val="D9B77F0AD1E748479C673853C4A5D88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9">
    <w:name w:val="49DF7B6C7CEB46BFB052B00B2693320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7">
    <w:name w:val="1A6A9C9262984351803F37280078C11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7">
    <w:name w:val="E5C04A4226964C4CB4E7800290C5E34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7">
    <w:name w:val="3CFFEC3DF5764E68947DF4DD2A7CDC1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7">
    <w:name w:val="6B549F45860B46F982FAEAE2D736505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7">
    <w:name w:val="7025CEFD5ABF46429A8B4A6AC82A1EA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7">
    <w:name w:val="D3D2064D51A446AB809EC0FDC3390F4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7">
    <w:name w:val="484BD30144CD4F73A6CD442BD2A061A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7">
    <w:name w:val="EF620C05D6844512AB294FB4DFA9C3C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9">
    <w:name w:val="A53D1953B3A2443E84379EA4EE077E4E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1">
    <w:name w:val="CE419D3454EE40A3ABDAA36EA79B37F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9">
    <w:name w:val="D59527E9EF8E45C8BE17A3F716C84CD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9">
    <w:name w:val="0DE60C43B3AD49C1AE08ED71D0640D6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9">
    <w:name w:val="B012588B8B224AD2B360BEBD7BA3520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9">
    <w:name w:val="B2014D89FFE74A039449D02F2A9145DE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9">
    <w:name w:val="A0347A772C7B450E8036A5E0A04A041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9">
    <w:name w:val="A2ACEA246700406682038BEC451FA87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9">
    <w:name w:val="6FE5152EBB2D48A6B45DE333A49B398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7">
    <w:name w:val="516033C1FCD347AA9539CB33A221594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7">
    <w:name w:val="EDD401B426704CACA825215562899D37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0">
    <w:name w:val="D9B77F0AD1E748479C673853C4A5D88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0">
    <w:name w:val="49DF7B6C7CEB46BFB052B00B2693320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8">
    <w:name w:val="1A6A9C9262984351803F37280078C112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8">
    <w:name w:val="E5C04A4226964C4CB4E7800290C5E34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8">
    <w:name w:val="3CFFEC3DF5764E68947DF4DD2A7CDC1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8">
    <w:name w:val="6B549F45860B46F982FAEAE2D736505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8">
    <w:name w:val="7025CEFD5ABF46429A8B4A6AC82A1EA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8">
    <w:name w:val="D3D2064D51A446AB809EC0FDC3390F4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8">
    <w:name w:val="484BD30144CD4F73A6CD442BD2A061A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8">
    <w:name w:val="EF620C05D6844512AB294FB4DFA9C3C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0">
    <w:name w:val="A53D1953B3A2443E84379EA4EE077E4E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2">
    <w:name w:val="CE419D3454EE40A3ABDAA36EA79B37F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0">
    <w:name w:val="D59527E9EF8E45C8BE17A3F716C84CD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0">
    <w:name w:val="0DE60C43B3AD49C1AE08ED71D0640D6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0">
    <w:name w:val="B012588B8B224AD2B360BEBD7BA3520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0">
    <w:name w:val="B2014D89FFE74A039449D02F2A9145DE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0">
    <w:name w:val="A0347A772C7B450E8036A5E0A04A041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0">
    <w:name w:val="A2ACEA246700406682038BEC451FA87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0">
    <w:name w:val="6FE5152EBB2D48A6B45DE333A49B398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8">
    <w:name w:val="516033C1FCD347AA9539CB33A221594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8">
    <w:name w:val="EDD401B426704CACA825215562899D37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1">
    <w:name w:val="D9B77F0AD1E748479C673853C4A5D88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1">
    <w:name w:val="49DF7B6C7CEB46BFB052B00B26933204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9">
    <w:name w:val="1A6A9C9262984351803F37280078C112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9">
    <w:name w:val="E5C04A4226964C4CB4E7800290C5E34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9">
    <w:name w:val="3CFFEC3DF5764E68947DF4DD2A7CDC1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9">
    <w:name w:val="6B549F45860B46F982FAEAE2D736505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9">
    <w:name w:val="7025CEFD5ABF46429A8B4A6AC82A1EA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9">
    <w:name w:val="D3D2064D51A446AB809EC0FDC3390F4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9">
    <w:name w:val="484BD30144CD4F73A6CD442BD2A061A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9">
    <w:name w:val="EF620C05D6844512AB294FB4DFA9C3C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1">
    <w:name w:val="A53D1953B3A2443E84379EA4EE077E4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3">
    <w:name w:val="CE419D3454EE40A3ABDAA36EA79B37F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1">
    <w:name w:val="D59527E9EF8E45C8BE17A3F716C84CD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1">
    <w:name w:val="0DE60C43B3AD49C1AE08ED71D0640D6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1">
    <w:name w:val="B012588B8B224AD2B360BEBD7BA3520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1">
    <w:name w:val="B2014D89FFE74A039449D02F2A9145D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1">
    <w:name w:val="A0347A772C7B450E8036A5E0A04A041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1">
    <w:name w:val="A2ACEA246700406682038BEC451FA87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1">
    <w:name w:val="6FE5152EBB2D48A6B45DE333A49B398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9">
    <w:name w:val="516033C1FCD347AA9539CB33A221594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2">
    <w:name w:val="D9B77F0AD1E748479C673853C4A5D88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2">
    <w:name w:val="49DF7B6C7CEB46BFB052B00B26933204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0">
    <w:name w:val="1A6A9C9262984351803F37280078C112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0">
    <w:name w:val="E5C04A4226964C4CB4E7800290C5E34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0">
    <w:name w:val="3CFFEC3DF5764E68947DF4DD2A7CDC1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0">
    <w:name w:val="6B549F45860B46F982FAEAE2D736505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0">
    <w:name w:val="7025CEFD5ABF46429A8B4A6AC82A1EA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0">
    <w:name w:val="D3D2064D51A446AB809EC0FDC3390F4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0">
    <w:name w:val="484BD30144CD4F73A6CD442BD2A061A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0">
    <w:name w:val="EF620C05D6844512AB294FB4DFA9C3C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2">
    <w:name w:val="A53D1953B3A2443E84379EA4EE077E4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4">
    <w:name w:val="CE419D3454EE40A3ABDAA36EA79B37F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2">
    <w:name w:val="D59527E9EF8E45C8BE17A3F716C84CD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2">
    <w:name w:val="0DE60C43B3AD49C1AE08ED71D0640D6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2">
    <w:name w:val="B012588B8B224AD2B360BEBD7BA3520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2">
    <w:name w:val="B2014D89FFE74A039449D02F2A9145D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2">
    <w:name w:val="A0347A772C7B450E8036A5E0A04A041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2">
    <w:name w:val="A2ACEA246700406682038BEC451FA87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2">
    <w:name w:val="6FE5152EBB2D48A6B45DE333A49B398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0">
    <w:name w:val="516033C1FCD347AA9539CB33A221594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3">
    <w:name w:val="D9B77F0AD1E748479C673853C4A5D88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3">
    <w:name w:val="49DF7B6C7CEB46BFB052B00B26933204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1">
    <w:name w:val="1A6A9C9262984351803F37280078C11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1">
    <w:name w:val="E5C04A4226964C4CB4E7800290C5E34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1">
    <w:name w:val="3CFFEC3DF5764E68947DF4DD2A7CDC1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1">
    <w:name w:val="6B549F45860B46F982FAEAE2D736505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1">
    <w:name w:val="7025CEFD5ABF46429A8B4A6AC82A1EA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1">
    <w:name w:val="D3D2064D51A446AB809EC0FDC3390F4B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1">
    <w:name w:val="484BD30144CD4F73A6CD442BD2A061AA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1">
    <w:name w:val="EF620C05D6844512AB294FB4DFA9C3C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3">
    <w:name w:val="A53D1953B3A2443E84379EA4EE077E4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5">
    <w:name w:val="CE419D3454EE40A3ABDAA36EA79B37F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3">
    <w:name w:val="D59527E9EF8E45C8BE17A3F716C84CD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3">
    <w:name w:val="0DE60C43B3AD49C1AE08ED71D0640D6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3">
    <w:name w:val="B012588B8B224AD2B360BEBD7BA3520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3">
    <w:name w:val="B2014D89FFE74A039449D02F2A9145D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3">
    <w:name w:val="A0347A772C7B450E8036A5E0A04A041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3">
    <w:name w:val="A2ACEA246700406682038BEC451FA87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3">
    <w:name w:val="6FE5152EBB2D48A6B45DE333A49B398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1">
    <w:name w:val="516033C1FCD347AA9539CB33A221594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">
    <w:name w:val="DB048976760043E99C598619B1441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4">
    <w:name w:val="D9B77F0AD1E748479C673853C4A5D88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4">
    <w:name w:val="49DF7B6C7CEB46BFB052B00B26933204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2">
    <w:name w:val="1A6A9C9262984351803F37280078C11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2">
    <w:name w:val="E5C04A4226964C4CB4E7800290C5E34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2">
    <w:name w:val="3CFFEC3DF5764E68947DF4DD2A7CDC1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2">
    <w:name w:val="6B549F45860B46F982FAEAE2D736505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2">
    <w:name w:val="7025CEFD5ABF46429A8B4A6AC82A1EA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2">
    <w:name w:val="D3D2064D51A446AB809EC0FDC3390F4B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2">
    <w:name w:val="484BD30144CD4F73A6CD442BD2A061AA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2">
    <w:name w:val="EF620C05D6844512AB294FB4DFA9C3C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4">
    <w:name w:val="A53D1953B3A2443E84379EA4EE077E4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6">
    <w:name w:val="CE419D3454EE40A3ABDAA36EA79B37F0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4">
    <w:name w:val="D59527E9EF8E45C8BE17A3F716C84CDD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4">
    <w:name w:val="0DE60C43B3AD49C1AE08ED71D0640D6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4">
    <w:name w:val="B012588B8B224AD2B360BEBD7BA3520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4">
    <w:name w:val="B2014D89FFE74A039449D02F2A9145D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4">
    <w:name w:val="A0347A772C7B450E8036A5E0A04A041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4">
    <w:name w:val="A2ACEA246700406682038BEC451FA87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4">
    <w:name w:val="6FE5152EBB2D48A6B45DE333A49B398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2">
    <w:name w:val="516033C1FCD347AA9539CB33A221594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">
    <w:name w:val="DB048976760043E99C598619B14410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5">
    <w:name w:val="D9B77F0AD1E748479C673853C4A5D88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5">
    <w:name w:val="49DF7B6C7CEB46BFB052B00B26933204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3">
    <w:name w:val="1A6A9C9262984351803F37280078C11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3">
    <w:name w:val="E5C04A4226964C4CB4E7800290C5E34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3">
    <w:name w:val="3CFFEC3DF5764E68947DF4DD2A7CDC1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3">
    <w:name w:val="6B549F45860B46F982FAEAE2D736505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3">
    <w:name w:val="7025CEFD5ABF46429A8B4A6AC82A1EA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3">
    <w:name w:val="D3D2064D51A446AB809EC0FDC3390F4B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3">
    <w:name w:val="484BD30144CD4F73A6CD442BD2A061AA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3">
    <w:name w:val="EF620C05D6844512AB294FB4DFA9C3C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5">
    <w:name w:val="A53D1953B3A2443E84379EA4EE077E4E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7">
    <w:name w:val="CE419D3454EE40A3ABDAA36EA79B37F0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5">
    <w:name w:val="D59527E9EF8E45C8BE17A3F716C84CDD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5">
    <w:name w:val="0DE60C43B3AD49C1AE08ED71D0640D6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5">
    <w:name w:val="B012588B8B224AD2B360BEBD7BA3520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5">
    <w:name w:val="B2014D89FFE74A039449D02F2A9145DE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5">
    <w:name w:val="A0347A772C7B450E8036A5E0A04A041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5">
    <w:name w:val="A2ACEA246700406682038BEC451FA87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5">
    <w:name w:val="6FE5152EBB2D48A6B45DE333A49B398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3">
    <w:name w:val="516033C1FCD347AA9539CB33A221594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">
    <w:name w:val="DB048976760043E99C598619B14410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6">
    <w:name w:val="D9B77F0AD1E748479C673853C4A5D88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6">
    <w:name w:val="49DF7B6C7CEB46BFB052B00B26933204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4">
    <w:name w:val="1A6A9C9262984351803F37280078C112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4">
    <w:name w:val="E5C04A4226964C4CB4E7800290C5E34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4">
    <w:name w:val="3CFFEC3DF5764E68947DF4DD2A7CDC1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4">
    <w:name w:val="6B549F45860B46F982FAEAE2D736505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4">
    <w:name w:val="7025CEFD5ABF46429A8B4A6AC82A1EA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4">
    <w:name w:val="D3D2064D51A446AB809EC0FDC3390F4B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4">
    <w:name w:val="484BD30144CD4F73A6CD442BD2A061AA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4">
    <w:name w:val="EF620C05D6844512AB294FB4DFA9C3C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6">
    <w:name w:val="A53D1953B3A2443E84379EA4EE077E4E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8">
    <w:name w:val="CE419D3454EE40A3ABDAA36EA79B37F0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6">
    <w:name w:val="D59527E9EF8E45C8BE17A3F716C84CDD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6">
    <w:name w:val="0DE60C43B3AD49C1AE08ED71D0640D6F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6">
    <w:name w:val="B012588B8B224AD2B360BEBD7BA3520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6">
    <w:name w:val="B2014D89FFE74A039449D02F2A9145DE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6">
    <w:name w:val="A0347A772C7B450E8036A5E0A04A041F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6">
    <w:name w:val="A2ACEA246700406682038BEC451FA87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6">
    <w:name w:val="6FE5152EBB2D48A6B45DE333A49B398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">
    <w:name w:val="5AF1A2E2792140AB861BAA2F75C47CD4"/>
    <w:rsid w:val="00E270C6"/>
  </w:style>
  <w:style w:type="paragraph" w:customStyle="1" w:styleId="516033C1FCD347AA9539CB33A221594514">
    <w:name w:val="516033C1FCD347AA9539CB33A221594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3">
    <w:name w:val="DB048976760043E99C598619B14410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">
    <w:name w:val="5AF1A2E2792140AB861BAA2F75C47CD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7">
    <w:name w:val="49DF7B6C7CEB46BFB052B00B26933204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5">
    <w:name w:val="1A6A9C9262984351803F37280078C112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5">
    <w:name w:val="E5C04A4226964C4CB4E7800290C5E34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5">
    <w:name w:val="3CFFEC3DF5764E68947DF4DD2A7CDC1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5">
    <w:name w:val="6B549F45860B46F982FAEAE2D7365056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5">
    <w:name w:val="7025CEFD5ABF46429A8B4A6AC82A1EA6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5">
    <w:name w:val="D3D2064D51A446AB809EC0FDC3390F4B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5">
    <w:name w:val="484BD30144CD4F73A6CD442BD2A061AA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5">
    <w:name w:val="EF620C05D6844512AB294FB4DFA9C3C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7">
    <w:name w:val="A53D1953B3A2443E84379EA4EE077E4E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9">
    <w:name w:val="CE419D3454EE40A3ABDAA36EA79B37F0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7">
    <w:name w:val="D59527E9EF8E45C8BE17A3F716C84CDD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7">
    <w:name w:val="0DE60C43B3AD49C1AE08ED71D0640D6F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7">
    <w:name w:val="B012588B8B224AD2B360BEBD7BA3520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7">
    <w:name w:val="B2014D89FFE74A039449D02F2A9145DE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7">
    <w:name w:val="A0347A772C7B450E8036A5E0A04A041F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7">
    <w:name w:val="A2ACEA246700406682038BEC451FA87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7">
    <w:name w:val="6FE5152EBB2D48A6B45DE333A49B398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">
    <w:name w:val="A9F8749F8DCD403BA952E282390C2312"/>
    <w:rsid w:val="00E270C6"/>
  </w:style>
  <w:style w:type="paragraph" w:customStyle="1" w:styleId="263E145AA9384AB58E8675CDE77D19CF">
    <w:name w:val="263E145AA9384AB58E8675CDE77D19CF"/>
    <w:rsid w:val="00E270C6"/>
  </w:style>
  <w:style w:type="paragraph" w:customStyle="1" w:styleId="B56220EFA9D34BB786DF7319F806C8FD">
    <w:name w:val="B56220EFA9D34BB786DF7319F806C8FD"/>
    <w:rsid w:val="00E270C6"/>
  </w:style>
  <w:style w:type="paragraph" w:customStyle="1" w:styleId="005771688CCD49F19E09326071864406">
    <w:name w:val="005771688CCD49F19E09326071864406"/>
    <w:rsid w:val="00E270C6"/>
  </w:style>
  <w:style w:type="paragraph" w:customStyle="1" w:styleId="A7B2B3C93974413C8A3991073D89A6DB">
    <w:name w:val="A7B2B3C93974413C8A3991073D89A6DB"/>
    <w:rsid w:val="00E270C6"/>
  </w:style>
  <w:style w:type="paragraph" w:customStyle="1" w:styleId="B4BAE95258B744E29EFA99DD934435E5">
    <w:name w:val="B4BAE95258B744E29EFA99DD934435E5"/>
    <w:rsid w:val="00E270C6"/>
  </w:style>
  <w:style w:type="paragraph" w:customStyle="1" w:styleId="596A857F4C7F41419E1FBD4BD787CB51">
    <w:name w:val="596A857F4C7F41419E1FBD4BD787CB51"/>
    <w:rsid w:val="00E270C6"/>
  </w:style>
  <w:style w:type="paragraph" w:customStyle="1" w:styleId="27714BC21D2A4BF0916BD6CAC889D81C">
    <w:name w:val="27714BC21D2A4BF0916BD6CAC889D81C"/>
    <w:rsid w:val="00E270C6"/>
  </w:style>
  <w:style w:type="paragraph" w:customStyle="1" w:styleId="E86C0816DB254BFF8D0190B991F2BC00">
    <w:name w:val="E86C0816DB254BFF8D0190B991F2BC00"/>
    <w:rsid w:val="00E270C6"/>
  </w:style>
  <w:style w:type="paragraph" w:customStyle="1" w:styleId="516033C1FCD347AA9539CB33A221594515">
    <w:name w:val="516033C1FCD347AA9539CB33A221594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4">
    <w:name w:val="DB048976760043E99C598619B144102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">
    <w:name w:val="5AF1A2E2792140AB861BAA2F75C47CD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">
    <w:name w:val="A9F8749F8DCD403BA952E282390C231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">
    <w:name w:val="263E145AA9384AB58E8675CDE77D19C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">
    <w:name w:val="B56220EFA9D34BB786DF7319F806C8F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">
    <w:name w:val="005771688CCD49F19E0932607186440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">
    <w:name w:val="A7B2B3C93974413C8A3991073D89A6D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">
    <w:name w:val="B4BAE95258B744E29EFA99DD934435E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">
    <w:name w:val="596A857F4C7F41419E1FBD4BD787CB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">
    <w:name w:val="27714BC21D2A4BF0916BD6CAC889D81C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1">
    <w:name w:val="E86C0816DB254BFF8D0190B991F2BC0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8">
    <w:name w:val="A53D1953B3A2443E84379EA4EE077E4E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0">
    <w:name w:val="CE419D3454EE40A3ABDAA36EA79B37F0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8">
    <w:name w:val="D59527E9EF8E45C8BE17A3F716C84CDD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8">
    <w:name w:val="0DE60C43B3AD49C1AE08ED71D0640D6F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8">
    <w:name w:val="B012588B8B224AD2B360BEBD7BA3520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8">
    <w:name w:val="B2014D89FFE74A039449D02F2A9145DE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8">
    <w:name w:val="A0347A772C7B450E8036A5E0A04A041F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8">
    <w:name w:val="A2ACEA246700406682038BEC451FA87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8">
    <w:name w:val="6FE5152EBB2D48A6B45DE333A49B398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6">
    <w:name w:val="516033C1FCD347AA9539CB33A2215945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5">
    <w:name w:val="DB048976760043E99C598619B144102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3">
    <w:name w:val="5AF1A2E2792140AB861BAA2F75C47CD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">
    <w:name w:val="A9F8749F8DCD403BA952E282390C231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">
    <w:name w:val="263E145AA9384AB58E8675CDE77D19C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2">
    <w:name w:val="B56220EFA9D34BB786DF7319F806C8F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2">
    <w:name w:val="005771688CCD49F19E0932607186440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2">
    <w:name w:val="A7B2B3C93974413C8A3991073D89A6D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2">
    <w:name w:val="B4BAE95258B744E29EFA99DD934435E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2">
    <w:name w:val="596A857F4C7F41419E1FBD4BD787CB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2">
    <w:name w:val="27714BC21D2A4BF0916BD6CAC889D81C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2">
    <w:name w:val="E86C0816DB254BFF8D0190B991F2BC0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9">
    <w:name w:val="A53D1953B3A2443E84379EA4EE077E4E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1">
    <w:name w:val="CE419D3454EE40A3ABDAA36EA79B37F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9">
    <w:name w:val="D59527E9EF8E45C8BE17A3F716C84CDD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9">
    <w:name w:val="0DE60C43B3AD49C1AE08ED71D0640D6F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9">
    <w:name w:val="B012588B8B224AD2B360BEBD7BA3520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9">
    <w:name w:val="B2014D89FFE74A039449D02F2A9145DE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9">
    <w:name w:val="A0347A772C7B450E8036A5E0A04A041F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9">
    <w:name w:val="A2ACEA246700406682038BEC451FA87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9">
    <w:name w:val="6FE5152EBB2D48A6B45DE333A49B398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">
    <w:name w:val="E33C88C35FA4481399B79FB8ADEF5D2A"/>
    <w:rsid w:val="00E270C6"/>
  </w:style>
  <w:style w:type="paragraph" w:customStyle="1" w:styleId="516033C1FCD347AA9539CB33A221594517">
    <w:name w:val="516033C1FCD347AA9539CB33A2215945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6">
    <w:name w:val="DB048976760043E99C598619B144102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4">
    <w:name w:val="5AF1A2E2792140AB861BAA2F75C47CD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3">
    <w:name w:val="A9F8749F8DCD403BA952E282390C231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3">
    <w:name w:val="263E145AA9384AB58E8675CDE77D19C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3">
    <w:name w:val="B56220EFA9D34BB786DF7319F806C8F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3">
    <w:name w:val="005771688CCD49F19E0932607186440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3">
    <w:name w:val="A7B2B3C93974413C8A3991073D89A6D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3">
    <w:name w:val="B4BAE95258B744E29EFA99DD934435E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3">
    <w:name w:val="596A857F4C7F41419E1FBD4BD787CB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3">
    <w:name w:val="27714BC21D2A4BF0916BD6CAC889D81C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3">
    <w:name w:val="E86C0816DB254BFF8D0190B991F2BC0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">
    <w:name w:val="E33C88C35FA4481399B79FB8ADEF5D2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2">
    <w:name w:val="CE419D3454EE40A3ABDAA36EA79B37F0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20">
    <w:name w:val="D59527E9EF8E45C8BE17A3F716C84CDD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20">
    <w:name w:val="0DE60C43B3AD49C1AE08ED71D0640D6F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20">
    <w:name w:val="B012588B8B224AD2B360BEBD7BA3520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20">
    <w:name w:val="B2014D89FFE74A039449D02F2A9145DE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20">
    <w:name w:val="A0347A772C7B450E8036A5E0A04A041F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20">
    <w:name w:val="A2ACEA246700406682038BEC451FA87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20">
    <w:name w:val="6FE5152EBB2D48A6B45DE333A49B398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08D724211884A1FA156F4607518D077">
    <w:name w:val="408D724211884A1FA156F4607518D077"/>
    <w:rsid w:val="00E270C6"/>
  </w:style>
  <w:style w:type="paragraph" w:customStyle="1" w:styleId="D42DED697AB14039AF6F3FCB4C5067A3">
    <w:name w:val="D42DED697AB14039AF6F3FCB4C5067A3"/>
    <w:rsid w:val="00E270C6"/>
  </w:style>
  <w:style w:type="paragraph" w:customStyle="1" w:styleId="6002D2DF65874DD7A9A5C4B4F0B45D90">
    <w:name w:val="6002D2DF65874DD7A9A5C4B4F0B45D90"/>
    <w:rsid w:val="00E270C6"/>
  </w:style>
  <w:style w:type="paragraph" w:customStyle="1" w:styleId="ACD37FF0E02F457C9247BB0945655A7D">
    <w:name w:val="ACD37FF0E02F457C9247BB0945655A7D"/>
    <w:rsid w:val="00E270C6"/>
  </w:style>
  <w:style w:type="paragraph" w:customStyle="1" w:styleId="732FD6BDFCEC41D68E4494FF47A84BFC">
    <w:name w:val="732FD6BDFCEC41D68E4494FF47A84BFC"/>
    <w:rsid w:val="00E270C6"/>
  </w:style>
  <w:style w:type="paragraph" w:customStyle="1" w:styleId="14A911909DDC40A2AD23ABDE687ABECA">
    <w:name w:val="14A911909DDC40A2AD23ABDE687ABECA"/>
    <w:rsid w:val="00E270C6"/>
  </w:style>
  <w:style w:type="paragraph" w:customStyle="1" w:styleId="FE4C3CB1DB5C44E4863477C2A9A96D14">
    <w:name w:val="FE4C3CB1DB5C44E4863477C2A9A96D14"/>
    <w:rsid w:val="00E270C6"/>
  </w:style>
  <w:style w:type="paragraph" w:customStyle="1" w:styleId="D1E9DF45F5924949A2CBF9B2CBB0349B">
    <w:name w:val="D1E9DF45F5924949A2CBF9B2CBB0349B"/>
    <w:rsid w:val="00E270C6"/>
  </w:style>
  <w:style w:type="paragraph" w:customStyle="1" w:styleId="D6C721336BF643DFB032984CE5EEFE4A">
    <w:name w:val="D6C721336BF643DFB032984CE5EEFE4A"/>
    <w:rsid w:val="00E270C6"/>
  </w:style>
  <w:style w:type="paragraph" w:customStyle="1" w:styleId="D5F083644B72465C9D2C28B1D7A5BF38">
    <w:name w:val="D5F083644B72465C9D2C28B1D7A5BF38"/>
    <w:rsid w:val="00E270C6"/>
  </w:style>
  <w:style w:type="paragraph" w:customStyle="1" w:styleId="516033C1FCD347AA9539CB33A221594518">
    <w:name w:val="516033C1FCD347AA9539CB33A2215945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7">
    <w:name w:val="DB048976760043E99C598619B144102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5">
    <w:name w:val="5AF1A2E2792140AB861BAA2F75C47CD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4">
    <w:name w:val="A9F8749F8DCD403BA952E282390C231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4">
    <w:name w:val="263E145AA9384AB58E8675CDE77D19C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4">
    <w:name w:val="B56220EFA9D34BB786DF7319F806C8F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4">
    <w:name w:val="005771688CCD49F19E0932607186440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4">
    <w:name w:val="A7B2B3C93974413C8A3991073D89A6D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4">
    <w:name w:val="B4BAE95258B744E29EFA99DD934435E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4">
    <w:name w:val="596A857F4C7F41419E1FBD4BD787CB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">
    <w:name w:val="D5F083644B72465C9D2C28B1D7A5BF3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4">
    <w:name w:val="27714BC21D2A4BF0916BD6CAC889D81C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4">
    <w:name w:val="E86C0816DB254BFF8D0190B991F2BC0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2">
    <w:name w:val="E33C88C35FA4481399B79FB8ADEF5D2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">
    <w:name w:val="D42DED697AB14039AF6F3FCB4C5067A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">
    <w:name w:val="6002D2DF65874DD7A9A5C4B4F0B45D9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">
    <w:name w:val="ACD37FF0E02F457C9247BB0945655A7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">
    <w:name w:val="732FD6BDFCEC41D68E4494FF47A84BFC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">
    <w:name w:val="14A911909DDC40A2AD23ABDE687ABEC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">
    <w:name w:val="FE4C3CB1DB5C44E4863477C2A9A96D1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">
    <w:name w:val="D1E9DF45F5924949A2CBF9B2CBB0349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">
    <w:name w:val="D6C721336BF643DFB032984CE5EEFE4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">
    <w:name w:val="A3EA2C75F8A544DB8FFCD1A9D0750F16"/>
    <w:rsid w:val="00E270C6"/>
  </w:style>
  <w:style w:type="paragraph" w:customStyle="1" w:styleId="2BEC69788CB040EF9CC6009EF5F17B39">
    <w:name w:val="2BEC69788CB040EF9CC6009EF5F17B39"/>
    <w:rsid w:val="00E270C6"/>
  </w:style>
  <w:style w:type="paragraph" w:customStyle="1" w:styleId="863CD89E484A43AD92C05554B8AEFA6F">
    <w:name w:val="863CD89E484A43AD92C05554B8AEFA6F"/>
    <w:rsid w:val="00E270C6"/>
  </w:style>
  <w:style w:type="paragraph" w:customStyle="1" w:styleId="D9097C097D43492A867FBAD0EF618EE2">
    <w:name w:val="D9097C097D43492A867FBAD0EF618EE2"/>
    <w:rsid w:val="00E270C6"/>
  </w:style>
  <w:style w:type="paragraph" w:customStyle="1" w:styleId="7EAF308993F946FDBB24BFBD4CA08217">
    <w:name w:val="7EAF308993F946FDBB24BFBD4CA08217"/>
    <w:rsid w:val="00E270C6"/>
  </w:style>
  <w:style w:type="paragraph" w:customStyle="1" w:styleId="E866E36D52F14E84B5E4A8B45CB8B350">
    <w:name w:val="E866E36D52F14E84B5E4A8B45CB8B350"/>
    <w:rsid w:val="00E270C6"/>
  </w:style>
  <w:style w:type="paragraph" w:customStyle="1" w:styleId="578F757CF46B440BB15624AAD59F18BF">
    <w:name w:val="578F757CF46B440BB15624AAD59F18BF"/>
    <w:rsid w:val="00E270C6"/>
  </w:style>
  <w:style w:type="paragraph" w:customStyle="1" w:styleId="B7E9465F58E34214877899B2504F0EBD">
    <w:name w:val="B7E9465F58E34214877899B2504F0EBD"/>
    <w:rsid w:val="00E270C6"/>
  </w:style>
  <w:style w:type="paragraph" w:customStyle="1" w:styleId="A352A19C67CD445BB60573782D4D0214">
    <w:name w:val="A352A19C67CD445BB60573782D4D0214"/>
    <w:rsid w:val="00E270C6"/>
  </w:style>
  <w:style w:type="paragraph" w:customStyle="1" w:styleId="16A90266DEDF4898945C20BE56B72480">
    <w:name w:val="16A90266DEDF4898945C20BE56B72480"/>
    <w:rsid w:val="00E270C6"/>
  </w:style>
  <w:style w:type="paragraph" w:customStyle="1" w:styleId="86EE474351D34A01985260C45973B9E8">
    <w:name w:val="86EE474351D34A01985260C45973B9E8"/>
    <w:rsid w:val="00E270C6"/>
  </w:style>
  <w:style w:type="paragraph" w:customStyle="1" w:styleId="68A1056E2958496585CC398E0AB2CB10">
    <w:name w:val="68A1056E2958496585CC398E0AB2CB10"/>
    <w:rsid w:val="00E270C6"/>
  </w:style>
  <w:style w:type="paragraph" w:customStyle="1" w:styleId="287CAFAEBCBE41C2AF0940CC9868AF19">
    <w:name w:val="287CAFAEBCBE41C2AF0940CC9868AF19"/>
    <w:rsid w:val="00E270C6"/>
  </w:style>
  <w:style w:type="paragraph" w:customStyle="1" w:styleId="27247B787011448CB4078DC12375D1F7">
    <w:name w:val="27247B787011448CB4078DC12375D1F7"/>
    <w:rsid w:val="00E270C6"/>
  </w:style>
  <w:style w:type="paragraph" w:customStyle="1" w:styleId="11A50E8B14BB49CCA3E2039F42E01C18">
    <w:name w:val="11A50E8B14BB49CCA3E2039F42E01C18"/>
    <w:rsid w:val="00E270C6"/>
  </w:style>
  <w:style w:type="paragraph" w:customStyle="1" w:styleId="99C585CD25F34F8D9FCD43585B52DC23">
    <w:name w:val="99C585CD25F34F8D9FCD43585B52DC23"/>
    <w:rsid w:val="00E270C6"/>
  </w:style>
  <w:style w:type="paragraph" w:customStyle="1" w:styleId="3CAB8A597E864F2B96F2EC78F8B032D1">
    <w:name w:val="3CAB8A597E864F2B96F2EC78F8B032D1"/>
    <w:rsid w:val="00E270C6"/>
  </w:style>
  <w:style w:type="paragraph" w:customStyle="1" w:styleId="D066835F635E4031A55C64BACB598FA5">
    <w:name w:val="D066835F635E4031A55C64BACB598FA5"/>
    <w:rsid w:val="00E270C6"/>
  </w:style>
  <w:style w:type="paragraph" w:customStyle="1" w:styleId="83D7C6DF3C804316A556327E919E2F3D">
    <w:name w:val="83D7C6DF3C804316A556327E919E2F3D"/>
    <w:rsid w:val="00E270C6"/>
  </w:style>
  <w:style w:type="paragraph" w:customStyle="1" w:styleId="B88FDBBE0DEE425790F9D02112D09B02">
    <w:name w:val="B88FDBBE0DEE425790F9D02112D09B02"/>
    <w:rsid w:val="00E270C6"/>
  </w:style>
  <w:style w:type="paragraph" w:customStyle="1" w:styleId="076AA16420034CE89E5D99F991787872">
    <w:name w:val="076AA16420034CE89E5D99F991787872"/>
    <w:rsid w:val="00E270C6"/>
  </w:style>
  <w:style w:type="paragraph" w:customStyle="1" w:styleId="EFA85479FA8D4C02A9F697C3B2EFD5F6">
    <w:name w:val="EFA85479FA8D4C02A9F697C3B2EFD5F6"/>
    <w:rsid w:val="00E270C6"/>
  </w:style>
  <w:style w:type="paragraph" w:customStyle="1" w:styleId="881E233EB7614FED9D10C3BEDBEC0BA5">
    <w:name w:val="881E233EB7614FED9D10C3BEDBEC0BA5"/>
    <w:rsid w:val="00E270C6"/>
  </w:style>
  <w:style w:type="paragraph" w:customStyle="1" w:styleId="44471E3D8CC44D5E84977A48478F7B63">
    <w:name w:val="44471E3D8CC44D5E84977A48478F7B63"/>
    <w:rsid w:val="00E270C6"/>
  </w:style>
  <w:style w:type="paragraph" w:customStyle="1" w:styleId="5394F6FF0EC34FA2A7EF559D931ECD34">
    <w:name w:val="5394F6FF0EC34FA2A7EF559D931ECD34"/>
    <w:rsid w:val="00E270C6"/>
  </w:style>
  <w:style w:type="paragraph" w:customStyle="1" w:styleId="2F1142FB21A141C88277CD50D73174B0">
    <w:name w:val="2F1142FB21A141C88277CD50D73174B0"/>
    <w:rsid w:val="00E270C6"/>
  </w:style>
  <w:style w:type="paragraph" w:customStyle="1" w:styleId="0793864E85D0496ABCBF97116D5532CE">
    <w:name w:val="0793864E85D0496ABCBF97116D5532CE"/>
    <w:rsid w:val="00E270C6"/>
  </w:style>
  <w:style w:type="paragraph" w:customStyle="1" w:styleId="FE6D90D1CB1F4FB7BCFE4F47BF00A173">
    <w:name w:val="FE6D90D1CB1F4FB7BCFE4F47BF00A173"/>
    <w:rsid w:val="00E270C6"/>
  </w:style>
  <w:style w:type="paragraph" w:customStyle="1" w:styleId="8A4E4822C0D744B99A565C63C84EBA0A">
    <w:name w:val="8A4E4822C0D744B99A565C63C84EBA0A"/>
    <w:rsid w:val="00E270C6"/>
  </w:style>
  <w:style w:type="paragraph" w:customStyle="1" w:styleId="7118B02B70264119A9D31DFA53EA0336">
    <w:name w:val="7118B02B70264119A9D31DFA53EA0336"/>
    <w:rsid w:val="00E270C6"/>
  </w:style>
  <w:style w:type="paragraph" w:customStyle="1" w:styleId="C9BBF58E7F7D474B8956B1E0E6EAAACE">
    <w:name w:val="C9BBF58E7F7D474B8956B1E0E6EAAACE"/>
    <w:rsid w:val="00E270C6"/>
  </w:style>
  <w:style w:type="paragraph" w:customStyle="1" w:styleId="50297D3D5E1042CFBFBE3C84A9CE4A72">
    <w:name w:val="50297D3D5E1042CFBFBE3C84A9CE4A72"/>
    <w:rsid w:val="00E270C6"/>
  </w:style>
  <w:style w:type="paragraph" w:customStyle="1" w:styleId="D3C30FAAF3E241F9BA72E6969F7DB76F">
    <w:name w:val="D3C30FAAF3E241F9BA72E6969F7DB76F"/>
    <w:rsid w:val="00E270C6"/>
  </w:style>
  <w:style w:type="paragraph" w:customStyle="1" w:styleId="516033C1FCD347AA9539CB33A221594519">
    <w:name w:val="516033C1FCD347AA9539CB33A2215945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8">
    <w:name w:val="DB048976760043E99C598619B144102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6">
    <w:name w:val="5AF1A2E2792140AB861BAA2F75C47CD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5">
    <w:name w:val="A9F8749F8DCD403BA952E282390C231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5">
    <w:name w:val="263E145AA9384AB58E8675CDE77D19C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5">
    <w:name w:val="B56220EFA9D34BB786DF7319F806C8F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5">
    <w:name w:val="005771688CCD49F19E0932607186440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5">
    <w:name w:val="A7B2B3C93974413C8A3991073D89A6D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5">
    <w:name w:val="B4BAE95258B744E29EFA99DD934435E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5">
    <w:name w:val="596A857F4C7F41419E1FBD4BD787CB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2">
    <w:name w:val="D5F083644B72465C9D2C28B1D7A5BF3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5">
    <w:name w:val="27714BC21D2A4BF0916BD6CAC889D81C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5">
    <w:name w:val="E86C0816DB254BFF8D0190B991F2BC0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3">
    <w:name w:val="E33C88C35FA4481399B79FB8ADEF5D2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2">
    <w:name w:val="D42DED697AB14039AF6F3FCB4C5067A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2">
    <w:name w:val="6002D2DF65874DD7A9A5C4B4F0B45D9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2">
    <w:name w:val="ACD37FF0E02F457C9247BB0945655A7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2">
    <w:name w:val="732FD6BDFCEC41D68E4494FF47A84BFC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2">
    <w:name w:val="14A911909DDC40A2AD23ABDE687ABEC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2">
    <w:name w:val="FE4C3CB1DB5C44E4863477C2A9A96D1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2">
    <w:name w:val="D1E9DF45F5924949A2CBF9B2CBB0349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2">
    <w:name w:val="D6C721336BF643DFB032984CE5EEFE4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1">
    <w:name w:val="A3EA2C75F8A544DB8FFCD1A9D0750F1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1">
    <w:name w:val="2BEC69788CB040EF9CC6009EF5F17B3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1">
    <w:name w:val="863CD89E484A43AD92C05554B8AEFA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1">
    <w:name w:val="D9097C097D43492A867FBAD0EF618EE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1">
    <w:name w:val="7EAF308993F946FDBB24BFBD4CA0821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1">
    <w:name w:val="E866E36D52F14E84B5E4A8B45CB8B35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1">
    <w:name w:val="578F757CF46B440BB15624AAD59F18B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1">
    <w:name w:val="B7E9465F58E34214877899B2504F0EB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1">
    <w:name w:val="A352A19C67CD445BB60573782D4D021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1">
    <w:name w:val="16A90266DEDF4898945C20BE56B7248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1">
    <w:name w:val="86EE474351D34A01985260C45973B9E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1">
    <w:name w:val="68A1056E2958496585CC398E0AB2CB1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1">
    <w:name w:val="287CAFAEBCBE41C2AF0940CC9868AF1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1">
    <w:name w:val="27247B787011448CB4078DC12375D1F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1">
    <w:name w:val="11A50E8B14BB49CCA3E2039F42E01C1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1">
    <w:name w:val="99C585CD25F34F8D9FCD43585B52DC2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1">
    <w:name w:val="3CAB8A597E864F2B96F2EC78F8B032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1">
    <w:name w:val="D066835F635E4031A55C64BACB598FA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1">
    <w:name w:val="83D7C6DF3C804316A556327E919E2F3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1">
    <w:name w:val="B88FDBBE0DEE425790F9D02112D09B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1">
    <w:name w:val="076AA16420034CE89E5D99F99178787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1">
    <w:name w:val="EFA85479FA8D4C02A9F697C3B2EFD5F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1">
    <w:name w:val="881E233EB7614FED9D10C3BEDBEC0BA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1">
    <w:name w:val="44471E3D8CC44D5E84977A48478F7B6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1">
    <w:name w:val="5394F6FF0EC34FA2A7EF559D931ECD3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1">
    <w:name w:val="2F1142FB21A141C88277CD50D73174B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1">
    <w:name w:val="0793864E85D0496ABCBF97116D5532C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1">
    <w:name w:val="FE6D90D1CB1F4FB7BCFE4F47BF00A17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1">
    <w:name w:val="8A4E4822C0D744B99A565C63C84EBA0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1">
    <w:name w:val="7118B02B70264119A9D31DFA53EA033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1">
    <w:name w:val="C9BBF58E7F7D474B8956B1E0E6EAAAC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1">
    <w:name w:val="D3C30FAAF3E241F9BA72E6969F7DB7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0">
    <w:name w:val="516033C1FCD347AA9539CB33A2215945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9">
    <w:name w:val="DB048976760043E99C598619B144102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7">
    <w:name w:val="5AF1A2E2792140AB861BAA2F75C47CD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6">
    <w:name w:val="A9F8749F8DCD403BA952E282390C231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6">
    <w:name w:val="263E145AA9384AB58E8675CDE77D19C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6">
    <w:name w:val="B56220EFA9D34BB786DF7319F806C8F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6">
    <w:name w:val="005771688CCD49F19E0932607186440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6">
    <w:name w:val="A7B2B3C93974413C8A3991073D89A6D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6">
    <w:name w:val="B4BAE95258B744E29EFA99DD934435E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6">
    <w:name w:val="596A857F4C7F41419E1FBD4BD787CB5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3">
    <w:name w:val="D5F083644B72465C9D2C28B1D7A5BF3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6">
    <w:name w:val="27714BC21D2A4BF0916BD6CAC889D81C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6">
    <w:name w:val="E86C0816DB254BFF8D0190B991F2BC0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4">
    <w:name w:val="E33C88C35FA4481399B79FB8ADEF5D2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3">
    <w:name w:val="D42DED697AB14039AF6F3FCB4C5067A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3">
    <w:name w:val="6002D2DF65874DD7A9A5C4B4F0B45D9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3">
    <w:name w:val="ACD37FF0E02F457C9247BB0945655A7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3">
    <w:name w:val="732FD6BDFCEC41D68E4494FF47A84BFC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3">
    <w:name w:val="14A911909DDC40A2AD23ABDE687ABEC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3">
    <w:name w:val="FE4C3CB1DB5C44E4863477C2A9A96D1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3">
    <w:name w:val="D1E9DF45F5924949A2CBF9B2CBB0349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3">
    <w:name w:val="D6C721336BF643DFB032984CE5EEFE4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2">
    <w:name w:val="A3EA2C75F8A544DB8FFCD1A9D0750F1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2">
    <w:name w:val="2BEC69788CB040EF9CC6009EF5F17B3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2">
    <w:name w:val="863CD89E484A43AD92C05554B8AEFA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2">
    <w:name w:val="D9097C097D43492A867FBAD0EF618EE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2">
    <w:name w:val="7EAF308993F946FDBB24BFBD4CA0821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2">
    <w:name w:val="E866E36D52F14E84B5E4A8B45CB8B35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2">
    <w:name w:val="578F757CF46B440BB15624AAD59F18B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2">
    <w:name w:val="B7E9465F58E34214877899B2504F0EB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2">
    <w:name w:val="A352A19C67CD445BB60573782D4D021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2">
    <w:name w:val="16A90266DEDF4898945C20BE56B7248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2">
    <w:name w:val="86EE474351D34A01985260C45973B9E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2">
    <w:name w:val="68A1056E2958496585CC398E0AB2CB1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2">
    <w:name w:val="287CAFAEBCBE41C2AF0940CC9868AF1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2">
    <w:name w:val="27247B787011448CB4078DC12375D1F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2">
    <w:name w:val="11A50E8B14BB49CCA3E2039F42E01C1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2">
    <w:name w:val="99C585CD25F34F8D9FCD43585B52DC2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2">
    <w:name w:val="3CAB8A597E864F2B96F2EC78F8B032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2">
    <w:name w:val="D066835F635E4031A55C64BACB598FA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2">
    <w:name w:val="83D7C6DF3C804316A556327E919E2F3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2">
    <w:name w:val="B88FDBBE0DEE425790F9D02112D09B0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2">
    <w:name w:val="076AA16420034CE89E5D99F99178787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2">
    <w:name w:val="EFA85479FA8D4C02A9F697C3B2EFD5F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2">
    <w:name w:val="881E233EB7614FED9D10C3BEDBEC0BA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2">
    <w:name w:val="44471E3D8CC44D5E84977A48478F7B6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2">
    <w:name w:val="5394F6FF0EC34FA2A7EF559D931ECD3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2">
    <w:name w:val="2F1142FB21A141C88277CD50D73174B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2">
    <w:name w:val="0793864E85D0496ABCBF97116D5532C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2">
    <w:name w:val="FE6D90D1CB1F4FB7BCFE4F47BF00A17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2">
    <w:name w:val="8A4E4822C0D744B99A565C63C84EBA0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2">
    <w:name w:val="7118B02B70264119A9D31DFA53EA033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2">
    <w:name w:val="C9BBF58E7F7D474B8956B1E0E6EAAAC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2">
    <w:name w:val="D3C30FAAF3E241F9BA72E6969F7DB7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1">
    <w:name w:val="516033C1FCD347AA9539CB33A2215945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0">
    <w:name w:val="DB048976760043E99C598619B144102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8">
    <w:name w:val="5AF1A2E2792140AB861BAA2F75C47CD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7">
    <w:name w:val="A9F8749F8DCD403BA952E282390C231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7">
    <w:name w:val="263E145AA9384AB58E8675CDE77D19C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7">
    <w:name w:val="B56220EFA9D34BB786DF7319F806C8F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7">
    <w:name w:val="005771688CCD49F19E0932607186440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7">
    <w:name w:val="A7B2B3C93974413C8A3991073D89A6D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7">
    <w:name w:val="B4BAE95258B744E29EFA99DD934435E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7">
    <w:name w:val="596A857F4C7F41419E1FBD4BD787CB5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4">
    <w:name w:val="D5F083644B72465C9D2C28B1D7A5BF3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7">
    <w:name w:val="27714BC21D2A4BF0916BD6CAC889D81C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7">
    <w:name w:val="E86C0816DB254BFF8D0190B991F2BC0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5">
    <w:name w:val="E33C88C35FA4481399B79FB8ADEF5D2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4">
    <w:name w:val="D42DED697AB14039AF6F3FCB4C5067A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4">
    <w:name w:val="6002D2DF65874DD7A9A5C4B4F0B45D9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4">
    <w:name w:val="ACD37FF0E02F457C9247BB0945655A7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4">
    <w:name w:val="732FD6BDFCEC41D68E4494FF47A84BFC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4">
    <w:name w:val="14A911909DDC40A2AD23ABDE687ABEC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4">
    <w:name w:val="FE4C3CB1DB5C44E4863477C2A9A96D1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4">
    <w:name w:val="D1E9DF45F5924949A2CBF9B2CBB0349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4">
    <w:name w:val="D6C721336BF643DFB032984CE5EEFE4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3">
    <w:name w:val="A3EA2C75F8A544DB8FFCD1A9D0750F1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3">
    <w:name w:val="2BEC69788CB040EF9CC6009EF5F17B3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3">
    <w:name w:val="863CD89E484A43AD92C05554B8AEFA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3">
    <w:name w:val="D9097C097D43492A867FBAD0EF618EE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3">
    <w:name w:val="7EAF308993F946FDBB24BFBD4CA0821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3">
    <w:name w:val="E866E36D52F14E84B5E4A8B45CB8B35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3">
    <w:name w:val="578F757CF46B440BB15624AAD59F18B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3">
    <w:name w:val="B7E9465F58E34214877899B2504F0EB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3">
    <w:name w:val="A352A19C67CD445BB60573782D4D021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3">
    <w:name w:val="16A90266DEDF4898945C20BE56B7248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3">
    <w:name w:val="86EE474351D34A01985260C45973B9E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3">
    <w:name w:val="68A1056E2958496585CC398E0AB2CB1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3">
    <w:name w:val="287CAFAEBCBE41C2AF0940CC9868AF1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3">
    <w:name w:val="27247B787011448CB4078DC12375D1F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3">
    <w:name w:val="11A50E8B14BB49CCA3E2039F42E01C1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3">
    <w:name w:val="99C585CD25F34F8D9FCD43585B52DC2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3">
    <w:name w:val="3CAB8A597E864F2B96F2EC78F8B032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3">
    <w:name w:val="D066835F635E4031A55C64BACB598FA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3">
    <w:name w:val="83D7C6DF3C804316A556327E919E2F3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3">
    <w:name w:val="B88FDBBE0DEE425790F9D02112D09B0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3">
    <w:name w:val="076AA16420034CE89E5D99F99178787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3">
    <w:name w:val="EFA85479FA8D4C02A9F697C3B2EFD5F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3">
    <w:name w:val="881E233EB7614FED9D10C3BEDBEC0BA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3">
    <w:name w:val="44471E3D8CC44D5E84977A48478F7B6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3">
    <w:name w:val="5394F6FF0EC34FA2A7EF559D931ECD3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3">
    <w:name w:val="2F1142FB21A141C88277CD50D73174B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3">
    <w:name w:val="0793864E85D0496ABCBF97116D5532C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3">
    <w:name w:val="FE6D90D1CB1F4FB7BCFE4F47BF00A17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3">
    <w:name w:val="8A4E4822C0D744B99A565C63C84EBA0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3">
    <w:name w:val="7118B02B70264119A9D31DFA53EA033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3">
    <w:name w:val="C9BBF58E7F7D474B8956B1E0E6EAAAC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3">
    <w:name w:val="D3C30FAAF3E241F9BA72E6969F7DB7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2">
    <w:name w:val="516033C1FCD347AA9539CB33A2215945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1">
    <w:name w:val="DB048976760043E99C598619B144102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9">
    <w:name w:val="5AF1A2E2792140AB861BAA2F75C47CD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8">
    <w:name w:val="A9F8749F8DCD403BA952E282390C2312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8">
    <w:name w:val="263E145AA9384AB58E8675CDE77D19C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8">
    <w:name w:val="B56220EFA9D34BB786DF7319F806C8F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8">
    <w:name w:val="005771688CCD49F19E0932607186440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8">
    <w:name w:val="A7B2B3C93974413C8A3991073D89A6D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8">
    <w:name w:val="B4BAE95258B744E29EFA99DD934435E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8">
    <w:name w:val="596A857F4C7F41419E1FBD4BD787CB5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5">
    <w:name w:val="D5F083644B72465C9D2C28B1D7A5BF38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8">
    <w:name w:val="27714BC21D2A4BF0916BD6CAC889D81C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8">
    <w:name w:val="E86C0816DB254BFF8D0190B991F2BC0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6">
    <w:name w:val="E33C88C35FA4481399B79FB8ADEF5D2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5">
    <w:name w:val="D42DED697AB14039AF6F3FCB4C5067A3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5">
    <w:name w:val="6002D2DF65874DD7A9A5C4B4F0B45D9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5">
    <w:name w:val="ACD37FF0E02F457C9247BB0945655A7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5">
    <w:name w:val="732FD6BDFCEC41D68E4494FF47A84BFC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5">
    <w:name w:val="14A911909DDC40A2AD23ABDE687ABEC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5">
    <w:name w:val="FE4C3CB1DB5C44E4863477C2A9A96D1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5">
    <w:name w:val="D1E9DF45F5924949A2CBF9B2CBB0349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5">
    <w:name w:val="D6C721336BF643DFB032984CE5EEFE4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">
    <w:name w:val="DFC0F55A516548B290466CBF7B95001B"/>
    <w:rsid w:val="00E270C6"/>
  </w:style>
  <w:style w:type="paragraph" w:customStyle="1" w:styleId="B438D0E6061A4132BBF9D2FF7F764688">
    <w:name w:val="B438D0E6061A4132BBF9D2FF7F764688"/>
    <w:rsid w:val="00E270C6"/>
  </w:style>
  <w:style w:type="paragraph" w:customStyle="1" w:styleId="516033C1FCD347AA9539CB33A221594523">
    <w:name w:val="516033C1FCD347AA9539CB33A2215945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2">
    <w:name w:val="DB048976760043E99C598619B144102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0">
    <w:name w:val="5AF1A2E2792140AB861BAA2F75C47CD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9">
    <w:name w:val="A9F8749F8DCD403BA952E282390C2312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9">
    <w:name w:val="263E145AA9384AB58E8675CDE77D19C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9">
    <w:name w:val="B56220EFA9D34BB786DF7319F806C8F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9">
    <w:name w:val="005771688CCD49F19E0932607186440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9">
    <w:name w:val="A7B2B3C93974413C8A3991073D89A6D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9">
    <w:name w:val="B4BAE95258B744E29EFA99DD934435E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9">
    <w:name w:val="596A857F4C7F41419E1FBD4BD787CB5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6">
    <w:name w:val="D5F083644B72465C9D2C28B1D7A5BF38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9">
    <w:name w:val="27714BC21D2A4BF0916BD6CAC889D81C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9">
    <w:name w:val="E86C0816DB254BFF8D0190B991F2BC0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7">
    <w:name w:val="E33C88C35FA4481399B79FB8ADEF5D2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6">
    <w:name w:val="D42DED697AB14039AF6F3FCB4C5067A3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6">
    <w:name w:val="6002D2DF65874DD7A9A5C4B4F0B45D9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6">
    <w:name w:val="ACD37FF0E02F457C9247BB0945655A7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6">
    <w:name w:val="732FD6BDFCEC41D68E4494FF47A84BFC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6">
    <w:name w:val="14A911909DDC40A2AD23ABDE687ABEC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6">
    <w:name w:val="FE4C3CB1DB5C44E4863477C2A9A96D1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6">
    <w:name w:val="D1E9DF45F5924949A2CBF9B2CBB0349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6">
    <w:name w:val="D6C721336BF643DFB032984CE5EEFE4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1">
    <w:name w:val="DFC0F55A516548B290466CBF7B95001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1">
    <w:name w:val="B438D0E6061A4132BBF9D2FF7F76468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">
    <w:name w:val="8F52F8D1209648EEB66C7B344B7106C8"/>
    <w:rsid w:val="00E270C6"/>
  </w:style>
  <w:style w:type="paragraph" w:customStyle="1" w:styleId="AF0E2E4EF4F041EFB48F9187732DCCF8">
    <w:name w:val="AF0E2E4EF4F041EFB48F9187732DCCF8"/>
    <w:rsid w:val="00E270C6"/>
  </w:style>
  <w:style w:type="paragraph" w:customStyle="1" w:styleId="3BCB97A8ED614779A0466F0C2A6B0DB8">
    <w:name w:val="3BCB97A8ED614779A0466F0C2A6B0DB8"/>
    <w:rsid w:val="00E270C6"/>
  </w:style>
  <w:style w:type="paragraph" w:customStyle="1" w:styleId="6AB6C707B1AD4FCD9153FD7C3147121A">
    <w:name w:val="6AB6C707B1AD4FCD9153FD7C3147121A"/>
    <w:rsid w:val="00E270C6"/>
  </w:style>
  <w:style w:type="paragraph" w:customStyle="1" w:styleId="32CC57958783419DAFF203615CACB9A3">
    <w:name w:val="32CC57958783419DAFF203615CACB9A3"/>
    <w:rsid w:val="00E270C6"/>
  </w:style>
  <w:style w:type="paragraph" w:customStyle="1" w:styleId="01DFFA8281B746578FDF8E2237918358">
    <w:name w:val="01DFFA8281B746578FDF8E2237918358"/>
    <w:rsid w:val="00E270C6"/>
  </w:style>
  <w:style w:type="paragraph" w:customStyle="1" w:styleId="438481BFC94E4D4AB578CAD68382EA3A">
    <w:name w:val="438481BFC94E4D4AB578CAD68382EA3A"/>
    <w:rsid w:val="00E270C6"/>
  </w:style>
  <w:style w:type="paragraph" w:customStyle="1" w:styleId="FE91722A2A3F4F0499577C1963CA4171">
    <w:name w:val="FE91722A2A3F4F0499577C1963CA4171"/>
    <w:rsid w:val="00E270C6"/>
  </w:style>
  <w:style w:type="paragraph" w:customStyle="1" w:styleId="EBBF5716D65A44BE90DC62C0FF922A24">
    <w:name w:val="EBBF5716D65A44BE90DC62C0FF922A24"/>
    <w:rsid w:val="00E270C6"/>
  </w:style>
  <w:style w:type="paragraph" w:customStyle="1" w:styleId="EF5816B20D56423ABC7A8F068002B52F">
    <w:name w:val="EF5816B20D56423ABC7A8F068002B52F"/>
    <w:rsid w:val="00E270C6"/>
  </w:style>
  <w:style w:type="paragraph" w:customStyle="1" w:styleId="DF777A591377493FA56450125257F2D9">
    <w:name w:val="DF777A591377493FA56450125257F2D9"/>
    <w:rsid w:val="00E270C6"/>
  </w:style>
  <w:style w:type="paragraph" w:customStyle="1" w:styleId="29BF40F579ED426AAF7914DFD53E6C24">
    <w:name w:val="29BF40F579ED426AAF7914DFD53E6C24"/>
    <w:rsid w:val="00E270C6"/>
  </w:style>
  <w:style w:type="paragraph" w:customStyle="1" w:styleId="33928570936343CC80B56D088AB97BB0">
    <w:name w:val="33928570936343CC80B56D088AB97BB0"/>
    <w:rsid w:val="00E270C6"/>
  </w:style>
  <w:style w:type="paragraph" w:customStyle="1" w:styleId="07EC8DB094A8431390116A34213B6663">
    <w:name w:val="07EC8DB094A8431390116A34213B6663"/>
    <w:rsid w:val="00E270C6"/>
  </w:style>
  <w:style w:type="paragraph" w:customStyle="1" w:styleId="5CEAB2E53E5D48C682156AA5E09A2261">
    <w:name w:val="5CEAB2E53E5D48C682156AA5E09A2261"/>
    <w:rsid w:val="00E270C6"/>
  </w:style>
  <w:style w:type="paragraph" w:customStyle="1" w:styleId="47525E3FE42E40389B0ECC06E59989F0">
    <w:name w:val="47525E3FE42E40389B0ECC06E59989F0"/>
    <w:rsid w:val="00E270C6"/>
  </w:style>
  <w:style w:type="paragraph" w:customStyle="1" w:styleId="75D01A44FDED42A386C5437B63AA2480">
    <w:name w:val="75D01A44FDED42A386C5437B63AA2480"/>
    <w:rsid w:val="00E270C6"/>
  </w:style>
  <w:style w:type="paragraph" w:customStyle="1" w:styleId="6D6F8785427D494A9CB1AA2576FF1C67">
    <w:name w:val="6D6F8785427D494A9CB1AA2576FF1C67"/>
    <w:rsid w:val="00E270C6"/>
  </w:style>
  <w:style w:type="paragraph" w:customStyle="1" w:styleId="EFBABC4A0CCD41EF93F78D1A7AE8B3BE">
    <w:name w:val="EFBABC4A0CCD41EF93F78D1A7AE8B3BE"/>
    <w:rsid w:val="00E270C6"/>
  </w:style>
  <w:style w:type="paragraph" w:customStyle="1" w:styleId="30F585C4E19944EFA6A13F17E0C2E9B8">
    <w:name w:val="30F585C4E19944EFA6A13F17E0C2E9B8"/>
    <w:rsid w:val="00E270C6"/>
  </w:style>
  <w:style w:type="paragraph" w:customStyle="1" w:styleId="E1C75EC733264D719E85D6A7B2752C15">
    <w:name w:val="E1C75EC733264D719E85D6A7B2752C15"/>
    <w:rsid w:val="00E270C6"/>
  </w:style>
  <w:style w:type="paragraph" w:customStyle="1" w:styleId="D03C4CAC44784D29B404F15C39F69852">
    <w:name w:val="D03C4CAC44784D29B404F15C39F69852"/>
    <w:rsid w:val="00E270C6"/>
  </w:style>
  <w:style w:type="paragraph" w:customStyle="1" w:styleId="F9D01C2A568648A3AF3BA24F0280F1C1">
    <w:name w:val="F9D01C2A568648A3AF3BA24F0280F1C1"/>
    <w:rsid w:val="00E270C6"/>
  </w:style>
  <w:style w:type="paragraph" w:customStyle="1" w:styleId="FC475A2BFD6749AC8660BD1883B06326">
    <w:name w:val="FC475A2BFD6749AC8660BD1883B06326"/>
    <w:rsid w:val="00E270C6"/>
  </w:style>
  <w:style w:type="paragraph" w:customStyle="1" w:styleId="650FD013D8A649AEB7D1BEA254D6ED11">
    <w:name w:val="650FD013D8A649AEB7D1BEA254D6ED11"/>
    <w:rsid w:val="00E270C6"/>
  </w:style>
  <w:style w:type="paragraph" w:customStyle="1" w:styleId="8185F4F94DF34FD8BF6C5E2D604ACC48">
    <w:name w:val="8185F4F94DF34FD8BF6C5E2D604ACC48"/>
    <w:rsid w:val="00E270C6"/>
  </w:style>
  <w:style w:type="paragraph" w:customStyle="1" w:styleId="FEFAF0F36AED4628BE69A6D9A3C12365">
    <w:name w:val="FEFAF0F36AED4628BE69A6D9A3C12365"/>
    <w:rsid w:val="00E270C6"/>
  </w:style>
  <w:style w:type="paragraph" w:customStyle="1" w:styleId="5B837DC7765846B3A0A4A2A0AAF68DE1">
    <w:name w:val="5B837DC7765846B3A0A4A2A0AAF68DE1"/>
    <w:rsid w:val="00E270C6"/>
  </w:style>
  <w:style w:type="paragraph" w:customStyle="1" w:styleId="7D1DFAD7BEF04534B5988D065156571B">
    <w:name w:val="7D1DFAD7BEF04534B5988D065156571B"/>
    <w:rsid w:val="00E270C6"/>
  </w:style>
  <w:style w:type="paragraph" w:customStyle="1" w:styleId="9CE2C2BF84774A7491FC7FFD15C8E9E2">
    <w:name w:val="9CE2C2BF84774A7491FC7FFD15C8E9E2"/>
    <w:rsid w:val="00E270C6"/>
  </w:style>
  <w:style w:type="paragraph" w:customStyle="1" w:styleId="75136D59DF8A4B2DA43EBEA5D2BF79B8">
    <w:name w:val="75136D59DF8A4B2DA43EBEA5D2BF79B8"/>
    <w:rsid w:val="00E270C6"/>
  </w:style>
  <w:style w:type="paragraph" w:customStyle="1" w:styleId="516033C1FCD347AA9539CB33A221594524">
    <w:name w:val="516033C1FCD347AA9539CB33A2215945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3">
    <w:name w:val="DB048976760043E99C598619B144102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1">
    <w:name w:val="5AF1A2E2792140AB861BAA2F75C47CD4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0">
    <w:name w:val="A9F8749F8DCD403BA952E282390C2312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0">
    <w:name w:val="263E145AA9384AB58E8675CDE77D19C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0">
    <w:name w:val="B56220EFA9D34BB786DF7319F806C8F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0">
    <w:name w:val="005771688CCD49F19E0932607186440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0">
    <w:name w:val="A7B2B3C93974413C8A3991073D89A6D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0">
    <w:name w:val="B4BAE95258B744E29EFA99DD934435E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0">
    <w:name w:val="596A857F4C7F41419E1FBD4BD787CB5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7">
    <w:name w:val="D5F083644B72465C9D2C28B1D7A5BF38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0">
    <w:name w:val="27714BC21D2A4BF0916BD6CAC889D81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10">
    <w:name w:val="E86C0816DB254BFF8D0190B991F2BC0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8">
    <w:name w:val="E33C88C35FA4481399B79FB8ADEF5D2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7">
    <w:name w:val="D42DED697AB14039AF6F3FCB4C5067A3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7">
    <w:name w:val="6002D2DF65874DD7A9A5C4B4F0B45D9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7">
    <w:name w:val="ACD37FF0E02F457C9247BB0945655A7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7">
    <w:name w:val="732FD6BDFCEC41D68E4494FF47A84BFC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7">
    <w:name w:val="14A911909DDC40A2AD23ABDE687ABEC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7">
    <w:name w:val="FE4C3CB1DB5C44E4863477C2A9A96D1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7">
    <w:name w:val="D1E9DF45F5924949A2CBF9B2CBB0349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7">
    <w:name w:val="D6C721336BF643DFB032984CE5EEFE4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1">
    <w:name w:val="9CE2C2BF84774A7491FC7FFD15C8E9E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1">
    <w:name w:val="75136D59DF8A4B2DA43EBEA5D2BF79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2">
    <w:name w:val="DFC0F55A516548B290466CBF7B95001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2">
    <w:name w:val="B438D0E6061A4132BBF9D2FF7F76468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1">
    <w:name w:val="8F52F8D1209648EEB66C7B344B7106C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1">
    <w:name w:val="AF0E2E4EF4F041EFB48F9187732DCCF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1">
    <w:name w:val="3BCB97A8ED614779A0466F0C2A6B0D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1">
    <w:name w:val="6AB6C707B1AD4FCD9153FD7C3147121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1">
    <w:name w:val="32CC57958783419DAFF203615CACB9A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1">
    <w:name w:val="01DFFA8281B746578FDF8E223791835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1">
    <w:name w:val="438481BFC94E4D4AB578CAD68382EA3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1">
    <w:name w:val="FE91722A2A3F4F0499577C1963CA417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1">
    <w:name w:val="EBBF5716D65A44BE90DC62C0FF922A2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1">
    <w:name w:val="EF5816B20D56423ABC7A8F068002B52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1">
    <w:name w:val="DF777A591377493FA56450125257F2D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1">
    <w:name w:val="29BF40F579ED426AAF7914DFD53E6C2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1">
    <w:name w:val="33928570936343CC80B56D088AB97BB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1">
    <w:name w:val="07EC8DB094A8431390116A34213B666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1">
    <w:name w:val="5CEAB2E53E5D48C682156AA5E09A22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1">
    <w:name w:val="47525E3FE42E40389B0ECC06E59989F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1">
    <w:name w:val="75D01A44FDED42A386C5437B63AA248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1">
    <w:name w:val="6D6F8785427D494A9CB1AA2576FF1C6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1">
    <w:name w:val="EFBABC4A0CCD41EF93F78D1A7AE8B3B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1">
    <w:name w:val="30F585C4E19944EFA6A13F17E0C2E9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1">
    <w:name w:val="E1C75EC733264D719E85D6A7B2752C1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1">
    <w:name w:val="D03C4CAC44784D29B404F15C39F6985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1">
    <w:name w:val="F9D01C2A568648A3AF3BA24F0280F1C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1">
    <w:name w:val="FC475A2BFD6749AC8660BD1883B0632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1">
    <w:name w:val="650FD013D8A649AEB7D1BEA254D6ED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1">
    <w:name w:val="8185F4F94DF34FD8BF6C5E2D604ACC4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1">
    <w:name w:val="FEFAF0F36AED4628BE69A6D9A3C1236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1">
    <w:name w:val="5B837DC7765846B3A0A4A2A0AAF68D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1">
    <w:name w:val="7D1DFAD7BEF04534B5988D065156571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5">
    <w:name w:val="516033C1FCD347AA9539CB33A2215945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4">
    <w:name w:val="DB048976760043E99C598619B144102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2">
    <w:name w:val="5AF1A2E2792140AB861BAA2F75C47CD4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1">
    <w:name w:val="A9F8749F8DCD403BA952E282390C231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1">
    <w:name w:val="263E145AA9384AB58E8675CDE77D19C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1">
    <w:name w:val="B56220EFA9D34BB786DF7319F806C8F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1">
    <w:name w:val="005771688CCD49F19E0932607186440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1">
    <w:name w:val="A7B2B3C93974413C8A3991073D89A6DB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1">
    <w:name w:val="B4BAE95258B744E29EFA99DD934435E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1">
    <w:name w:val="596A857F4C7F41419E1FBD4BD787CB5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8">
    <w:name w:val="D5F083644B72465C9D2C28B1D7A5BF38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1">
    <w:name w:val="27714BC21D2A4BF0916BD6CAC889D81C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">
    <w:name w:val="4DACB43CB10C4FE987939B3257873F9A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9">
    <w:name w:val="E33C88C35FA4481399B79FB8ADEF5D2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8">
    <w:name w:val="D42DED697AB14039AF6F3FCB4C5067A3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8">
    <w:name w:val="6002D2DF65874DD7A9A5C4B4F0B45D9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8">
    <w:name w:val="ACD37FF0E02F457C9247BB0945655A7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8">
    <w:name w:val="732FD6BDFCEC41D68E4494FF47A84BFC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8">
    <w:name w:val="14A911909DDC40A2AD23ABDE687ABEC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8">
    <w:name w:val="FE4C3CB1DB5C44E4863477C2A9A96D1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8">
    <w:name w:val="D1E9DF45F5924949A2CBF9B2CBB0349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8">
    <w:name w:val="D6C721336BF643DFB032984CE5EEFE4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2">
    <w:name w:val="9CE2C2BF84774A7491FC7FFD15C8E9E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2">
    <w:name w:val="75136D59DF8A4B2DA43EBEA5D2BF79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3">
    <w:name w:val="DFC0F55A516548B290466CBF7B95001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3">
    <w:name w:val="B438D0E6061A4132BBF9D2FF7F76468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2">
    <w:name w:val="8F52F8D1209648EEB66C7B344B7106C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2">
    <w:name w:val="AF0E2E4EF4F041EFB48F9187732DCCF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2">
    <w:name w:val="3BCB97A8ED614779A0466F0C2A6B0D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2">
    <w:name w:val="6AB6C707B1AD4FCD9153FD7C3147121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2">
    <w:name w:val="32CC57958783419DAFF203615CACB9A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2">
    <w:name w:val="01DFFA8281B746578FDF8E223791835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2">
    <w:name w:val="438481BFC94E4D4AB578CAD68382EA3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2">
    <w:name w:val="FE91722A2A3F4F0499577C1963CA417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2">
    <w:name w:val="EBBF5716D65A44BE90DC62C0FF922A2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2">
    <w:name w:val="EF5816B20D56423ABC7A8F068002B52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2">
    <w:name w:val="DF777A591377493FA56450125257F2D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2">
    <w:name w:val="29BF40F579ED426AAF7914DFD53E6C2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2">
    <w:name w:val="33928570936343CC80B56D088AB97BB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2">
    <w:name w:val="07EC8DB094A8431390116A34213B666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2">
    <w:name w:val="5CEAB2E53E5D48C682156AA5E09A22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2">
    <w:name w:val="47525E3FE42E40389B0ECC06E59989F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2">
    <w:name w:val="75D01A44FDED42A386C5437B63AA248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2">
    <w:name w:val="6D6F8785427D494A9CB1AA2576FF1C6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2">
    <w:name w:val="EFBABC4A0CCD41EF93F78D1A7AE8B3B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2">
    <w:name w:val="30F585C4E19944EFA6A13F17E0C2E9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2">
    <w:name w:val="E1C75EC733264D719E85D6A7B2752C1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2">
    <w:name w:val="D03C4CAC44784D29B404F15C39F6985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2">
    <w:name w:val="F9D01C2A568648A3AF3BA24F0280F1C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2">
    <w:name w:val="FC475A2BFD6749AC8660BD1883B0632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2">
    <w:name w:val="650FD013D8A649AEB7D1BEA254D6ED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2">
    <w:name w:val="8185F4F94DF34FD8BF6C5E2D604ACC4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2">
    <w:name w:val="FEFAF0F36AED4628BE69A6D9A3C1236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2">
    <w:name w:val="5B837DC7765846B3A0A4A2A0AAF68D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2">
    <w:name w:val="7D1DFAD7BEF04534B5988D065156571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6">
    <w:name w:val="516033C1FCD347AA9539CB33A2215945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5">
    <w:name w:val="DB048976760043E99C598619B144102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3">
    <w:name w:val="5AF1A2E2792140AB861BAA2F75C47CD4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2">
    <w:name w:val="A9F8749F8DCD403BA952E282390C231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2">
    <w:name w:val="263E145AA9384AB58E8675CDE77D19C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2">
    <w:name w:val="B56220EFA9D34BB786DF7319F806C8F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2">
    <w:name w:val="005771688CCD49F19E0932607186440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2">
    <w:name w:val="A7B2B3C93974413C8A3991073D89A6DB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2">
    <w:name w:val="B4BAE95258B744E29EFA99DD934435E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2">
    <w:name w:val="596A857F4C7F41419E1FBD4BD787CB5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9">
    <w:name w:val="D5F083644B72465C9D2C28B1D7A5BF38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2">
    <w:name w:val="27714BC21D2A4BF0916BD6CAC889D81C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1">
    <w:name w:val="4DACB43CB10C4FE987939B3257873F9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0">
    <w:name w:val="E33C88C35FA4481399B79FB8ADEF5D2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9">
    <w:name w:val="D42DED697AB14039AF6F3FCB4C5067A3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9">
    <w:name w:val="6002D2DF65874DD7A9A5C4B4F0B45D9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9">
    <w:name w:val="ACD37FF0E02F457C9247BB0945655A7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9">
    <w:name w:val="732FD6BDFCEC41D68E4494FF47A84BFC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9">
    <w:name w:val="14A911909DDC40A2AD23ABDE687ABEC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9">
    <w:name w:val="FE4C3CB1DB5C44E4863477C2A9A96D1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9">
    <w:name w:val="D1E9DF45F5924949A2CBF9B2CBB0349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9">
    <w:name w:val="D6C721336BF643DFB032984CE5EEFE4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3">
    <w:name w:val="9CE2C2BF84774A7491FC7FFD15C8E9E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3">
    <w:name w:val="75136D59DF8A4B2DA43EBEA5D2BF79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4">
    <w:name w:val="DFC0F55A516548B290466CBF7B95001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4">
    <w:name w:val="B438D0E6061A4132BBF9D2FF7F76468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3">
    <w:name w:val="8F52F8D1209648EEB66C7B344B7106C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3">
    <w:name w:val="AF0E2E4EF4F041EFB48F9187732DCCF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3">
    <w:name w:val="3BCB97A8ED614779A0466F0C2A6B0D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3">
    <w:name w:val="6AB6C707B1AD4FCD9153FD7C3147121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3">
    <w:name w:val="32CC57958783419DAFF203615CACB9A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3">
    <w:name w:val="01DFFA8281B746578FDF8E223791835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3">
    <w:name w:val="438481BFC94E4D4AB578CAD68382EA3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3">
    <w:name w:val="FE91722A2A3F4F0499577C1963CA417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3">
    <w:name w:val="EBBF5716D65A44BE90DC62C0FF922A2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3">
    <w:name w:val="EF5816B20D56423ABC7A8F068002B52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3">
    <w:name w:val="DF777A591377493FA56450125257F2D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3">
    <w:name w:val="29BF40F579ED426AAF7914DFD53E6C2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3">
    <w:name w:val="33928570936343CC80B56D088AB97BB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3">
    <w:name w:val="07EC8DB094A8431390116A34213B666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3">
    <w:name w:val="5CEAB2E53E5D48C682156AA5E09A22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3">
    <w:name w:val="47525E3FE42E40389B0ECC06E59989F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3">
    <w:name w:val="75D01A44FDED42A386C5437B63AA248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3">
    <w:name w:val="6D6F8785427D494A9CB1AA2576FF1C6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3">
    <w:name w:val="EFBABC4A0CCD41EF93F78D1A7AE8B3B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3">
    <w:name w:val="30F585C4E19944EFA6A13F17E0C2E9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3">
    <w:name w:val="E1C75EC733264D719E85D6A7B2752C1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3">
    <w:name w:val="D03C4CAC44784D29B404F15C39F6985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3">
    <w:name w:val="F9D01C2A568648A3AF3BA24F0280F1C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3">
    <w:name w:val="FC475A2BFD6749AC8660BD1883B0632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3">
    <w:name w:val="650FD013D8A649AEB7D1BEA254D6ED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3">
    <w:name w:val="8185F4F94DF34FD8BF6C5E2D604ACC4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3">
    <w:name w:val="FEFAF0F36AED4628BE69A6D9A3C1236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3">
    <w:name w:val="5B837DC7765846B3A0A4A2A0AAF68D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3">
    <w:name w:val="7D1DFAD7BEF04534B5988D065156571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">
    <w:name w:val="72C028934EA44B6B9717CFBC75EF82C6"/>
    <w:rsid w:val="00E270C6"/>
  </w:style>
  <w:style w:type="paragraph" w:customStyle="1" w:styleId="FB6300FC402E46E38CCFB56CA37118D5">
    <w:name w:val="FB6300FC402E46E38CCFB56CA37118D5"/>
    <w:rsid w:val="00E270C6"/>
  </w:style>
  <w:style w:type="paragraph" w:customStyle="1" w:styleId="516033C1FCD347AA9539CB33A221594527">
    <w:name w:val="516033C1FCD347AA9539CB33A2215945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6">
    <w:name w:val="DB048976760043E99C598619B144102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4">
    <w:name w:val="5AF1A2E2792140AB861BAA2F75C47CD4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3">
    <w:name w:val="A9F8749F8DCD403BA952E282390C231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3">
    <w:name w:val="263E145AA9384AB58E8675CDE77D19C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3">
    <w:name w:val="B56220EFA9D34BB786DF7319F806C8F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3">
    <w:name w:val="005771688CCD49F19E0932607186440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1">
    <w:name w:val="FB6300FC402E46E38CCFB56CA37118D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1">
    <w:name w:val="72C028934EA44B6B9717CFBC75EF82C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3">
    <w:name w:val="596A857F4C7F41419E1FBD4BD787CB5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0">
    <w:name w:val="D5F083644B72465C9D2C28B1D7A5BF38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3">
    <w:name w:val="27714BC21D2A4BF0916BD6CAC889D81C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2">
    <w:name w:val="4DACB43CB10C4FE987939B3257873F9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1">
    <w:name w:val="E33C88C35FA4481399B79FB8ADEF5D2A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0">
    <w:name w:val="D42DED697AB14039AF6F3FCB4C5067A3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0">
    <w:name w:val="6002D2DF65874DD7A9A5C4B4F0B45D9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0">
    <w:name w:val="ACD37FF0E02F457C9247BB0945655A7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0">
    <w:name w:val="732FD6BDFCEC41D68E4494FF47A84BF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0">
    <w:name w:val="14A911909DDC40A2AD23ABDE687ABEC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0">
    <w:name w:val="FE4C3CB1DB5C44E4863477C2A9A96D1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0">
    <w:name w:val="D1E9DF45F5924949A2CBF9B2CBB0349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0">
    <w:name w:val="D6C721336BF643DFB032984CE5EEFE4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4">
    <w:name w:val="9CE2C2BF84774A7491FC7FFD15C8E9E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4">
    <w:name w:val="75136D59DF8A4B2DA43EBEA5D2BF79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5">
    <w:name w:val="DFC0F55A516548B290466CBF7B95001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5">
    <w:name w:val="B438D0E6061A4132BBF9D2FF7F764688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4">
    <w:name w:val="8F52F8D1209648EEB66C7B344B7106C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4">
    <w:name w:val="AF0E2E4EF4F041EFB48F9187732DCCF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4">
    <w:name w:val="3BCB97A8ED614779A0466F0C2A6B0D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4">
    <w:name w:val="6AB6C707B1AD4FCD9153FD7C3147121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4">
    <w:name w:val="32CC57958783419DAFF203615CACB9A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4">
    <w:name w:val="01DFFA8281B746578FDF8E223791835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4">
    <w:name w:val="438481BFC94E4D4AB578CAD68382EA3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4">
    <w:name w:val="FE91722A2A3F4F0499577C1963CA417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4">
    <w:name w:val="EBBF5716D65A44BE90DC62C0FF922A2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4">
    <w:name w:val="EF5816B20D56423ABC7A8F068002B52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4">
    <w:name w:val="DF777A591377493FA56450125257F2D9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4">
    <w:name w:val="29BF40F579ED426AAF7914DFD53E6C2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4">
    <w:name w:val="33928570936343CC80B56D088AB97BB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4">
    <w:name w:val="07EC8DB094A8431390116A34213B666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4">
    <w:name w:val="5CEAB2E53E5D48C682156AA5E09A22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4">
    <w:name w:val="47525E3FE42E40389B0ECC06E59989F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4">
    <w:name w:val="75D01A44FDED42A386C5437B63AA248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4">
    <w:name w:val="6D6F8785427D494A9CB1AA2576FF1C67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4">
    <w:name w:val="EFBABC4A0CCD41EF93F78D1A7AE8B3B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4">
    <w:name w:val="30F585C4E19944EFA6A13F17E0C2E9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4">
    <w:name w:val="E1C75EC733264D719E85D6A7B2752C1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4">
    <w:name w:val="D03C4CAC44784D29B404F15C39F6985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4">
    <w:name w:val="F9D01C2A568648A3AF3BA24F0280F1C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4">
    <w:name w:val="FC475A2BFD6749AC8660BD1883B0632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4">
    <w:name w:val="650FD013D8A649AEB7D1BEA254D6ED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4">
    <w:name w:val="8185F4F94DF34FD8BF6C5E2D604ACC4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4">
    <w:name w:val="FEFAF0F36AED4628BE69A6D9A3C1236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4">
    <w:name w:val="5B837DC7765846B3A0A4A2A0AAF68D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4">
    <w:name w:val="7D1DFAD7BEF04534B5988D065156571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DD01C5F97014071B3C29C43547E4A48">
    <w:name w:val="1DD01C5F97014071B3C29C43547E4A48"/>
    <w:rsid w:val="000C1B64"/>
  </w:style>
  <w:style w:type="paragraph" w:customStyle="1" w:styleId="220BAB0E13664C99ABED66E6D295AE2F">
    <w:name w:val="220BAB0E13664C99ABED66E6D295AE2F"/>
    <w:rsid w:val="000C1B64"/>
  </w:style>
  <w:style w:type="paragraph" w:customStyle="1" w:styleId="56818E14FA34468A8066CB2514ADE452">
    <w:name w:val="56818E14FA34468A8066CB2514ADE452"/>
    <w:rsid w:val="000C1B64"/>
  </w:style>
  <w:style w:type="paragraph" w:customStyle="1" w:styleId="420E17189F7B498CAC7ACD7ECBB18116">
    <w:name w:val="420E17189F7B498CAC7ACD7ECBB18116"/>
    <w:rsid w:val="000C1B64"/>
  </w:style>
  <w:style w:type="paragraph" w:customStyle="1" w:styleId="1B4C345882FC4C869A6D5EF919C1ED4B">
    <w:name w:val="1B4C345882FC4C869A6D5EF919C1ED4B"/>
    <w:rsid w:val="000C1B64"/>
  </w:style>
  <w:style w:type="paragraph" w:customStyle="1" w:styleId="9A4EEFF7DC26463AA07E39EC5FC02554">
    <w:name w:val="9A4EEFF7DC26463AA07E39EC5FC02554"/>
    <w:rsid w:val="000C1B64"/>
  </w:style>
  <w:style w:type="paragraph" w:customStyle="1" w:styleId="1A0D5F66443847FEB84D6E4FF3CD92B0">
    <w:name w:val="1A0D5F66443847FEB84D6E4FF3CD92B0"/>
    <w:rsid w:val="000C1B64"/>
  </w:style>
  <w:style w:type="paragraph" w:customStyle="1" w:styleId="21A2D00A7DE54E55A793066283058868">
    <w:name w:val="21A2D00A7DE54E55A793066283058868"/>
    <w:rsid w:val="000C1B64"/>
  </w:style>
  <w:style w:type="paragraph" w:customStyle="1" w:styleId="2645B925025D4F0EB3CF99404921E40D">
    <w:name w:val="2645B925025D4F0EB3CF99404921E40D"/>
    <w:rsid w:val="000C1B64"/>
  </w:style>
  <w:style w:type="paragraph" w:customStyle="1" w:styleId="FF525AA6F56C404FA45AB0736AD037E0">
    <w:name w:val="FF525AA6F56C404FA45AB0736AD037E0"/>
    <w:rsid w:val="000C1B64"/>
  </w:style>
  <w:style w:type="paragraph" w:customStyle="1" w:styleId="11B510E900E34D8CB3B26B5FF4A7BA7E">
    <w:name w:val="11B510E900E34D8CB3B26B5FF4A7BA7E"/>
    <w:rsid w:val="000C1B64"/>
  </w:style>
  <w:style w:type="paragraph" w:customStyle="1" w:styleId="AAC816F5CD7548599AC9E130231B820A">
    <w:name w:val="AAC816F5CD7548599AC9E130231B820A"/>
    <w:rsid w:val="000C1B64"/>
  </w:style>
  <w:style w:type="paragraph" w:customStyle="1" w:styleId="7C32AD6E8B844D0D974D415398A2F798">
    <w:name w:val="7C32AD6E8B844D0D974D415398A2F798"/>
    <w:rsid w:val="000C1B64"/>
  </w:style>
  <w:style w:type="paragraph" w:customStyle="1" w:styleId="7159FCAE7ACA4ADA946ED518093B1417">
    <w:name w:val="7159FCAE7ACA4ADA946ED518093B1417"/>
    <w:rsid w:val="000C1B64"/>
  </w:style>
  <w:style w:type="paragraph" w:customStyle="1" w:styleId="76A87E2F8BA74E1AA61DAB809971F515">
    <w:name w:val="76A87E2F8BA74E1AA61DAB809971F515"/>
    <w:rsid w:val="000C1B64"/>
  </w:style>
  <w:style w:type="paragraph" w:customStyle="1" w:styleId="0CAC6925C7AF4C4DA9088210800E8D4E">
    <w:name w:val="0CAC6925C7AF4C4DA9088210800E8D4E"/>
    <w:rsid w:val="000C1B64"/>
  </w:style>
  <w:style w:type="paragraph" w:customStyle="1" w:styleId="F970A588D23D4208B8EC4A49702477EE">
    <w:name w:val="F970A588D23D4208B8EC4A49702477EE"/>
    <w:rsid w:val="000C1B64"/>
  </w:style>
  <w:style w:type="paragraph" w:customStyle="1" w:styleId="E643152DBE0C48189147987FCF0C6A14">
    <w:name w:val="E643152DBE0C48189147987FCF0C6A14"/>
    <w:rsid w:val="000C1B64"/>
  </w:style>
  <w:style w:type="paragraph" w:customStyle="1" w:styleId="A139DA843E2D4D2EADBF6F1BD9495F62">
    <w:name w:val="A139DA843E2D4D2EADBF6F1BD9495F62"/>
    <w:rsid w:val="000C1B64"/>
  </w:style>
  <w:style w:type="paragraph" w:customStyle="1" w:styleId="0FDF58CDFDA84D628C01F1800AA5498B">
    <w:name w:val="0FDF58CDFDA84D628C01F1800AA5498B"/>
    <w:rsid w:val="000C1B64"/>
  </w:style>
  <w:style w:type="paragraph" w:customStyle="1" w:styleId="2C602448C04E442ABBCA3D8CCB2889B2">
    <w:name w:val="2C602448C04E442ABBCA3D8CCB2889B2"/>
    <w:rsid w:val="000C1B64"/>
  </w:style>
  <w:style w:type="paragraph" w:customStyle="1" w:styleId="FDFEC627523D41C9999C5EC9AF7A9C5A">
    <w:name w:val="FDFEC627523D41C9999C5EC9AF7A9C5A"/>
    <w:rsid w:val="000C1B64"/>
  </w:style>
  <w:style w:type="paragraph" w:customStyle="1" w:styleId="70B27F255FBF4F8888CA7C636968C992">
    <w:name w:val="70B27F255FBF4F8888CA7C636968C992"/>
    <w:rsid w:val="000C1B64"/>
  </w:style>
  <w:style w:type="paragraph" w:customStyle="1" w:styleId="11E1FFB75FA148838E60D17E7879BE77">
    <w:name w:val="11E1FFB75FA148838E60D17E7879BE77"/>
    <w:rsid w:val="000C1B64"/>
  </w:style>
  <w:style w:type="paragraph" w:customStyle="1" w:styleId="B7006771C8F44AC7B8750A4095A4F89F">
    <w:name w:val="B7006771C8F44AC7B8750A4095A4F89F"/>
    <w:rsid w:val="000C1B64"/>
  </w:style>
  <w:style w:type="paragraph" w:customStyle="1" w:styleId="49196D1AC7D24061B2C207F043B80F66">
    <w:name w:val="49196D1AC7D24061B2C207F043B80F66"/>
    <w:rsid w:val="000C1B64"/>
  </w:style>
  <w:style w:type="paragraph" w:customStyle="1" w:styleId="979843559E954B59B94C6A6638F31EE3">
    <w:name w:val="979843559E954B59B94C6A6638F31EE3"/>
    <w:rsid w:val="000C1B64"/>
  </w:style>
  <w:style w:type="paragraph" w:customStyle="1" w:styleId="80DC16F6CB624C47897B27A0A24853EA">
    <w:name w:val="80DC16F6CB624C47897B27A0A24853EA"/>
    <w:rsid w:val="000C1B64"/>
  </w:style>
  <w:style w:type="paragraph" w:customStyle="1" w:styleId="6E0A96F3F87B45729AD8E28755E8028B">
    <w:name w:val="6E0A96F3F87B45729AD8E28755E8028B"/>
    <w:rsid w:val="000C1B64"/>
  </w:style>
  <w:style w:type="paragraph" w:customStyle="1" w:styleId="C5F3684FBBB940CA9FFE4C1F814EDCE5">
    <w:name w:val="C5F3684FBBB940CA9FFE4C1F814EDCE5"/>
    <w:rsid w:val="000C1B64"/>
  </w:style>
  <w:style w:type="paragraph" w:customStyle="1" w:styleId="E4329930D3AE43799A2A67AA983DA6C8">
    <w:name w:val="E4329930D3AE43799A2A67AA983DA6C8"/>
    <w:rsid w:val="000C1B64"/>
  </w:style>
  <w:style w:type="paragraph" w:customStyle="1" w:styleId="3AB024BA46E344B397249BAC40D1C526">
    <w:name w:val="3AB024BA46E344B397249BAC40D1C526"/>
    <w:rsid w:val="000C1B64"/>
  </w:style>
  <w:style w:type="paragraph" w:customStyle="1" w:styleId="65995ED4DAFC4A7088832B37AAD747E0">
    <w:name w:val="65995ED4DAFC4A7088832B37AAD747E0"/>
    <w:rsid w:val="000C1B64"/>
  </w:style>
  <w:style w:type="paragraph" w:customStyle="1" w:styleId="9F0E667C8BAD4BDEA9A1369A301AB437">
    <w:name w:val="9F0E667C8BAD4BDEA9A1369A301AB437"/>
    <w:rsid w:val="000C1B64"/>
  </w:style>
  <w:style w:type="paragraph" w:customStyle="1" w:styleId="43BD2C28D99046728EFC295F4FDB7913">
    <w:name w:val="43BD2C28D99046728EFC295F4FDB7913"/>
    <w:rsid w:val="000C1B64"/>
  </w:style>
  <w:style w:type="paragraph" w:customStyle="1" w:styleId="298B96F7DB7646F3830AB754F7DC031C">
    <w:name w:val="298B96F7DB7646F3830AB754F7DC031C"/>
    <w:rsid w:val="000C1B64"/>
  </w:style>
  <w:style w:type="paragraph" w:customStyle="1" w:styleId="29390EC70BC440D9BEC5E85F95D60745">
    <w:name w:val="29390EC70BC440D9BEC5E85F95D60745"/>
    <w:rsid w:val="000C1B64"/>
  </w:style>
  <w:style w:type="paragraph" w:customStyle="1" w:styleId="1C07A9EA6B3F4D68AA13D36B2D541E6C">
    <w:name w:val="1C07A9EA6B3F4D68AA13D36B2D541E6C"/>
    <w:rsid w:val="000C1B64"/>
  </w:style>
  <w:style w:type="paragraph" w:customStyle="1" w:styleId="BDAD2D71C0774EB8A91134BC3981FCBF">
    <w:name w:val="BDAD2D71C0774EB8A91134BC3981FCBF"/>
    <w:rsid w:val="000C1B64"/>
  </w:style>
  <w:style w:type="paragraph" w:customStyle="1" w:styleId="1E8DA0BEB0B04A30A95C112A52693C82">
    <w:name w:val="1E8DA0BEB0B04A30A95C112A52693C82"/>
    <w:rsid w:val="000C1B64"/>
  </w:style>
  <w:style w:type="paragraph" w:customStyle="1" w:styleId="F6B6AB1CAF1E498BACA6E3E4B9C37E11">
    <w:name w:val="F6B6AB1CAF1E498BACA6E3E4B9C37E11"/>
    <w:rsid w:val="000C1B64"/>
  </w:style>
  <w:style w:type="paragraph" w:customStyle="1" w:styleId="30EB13739B83419D8CA2480FA851A1B1">
    <w:name w:val="30EB13739B83419D8CA2480FA851A1B1"/>
    <w:rsid w:val="000C1B64"/>
  </w:style>
  <w:style w:type="paragraph" w:customStyle="1" w:styleId="3A5937CE9A59402D83CB58B72D2AB9ED">
    <w:name w:val="3A5937CE9A59402D83CB58B72D2AB9ED"/>
    <w:rsid w:val="000C1B64"/>
  </w:style>
  <w:style w:type="paragraph" w:customStyle="1" w:styleId="3C73891459C44C568A4F8C67164B7153">
    <w:name w:val="3C73891459C44C568A4F8C67164B7153"/>
    <w:rsid w:val="000C1B64"/>
  </w:style>
  <w:style w:type="paragraph" w:customStyle="1" w:styleId="F7C8D1EEA67B47BAB04AA34D2FC526C8">
    <w:name w:val="F7C8D1EEA67B47BAB04AA34D2FC526C8"/>
    <w:rsid w:val="000C1B64"/>
  </w:style>
  <w:style w:type="paragraph" w:customStyle="1" w:styleId="0FDD63FB2C0E4607BAB19D50D0340130">
    <w:name w:val="0FDD63FB2C0E4607BAB19D50D0340130"/>
    <w:rsid w:val="000C1B64"/>
  </w:style>
  <w:style w:type="paragraph" w:customStyle="1" w:styleId="7425884F1716415AB7F5349FC4E5D2AA">
    <w:name w:val="7425884F1716415AB7F5349FC4E5D2AA"/>
    <w:rsid w:val="000C1B64"/>
  </w:style>
  <w:style w:type="paragraph" w:customStyle="1" w:styleId="DE9B2BAEA97B4DAAA95ABB8A7EA5709A">
    <w:name w:val="DE9B2BAEA97B4DAAA95ABB8A7EA5709A"/>
    <w:rsid w:val="000C1B64"/>
  </w:style>
  <w:style w:type="paragraph" w:customStyle="1" w:styleId="EDD8979AF15D40BEAA4C51194BFAAC8C">
    <w:name w:val="EDD8979AF15D40BEAA4C51194BFAAC8C"/>
    <w:rsid w:val="000C1B64"/>
  </w:style>
  <w:style w:type="paragraph" w:customStyle="1" w:styleId="925F0CA2F18D424294166A80B50ADA3D">
    <w:name w:val="925F0CA2F18D424294166A80B50ADA3D"/>
    <w:rsid w:val="000C1B64"/>
  </w:style>
  <w:style w:type="paragraph" w:customStyle="1" w:styleId="1585960546A5434D868C9AED79C009B5">
    <w:name w:val="1585960546A5434D868C9AED79C009B5"/>
    <w:rsid w:val="000C1B64"/>
  </w:style>
  <w:style w:type="paragraph" w:customStyle="1" w:styleId="E7DC06CF5D9F40C2B0BD7ADF7610C695">
    <w:name w:val="E7DC06CF5D9F40C2B0BD7ADF7610C695"/>
    <w:rsid w:val="000C1B64"/>
  </w:style>
  <w:style w:type="paragraph" w:customStyle="1" w:styleId="2FD555E1A7F841AF810AC64BF4C22391">
    <w:name w:val="2FD555E1A7F841AF810AC64BF4C22391"/>
    <w:rsid w:val="000C1B64"/>
  </w:style>
  <w:style w:type="paragraph" w:customStyle="1" w:styleId="617269F9D2B545C9B627D23B66B52F2B">
    <w:name w:val="617269F9D2B545C9B627D23B66B52F2B"/>
    <w:rsid w:val="000C1B64"/>
  </w:style>
  <w:style w:type="paragraph" w:customStyle="1" w:styleId="C868B761C689478DABB79657EC179754">
    <w:name w:val="C868B761C689478DABB79657EC179754"/>
    <w:rsid w:val="000C1B64"/>
  </w:style>
  <w:style w:type="paragraph" w:customStyle="1" w:styleId="FBA6C9199CD94DD4B30095865411E5C5">
    <w:name w:val="FBA6C9199CD94DD4B30095865411E5C5"/>
    <w:rsid w:val="000C1B64"/>
  </w:style>
  <w:style w:type="paragraph" w:customStyle="1" w:styleId="58C288AC752F48E9A177A67823707A43">
    <w:name w:val="58C288AC752F48E9A177A67823707A43"/>
    <w:rsid w:val="000C1B64"/>
  </w:style>
  <w:style w:type="paragraph" w:customStyle="1" w:styleId="DA3504A4BBED426D827E89CC02B1E2A6">
    <w:name w:val="DA3504A4BBED426D827E89CC02B1E2A6"/>
    <w:rsid w:val="000C1B64"/>
  </w:style>
  <w:style w:type="paragraph" w:customStyle="1" w:styleId="804FFAF7861241909961C7884D96F9D7">
    <w:name w:val="804FFAF7861241909961C7884D96F9D7"/>
    <w:rsid w:val="000C1B64"/>
  </w:style>
  <w:style w:type="paragraph" w:customStyle="1" w:styleId="68578DFC76E14CF19E2724F14F34A0A0">
    <w:name w:val="68578DFC76E14CF19E2724F14F34A0A0"/>
    <w:rsid w:val="000C1B64"/>
  </w:style>
  <w:style w:type="paragraph" w:customStyle="1" w:styleId="B949141A761F4A049D91620152EA3333">
    <w:name w:val="B949141A761F4A049D91620152EA3333"/>
    <w:rsid w:val="000C1B64"/>
  </w:style>
  <w:style w:type="paragraph" w:customStyle="1" w:styleId="CD54E92FC77D40299BCF73FA58797E1C">
    <w:name w:val="CD54E92FC77D40299BCF73FA58797E1C"/>
    <w:rsid w:val="000C1B64"/>
  </w:style>
  <w:style w:type="paragraph" w:customStyle="1" w:styleId="6E458B9E0AEF4DE79E94E24EBF84430E">
    <w:name w:val="6E458B9E0AEF4DE79E94E24EBF84430E"/>
    <w:rsid w:val="000C1B64"/>
  </w:style>
  <w:style w:type="paragraph" w:customStyle="1" w:styleId="756EA24C490545E19939CCBE248F2AF7">
    <w:name w:val="756EA24C490545E19939CCBE248F2AF7"/>
    <w:rsid w:val="000C1B64"/>
  </w:style>
  <w:style w:type="paragraph" w:customStyle="1" w:styleId="4C04ACCA5BF84D68B4F81AFEC8775C6B">
    <w:name w:val="4C04ACCA5BF84D68B4F81AFEC8775C6B"/>
    <w:rsid w:val="000C1B64"/>
  </w:style>
  <w:style w:type="paragraph" w:customStyle="1" w:styleId="317FD9B7F5444F3BAF7F183DB9B4FBD1">
    <w:name w:val="317FD9B7F5444F3BAF7F183DB9B4FBD1"/>
    <w:rsid w:val="000C1B64"/>
  </w:style>
  <w:style w:type="paragraph" w:customStyle="1" w:styleId="429FF1E6E1B24AB4B99F580451578441">
    <w:name w:val="429FF1E6E1B24AB4B99F580451578441"/>
    <w:rsid w:val="000C1B64"/>
  </w:style>
  <w:style w:type="paragraph" w:customStyle="1" w:styleId="F6302DA650D74E6A84036BEA9359B0E0">
    <w:name w:val="F6302DA650D74E6A84036BEA9359B0E0"/>
    <w:rsid w:val="000C1B64"/>
  </w:style>
  <w:style w:type="paragraph" w:customStyle="1" w:styleId="5E8C8FFA25A14AABAD52B15AB9BB2FCB">
    <w:name w:val="5E8C8FFA25A14AABAD52B15AB9BB2FCB"/>
    <w:rsid w:val="000C1B64"/>
  </w:style>
  <w:style w:type="paragraph" w:customStyle="1" w:styleId="F9724E1CA2994A67A7F0DC4E1AD02D0C">
    <w:name w:val="F9724E1CA2994A67A7F0DC4E1AD02D0C"/>
    <w:rsid w:val="000C1B64"/>
  </w:style>
  <w:style w:type="paragraph" w:customStyle="1" w:styleId="41AFFBECBB494A6B9B3072ECDC21DE93">
    <w:name w:val="41AFFBECBB494A6B9B3072ECDC21DE93"/>
    <w:rsid w:val="000C1B64"/>
  </w:style>
  <w:style w:type="paragraph" w:customStyle="1" w:styleId="9D885682D57D4F95AB30899E94386EFC">
    <w:name w:val="9D885682D57D4F95AB30899E94386EFC"/>
    <w:rsid w:val="000C1B64"/>
  </w:style>
  <w:style w:type="paragraph" w:customStyle="1" w:styleId="0E47976926184BAF9EBF00FB40104E56">
    <w:name w:val="0E47976926184BAF9EBF00FB40104E56"/>
    <w:rsid w:val="000C1B64"/>
  </w:style>
  <w:style w:type="paragraph" w:customStyle="1" w:styleId="F24633197E184C41A173FDB1D38B6C22">
    <w:name w:val="F24633197E184C41A173FDB1D38B6C22"/>
    <w:rsid w:val="000C1B64"/>
  </w:style>
  <w:style w:type="paragraph" w:customStyle="1" w:styleId="D4D3A455CB5441349F09A605974F8072">
    <w:name w:val="D4D3A455CB5441349F09A605974F8072"/>
    <w:rsid w:val="000C1B64"/>
  </w:style>
  <w:style w:type="paragraph" w:customStyle="1" w:styleId="3FB1E6AF858A4B7DBB356806D06CBE52">
    <w:name w:val="3FB1E6AF858A4B7DBB356806D06CBE52"/>
    <w:rsid w:val="000C1B64"/>
  </w:style>
  <w:style w:type="paragraph" w:customStyle="1" w:styleId="3A5CF82D84EA4C49AF614DE0F6379A3F">
    <w:name w:val="3A5CF82D84EA4C49AF614DE0F6379A3F"/>
    <w:rsid w:val="000C1B64"/>
  </w:style>
  <w:style w:type="paragraph" w:customStyle="1" w:styleId="510091F19D554593916BB2A62D8FA23B">
    <w:name w:val="510091F19D554593916BB2A62D8FA23B"/>
    <w:rsid w:val="000C1B64"/>
  </w:style>
  <w:style w:type="paragraph" w:customStyle="1" w:styleId="BD249BA3E85A4D2C839B87A1B4DE1687">
    <w:name w:val="BD249BA3E85A4D2C839B87A1B4DE1687"/>
    <w:rsid w:val="000C1B64"/>
  </w:style>
  <w:style w:type="paragraph" w:customStyle="1" w:styleId="B56F313BDD61426D9310BB523E4DDCBC">
    <w:name w:val="B56F313BDD61426D9310BB523E4DDCBC"/>
    <w:rsid w:val="000C1B64"/>
  </w:style>
  <w:style w:type="paragraph" w:customStyle="1" w:styleId="81D1C2C9773A49069E2B6255546B59BE">
    <w:name w:val="81D1C2C9773A49069E2B6255546B59BE"/>
    <w:rsid w:val="000C1B64"/>
  </w:style>
  <w:style w:type="paragraph" w:customStyle="1" w:styleId="8E4B1060EB9B4B96A4D722D95EEF60AC">
    <w:name w:val="8E4B1060EB9B4B96A4D722D95EEF60AC"/>
    <w:rsid w:val="000C1B64"/>
  </w:style>
  <w:style w:type="paragraph" w:customStyle="1" w:styleId="03274F28F1404B8E80D7495F55A8A247">
    <w:name w:val="03274F28F1404B8E80D7495F55A8A247"/>
    <w:rsid w:val="000C1B64"/>
  </w:style>
  <w:style w:type="paragraph" w:customStyle="1" w:styleId="3182008B1D3244D7870CB2198AE1847D">
    <w:name w:val="3182008B1D3244D7870CB2198AE1847D"/>
    <w:rsid w:val="000C1B64"/>
  </w:style>
  <w:style w:type="paragraph" w:customStyle="1" w:styleId="B023D311483741E0AD4082A13FBE5FFB">
    <w:name w:val="B023D311483741E0AD4082A13FBE5FFB"/>
    <w:rsid w:val="000C1B64"/>
  </w:style>
  <w:style w:type="paragraph" w:customStyle="1" w:styleId="73692D9D08B049B0A913F5422A38C804">
    <w:name w:val="73692D9D08B049B0A913F5422A38C804"/>
    <w:rsid w:val="000C1B64"/>
  </w:style>
  <w:style w:type="paragraph" w:customStyle="1" w:styleId="2EBF9B979CC347B4B9FDE875F5E2BE1E">
    <w:name w:val="2EBF9B979CC347B4B9FDE875F5E2BE1E"/>
    <w:rsid w:val="000C1B64"/>
  </w:style>
  <w:style w:type="paragraph" w:customStyle="1" w:styleId="2ED7C90390B44129A8BDF5267A7FD8E2">
    <w:name w:val="2ED7C90390B44129A8BDF5267A7FD8E2"/>
    <w:rsid w:val="000C1B64"/>
  </w:style>
  <w:style w:type="paragraph" w:customStyle="1" w:styleId="F2BB2802122C49FC9268C8EDD710573B">
    <w:name w:val="F2BB2802122C49FC9268C8EDD710573B"/>
    <w:rsid w:val="000C1B64"/>
  </w:style>
  <w:style w:type="paragraph" w:customStyle="1" w:styleId="C64EC91194B34234BE7359BE73616FC3">
    <w:name w:val="C64EC91194B34234BE7359BE73616FC3"/>
    <w:rsid w:val="000C1B64"/>
  </w:style>
  <w:style w:type="paragraph" w:customStyle="1" w:styleId="841FD87BDFBE4308847E7D566EB14FDF">
    <w:name w:val="841FD87BDFBE4308847E7D566EB14FDF"/>
    <w:rsid w:val="000C1B64"/>
  </w:style>
  <w:style w:type="paragraph" w:customStyle="1" w:styleId="0057F4BA620C42159AD58D413A2306B1">
    <w:name w:val="0057F4BA620C42159AD58D413A2306B1"/>
    <w:rsid w:val="000C1B64"/>
  </w:style>
  <w:style w:type="paragraph" w:customStyle="1" w:styleId="2685F25E31A8447C8E2FFFFEB7D2EF1F">
    <w:name w:val="2685F25E31A8447C8E2FFFFEB7D2EF1F"/>
    <w:rsid w:val="000C1B64"/>
  </w:style>
  <w:style w:type="paragraph" w:customStyle="1" w:styleId="BBC14CF3607646548FC5B02F9E07B08A">
    <w:name w:val="BBC14CF3607646548FC5B02F9E07B08A"/>
    <w:rsid w:val="000C1B64"/>
  </w:style>
  <w:style w:type="paragraph" w:customStyle="1" w:styleId="DB5A0B6DF1C8470E92FC94DF775E6CEB">
    <w:name w:val="DB5A0B6DF1C8470E92FC94DF775E6CEB"/>
    <w:rsid w:val="000C1B64"/>
  </w:style>
  <w:style w:type="paragraph" w:customStyle="1" w:styleId="50BB4BAC96E547998288D4E13B15ADFE">
    <w:name w:val="50BB4BAC96E547998288D4E13B15ADFE"/>
    <w:rsid w:val="000C1B64"/>
  </w:style>
  <w:style w:type="paragraph" w:customStyle="1" w:styleId="52819285C4F04457991C2D30B19CA2D7">
    <w:name w:val="52819285C4F04457991C2D30B19CA2D7"/>
    <w:rsid w:val="000C1B64"/>
  </w:style>
  <w:style w:type="paragraph" w:customStyle="1" w:styleId="0925977A8CE94A2B9218EEC3743AA0D1">
    <w:name w:val="0925977A8CE94A2B9218EEC3743AA0D1"/>
    <w:rsid w:val="000C1B64"/>
  </w:style>
  <w:style w:type="paragraph" w:customStyle="1" w:styleId="C3D450258EED4E57939CFAB243848F09">
    <w:name w:val="C3D450258EED4E57939CFAB243848F09"/>
    <w:rsid w:val="000C1B64"/>
  </w:style>
  <w:style w:type="paragraph" w:customStyle="1" w:styleId="8A26033C3D234C73A6C427A89ABB60E1">
    <w:name w:val="8A26033C3D234C73A6C427A89ABB60E1"/>
    <w:rsid w:val="000C1B64"/>
  </w:style>
  <w:style w:type="paragraph" w:customStyle="1" w:styleId="7A3ABCFC6D864A80943F868EDF211C10">
    <w:name w:val="7A3ABCFC6D864A80943F868EDF211C10"/>
    <w:rsid w:val="000C1B64"/>
  </w:style>
  <w:style w:type="paragraph" w:customStyle="1" w:styleId="1CDBBE5AA24C460FA2A975E2A0268087">
    <w:name w:val="1CDBBE5AA24C460FA2A975E2A0268087"/>
    <w:rsid w:val="000C1B64"/>
  </w:style>
  <w:style w:type="paragraph" w:customStyle="1" w:styleId="135F8C864F51476D8D33EFB55601E3F9">
    <w:name w:val="135F8C864F51476D8D33EFB55601E3F9"/>
    <w:rsid w:val="000C1B64"/>
  </w:style>
  <w:style w:type="paragraph" w:customStyle="1" w:styleId="CB74FB7224C447B2872A13961227E5D3">
    <w:name w:val="CB74FB7224C447B2872A13961227E5D3"/>
    <w:rsid w:val="000C1B64"/>
  </w:style>
  <w:style w:type="paragraph" w:customStyle="1" w:styleId="65019292093949DFA2E697E06F2AB169">
    <w:name w:val="65019292093949DFA2E697E06F2AB169"/>
    <w:rsid w:val="000C1B64"/>
  </w:style>
  <w:style w:type="paragraph" w:customStyle="1" w:styleId="3C6412483AD64114AEA25C989A109518">
    <w:name w:val="3C6412483AD64114AEA25C989A109518"/>
    <w:rsid w:val="000C1B64"/>
  </w:style>
  <w:style w:type="paragraph" w:customStyle="1" w:styleId="FCAF6D5C32C341B6BDE70FF265BE38C6">
    <w:name w:val="FCAF6D5C32C341B6BDE70FF265BE38C6"/>
    <w:rsid w:val="000C1B64"/>
  </w:style>
  <w:style w:type="paragraph" w:customStyle="1" w:styleId="BEF3158A201B44C38FB82BB40D5F8DA4">
    <w:name w:val="BEF3158A201B44C38FB82BB40D5F8DA4"/>
    <w:rsid w:val="000C1B64"/>
  </w:style>
  <w:style w:type="paragraph" w:customStyle="1" w:styleId="3C68EFA450E8429E908918A78190D4BA">
    <w:name w:val="3C68EFA450E8429E908918A78190D4BA"/>
    <w:rsid w:val="000C1B64"/>
  </w:style>
  <w:style w:type="paragraph" w:customStyle="1" w:styleId="0273076FE55D43729A506A4CE1F091A8">
    <w:name w:val="0273076FE55D43729A506A4CE1F091A8"/>
    <w:rsid w:val="000C1B64"/>
  </w:style>
  <w:style w:type="paragraph" w:customStyle="1" w:styleId="638CC6AD3CE1474E82FB60B6262F0A85">
    <w:name w:val="638CC6AD3CE1474E82FB60B6262F0A85"/>
    <w:rsid w:val="000C1B64"/>
  </w:style>
  <w:style w:type="paragraph" w:customStyle="1" w:styleId="4A7DCAF57A9C4520AB91C49042FC52DB">
    <w:name w:val="4A7DCAF57A9C4520AB91C49042FC52DB"/>
    <w:rsid w:val="000C1B64"/>
  </w:style>
  <w:style w:type="paragraph" w:customStyle="1" w:styleId="EEF137EB52954EA292D634259B20E34F">
    <w:name w:val="EEF137EB52954EA292D634259B20E34F"/>
    <w:rsid w:val="000C1B64"/>
  </w:style>
  <w:style w:type="paragraph" w:customStyle="1" w:styleId="7903EE0F711941259F6DA803AE28297B">
    <w:name w:val="7903EE0F711941259F6DA803AE28297B"/>
    <w:rsid w:val="000C1B64"/>
  </w:style>
  <w:style w:type="paragraph" w:customStyle="1" w:styleId="C9C089612BF94A35A9798549EC0ECD82">
    <w:name w:val="C9C089612BF94A35A9798549EC0ECD82"/>
    <w:rsid w:val="000C1B64"/>
  </w:style>
  <w:style w:type="paragraph" w:customStyle="1" w:styleId="838E749509FF4528AD0FFD4F81C75F39">
    <w:name w:val="838E749509FF4528AD0FFD4F81C75F39"/>
    <w:rsid w:val="000C1B64"/>
  </w:style>
  <w:style w:type="paragraph" w:customStyle="1" w:styleId="D34B2D09EF474CB2B546734ACE75E69E">
    <w:name w:val="D34B2D09EF474CB2B546734ACE75E69E"/>
    <w:rsid w:val="000C1B64"/>
  </w:style>
  <w:style w:type="paragraph" w:customStyle="1" w:styleId="B69589DEF4FA406E94C08E4CD2CC476E">
    <w:name w:val="B69589DEF4FA406E94C08E4CD2CC476E"/>
    <w:rsid w:val="000C1B64"/>
  </w:style>
  <w:style w:type="paragraph" w:customStyle="1" w:styleId="2FF9BEAB019E45BCA7055F6D1FB2986A">
    <w:name w:val="2FF9BEAB019E45BCA7055F6D1FB2986A"/>
    <w:rsid w:val="000C1B64"/>
  </w:style>
  <w:style w:type="paragraph" w:customStyle="1" w:styleId="359BB548474A421BB48F29FAA85457E8">
    <w:name w:val="359BB548474A421BB48F29FAA85457E8"/>
    <w:rsid w:val="000C1B64"/>
  </w:style>
  <w:style w:type="paragraph" w:customStyle="1" w:styleId="CD254CB519E440AC8DB6FB9131A14B93">
    <w:name w:val="CD254CB519E440AC8DB6FB9131A14B93"/>
    <w:rsid w:val="000C1B64"/>
  </w:style>
  <w:style w:type="paragraph" w:customStyle="1" w:styleId="D6F9E867107F42FB9CC0E84487E3616D">
    <w:name w:val="D6F9E867107F42FB9CC0E84487E3616D"/>
    <w:rsid w:val="000C1B64"/>
  </w:style>
  <w:style w:type="paragraph" w:customStyle="1" w:styleId="2731F58179AF4DF7BC9C3CAF2D2703AC">
    <w:name w:val="2731F58179AF4DF7BC9C3CAF2D2703AC"/>
    <w:rsid w:val="000C1B64"/>
  </w:style>
  <w:style w:type="paragraph" w:customStyle="1" w:styleId="F7038BDEC1B648248265095137A0BB9E">
    <w:name w:val="F7038BDEC1B648248265095137A0BB9E"/>
    <w:rsid w:val="000C1B64"/>
  </w:style>
  <w:style w:type="paragraph" w:customStyle="1" w:styleId="56D8370F24A642A683B64984C89DAD58">
    <w:name w:val="56D8370F24A642A683B64984C89DAD58"/>
    <w:rsid w:val="000C1B64"/>
  </w:style>
  <w:style w:type="paragraph" w:customStyle="1" w:styleId="12F34974AAB04C6EBEABAAD4D761F419">
    <w:name w:val="12F34974AAB04C6EBEABAAD4D761F419"/>
    <w:rsid w:val="000C1B64"/>
  </w:style>
  <w:style w:type="paragraph" w:customStyle="1" w:styleId="8889EBCA5BC447A3AC619FF27E78A329">
    <w:name w:val="8889EBCA5BC447A3AC619FF27E78A329"/>
    <w:rsid w:val="000C1B64"/>
  </w:style>
  <w:style w:type="paragraph" w:customStyle="1" w:styleId="984EAE3AC7AB426E9FE9AF9560C95C05">
    <w:name w:val="984EAE3AC7AB426E9FE9AF9560C95C05"/>
    <w:rsid w:val="000C1B64"/>
  </w:style>
  <w:style w:type="paragraph" w:customStyle="1" w:styleId="CD2EB9636E9C4FC680B4546F8B97DE25">
    <w:name w:val="CD2EB9636E9C4FC680B4546F8B97DE25"/>
    <w:rsid w:val="000C1B64"/>
  </w:style>
  <w:style w:type="paragraph" w:customStyle="1" w:styleId="9872396D103D462A885CBD4740BFAA43">
    <w:name w:val="9872396D103D462A885CBD4740BFAA43"/>
    <w:rsid w:val="000C1B64"/>
  </w:style>
  <w:style w:type="paragraph" w:customStyle="1" w:styleId="F184061E0A6B41888E4F881E00FC9AAE">
    <w:name w:val="F184061E0A6B41888E4F881E00FC9AAE"/>
    <w:rsid w:val="000C1B64"/>
  </w:style>
  <w:style w:type="paragraph" w:customStyle="1" w:styleId="34F5E5EE3C81458E995ECD6DD3589577">
    <w:name w:val="34F5E5EE3C81458E995ECD6DD3589577"/>
    <w:rsid w:val="000C1B64"/>
  </w:style>
  <w:style w:type="paragraph" w:customStyle="1" w:styleId="185C5CA499EB4C63A745AD1614DFE039">
    <w:name w:val="185C5CA499EB4C63A745AD1614DFE039"/>
    <w:rsid w:val="000C1B64"/>
  </w:style>
  <w:style w:type="paragraph" w:customStyle="1" w:styleId="31F2339F91064349812AB5D0E675FD25">
    <w:name w:val="31F2339F91064349812AB5D0E675FD25"/>
    <w:rsid w:val="000C1B64"/>
  </w:style>
  <w:style w:type="paragraph" w:customStyle="1" w:styleId="0FAD3F42B8354AEEA8BB7C58682BB04A">
    <w:name w:val="0FAD3F42B8354AEEA8BB7C58682BB04A"/>
    <w:rsid w:val="000C1B64"/>
  </w:style>
  <w:style w:type="paragraph" w:customStyle="1" w:styleId="52BF1D8AA4AC4FD1B77C0C8DF40AFE3C">
    <w:name w:val="52BF1D8AA4AC4FD1B77C0C8DF40AFE3C"/>
    <w:rsid w:val="000C1B64"/>
  </w:style>
  <w:style w:type="paragraph" w:customStyle="1" w:styleId="C4DB3583F77849FDBCCA0516C6448E2F">
    <w:name w:val="C4DB3583F77849FDBCCA0516C6448E2F"/>
    <w:rsid w:val="000C1B64"/>
  </w:style>
  <w:style w:type="paragraph" w:customStyle="1" w:styleId="A086CEFF936B4DD0A5B49D12A84D4CAB">
    <w:name w:val="A086CEFF936B4DD0A5B49D12A84D4CAB"/>
    <w:rsid w:val="000C1B64"/>
  </w:style>
  <w:style w:type="paragraph" w:customStyle="1" w:styleId="EFB4339D14A34CE586B15DA74031A719">
    <w:name w:val="EFB4339D14A34CE586B15DA74031A719"/>
    <w:rsid w:val="000C1B64"/>
  </w:style>
  <w:style w:type="paragraph" w:customStyle="1" w:styleId="9F7D498D8B24464A81BAC37EE33B02B4">
    <w:name w:val="9F7D498D8B24464A81BAC37EE33B02B4"/>
    <w:rsid w:val="000C1B64"/>
  </w:style>
  <w:style w:type="paragraph" w:customStyle="1" w:styleId="2ADEBB5B65474F36A827C091F11837C4">
    <w:name w:val="2ADEBB5B65474F36A827C091F11837C4"/>
    <w:rsid w:val="000C1B64"/>
  </w:style>
  <w:style w:type="paragraph" w:customStyle="1" w:styleId="AC4AF2E855E548F8B73C160CA10E3A72">
    <w:name w:val="AC4AF2E855E548F8B73C160CA10E3A72"/>
    <w:rsid w:val="000C1B64"/>
  </w:style>
  <w:style w:type="paragraph" w:customStyle="1" w:styleId="B30BD8149974468BBF219EF1B49D4DB9">
    <w:name w:val="B30BD8149974468BBF219EF1B49D4DB9"/>
    <w:rsid w:val="000C1B64"/>
  </w:style>
  <w:style w:type="paragraph" w:customStyle="1" w:styleId="CC80149C28C6475980DFCCACC06739AB">
    <w:name w:val="CC80149C28C6475980DFCCACC06739AB"/>
    <w:rsid w:val="000C1B64"/>
  </w:style>
  <w:style w:type="paragraph" w:customStyle="1" w:styleId="9F2BF28837DB4CBFA9E4DC36CA25DADB">
    <w:name w:val="9F2BF28837DB4CBFA9E4DC36CA25DADB"/>
    <w:rsid w:val="000C1B64"/>
  </w:style>
  <w:style w:type="paragraph" w:customStyle="1" w:styleId="F18ED261D71E412C899B248F2ABA1890">
    <w:name w:val="F18ED261D71E412C899B248F2ABA1890"/>
    <w:rsid w:val="000C1B64"/>
  </w:style>
  <w:style w:type="paragraph" w:customStyle="1" w:styleId="B2C891555456471A94D32F10E734FFE6">
    <w:name w:val="B2C891555456471A94D32F10E734FFE6"/>
    <w:rsid w:val="000C1B64"/>
  </w:style>
  <w:style w:type="paragraph" w:customStyle="1" w:styleId="A61EF0DBBF364A9E87AA692C7E20B594">
    <w:name w:val="A61EF0DBBF364A9E87AA692C7E20B594"/>
    <w:rsid w:val="000C1B64"/>
  </w:style>
  <w:style w:type="paragraph" w:customStyle="1" w:styleId="34BC80F57F29493EB6C927912207F569">
    <w:name w:val="34BC80F57F29493EB6C927912207F569"/>
    <w:rsid w:val="000C1B64"/>
  </w:style>
  <w:style w:type="paragraph" w:customStyle="1" w:styleId="84D1D08FC9494AB39ABE062C04422400">
    <w:name w:val="84D1D08FC9494AB39ABE062C04422400"/>
    <w:rsid w:val="000C1B64"/>
  </w:style>
  <w:style w:type="paragraph" w:customStyle="1" w:styleId="34017844DFF3443DB40142F8CBB02EA2">
    <w:name w:val="34017844DFF3443DB40142F8CBB02EA2"/>
    <w:rsid w:val="000C1B64"/>
  </w:style>
  <w:style w:type="paragraph" w:customStyle="1" w:styleId="A099B7264EE745A69FF68EBC41C327F4">
    <w:name w:val="A099B7264EE745A69FF68EBC41C327F4"/>
    <w:rsid w:val="000C1B64"/>
  </w:style>
  <w:style w:type="paragraph" w:customStyle="1" w:styleId="69AC520DB93D4A0683A9D74BB548FE5D">
    <w:name w:val="69AC520DB93D4A0683A9D74BB548FE5D"/>
    <w:rsid w:val="000C1B64"/>
  </w:style>
  <w:style w:type="paragraph" w:customStyle="1" w:styleId="A88FA1D89F85498988A29CC47A26A9C7">
    <w:name w:val="A88FA1D89F85498988A29CC47A26A9C7"/>
    <w:rsid w:val="000C1B64"/>
  </w:style>
  <w:style w:type="paragraph" w:customStyle="1" w:styleId="487E392E94E74273B18754D159FF9305">
    <w:name w:val="487E392E94E74273B18754D159FF9305"/>
    <w:rsid w:val="000C1B64"/>
  </w:style>
  <w:style w:type="paragraph" w:customStyle="1" w:styleId="9BF9061F219C410EB6C83890456A5907">
    <w:name w:val="9BF9061F219C410EB6C83890456A5907"/>
    <w:rsid w:val="000C1B64"/>
  </w:style>
  <w:style w:type="paragraph" w:customStyle="1" w:styleId="211C04AEB78340BDA4672F5FEFB8211D">
    <w:name w:val="211C04AEB78340BDA4672F5FEFB8211D"/>
    <w:rsid w:val="000C1B64"/>
  </w:style>
  <w:style w:type="paragraph" w:customStyle="1" w:styleId="066D98AF7C334659A4907CBB2F9F2432">
    <w:name w:val="066D98AF7C334659A4907CBB2F9F2432"/>
    <w:rsid w:val="000C1B64"/>
  </w:style>
  <w:style w:type="paragraph" w:customStyle="1" w:styleId="35BD3FD5ACA94ECDA4199BD53C208F45">
    <w:name w:val="35BD3FD5ACA94ECDA4199BD53C208F45"/>
    <w:rsid w:val="000C1B64"/>
  </w:style>
  <w:style w:type="paragraph" w:customStyle="1" w:styleId="AED63CE9461646EBBF6B918BE85CCEB9">
    <w:name w:val="AED63CE9461646EBBF6B918BE85CCEB9"/>
    <w:rsid w:val="000C1B64"/>
  </w:style>
  <w:style w:type="paragraph" w:customStyle="1" w:styleId="1D83F47003D44E04B6B27E5E1DD6B80C">
    <w:name w:val="1D83F47003D44E04B6B27E5E1DD6B80C"/>
    <w:rsid w:val="000C1B64"/>
  </w:style>
  <w:style w:type="paragraph" w:customStyle="1" w:styleId="D7FE12D249A043E880868427D6FDF4AD">
    <w:name w:val="D7FE12D249A043E880868427D6FDF4AD"/>
    <w:rsid w:val="000C1B64"/>
  </w:style>
  <w:style w:type="paragraph" w:customStyle="1" w:styleId="B251994961214078A392965EF03A5253">
    <w:name w:val="B251994961214078A392965EF03A5253"/>
    <w:rsid w:val="000C1B64"/>
  </w:style>
  <w:style w:type="paragraph" w:customStyle="1" w:styleId="139BAC82F8F2465AAFF6124AFC6139E7">
    <w:name w:val="139BAC82F8F2465AAFF6124AFC6139E7"/>
    <w:rsid w:val="000C1B64"/>
  </w:style>
  <w:style w:type="paragraph" w:customStyle="1" w:styleId="34BA9A669646444397E0A9A696D8F0AE">
    <w:name w:val="34BA9A669646444397E0A9A696D8F0AE"/>
    <w:rsid w:val="000C1B64"/>
  </w:style>
  <w:style w:type="paragraph" w:customStyle="1" w:styleId="A693BB7463F14235B58E4399B2BCFBF5">
    <w:name w:val="A693BB7463F14235B58E4399B2BCFBF5"/>
    <w:rsid w:val="000C1B64"/>
  </w:style>
  <w:style w:type="paragraph" w:customStyle="1" w:styleId="07F72AFB06534BDF9BC3E4C62028FC8D">
    <w:name w:val="07F72AFB06534BDF9BC3E4C62028FC8D"/>
    <w:rsid w:val="000C1B64"/>
  </w:style>
  <w:style w:type="paragraph" w:customStyle="1" w:styleId="2F3F8B25007A4E4CAB3407DA4D91FF8E">
    <w:name w:val="2F3F8B25007A4E4CAB3407DA4D91FF8E"/>
    <w:rsid w:val="000C1B64"/>
  </w:style>
  <w:style w:type="paragraph" w:customStyle="1" w:styleId="42B438182EEA451DB53AB4BF91D5764D">
    <w:name w:val="42B438182EEA451DB53AB4BF91D5764D"/>
    <w:rsid w:val="000C1B64"/>
  </w:style>
  <w:style w:type="paragraph" w:customStyle="1" w:styleId="802F7FD403654B0D8B26E8F91EB0CDDB">
    <w:name w:val="802F7FD403654B0D8B26E8F91EB0CDDB"/>
    <w:rsid w:val="000C1B64"/>
  </w:style>
  <w:style w:type="paragraph" w:customStyle="1" w:styleId="0ED1F495C61641F0A031AC2891B0B1DB">
    <w:name w:val="0ED1F495C61641F0A031AC2891B0B1DB"/>
    <w:rsid w:val="000C1B64"/>
  </w:style>
  <w:style w:type="paragraph" w:customStyle="1" w:styleId="FFC4B829DA0548EBA3F52777D9A427EC">
    <w:name w:val="FFC4B829DA0548EBA3F52777D9A427EC"/>
    <w:rsid w:val="000C1B64"/>
  </w:style>
  <w:style w:type="paragraph" w:customStyle="1" w:styleId="252659F0445B4F77A391603EA6B0ED6F">
    <w:name w:val="252659F0445B4F77A391603EA6B0ED6F"/>
    <w:rsid w:val="000C1B64"/>
  </w:style>
  <w:style w:type="paragraph" w:customStyle="1" w:styleId="32FB5515AB354D1A81047F4DF49CAE59">
    <w:name w:val="32FB5515AB354D1A81047F4DF49CAE59"/>
    <w:rsid w:val="000C1B64"/>
  </w:style>
  <w:style w:type="paragraph" w:customStyle="1" w:styleId="1FA2BD16D8F54B899E1AC348A516C945">
    <w:name w:val="1FA2BD16D8F54B899E1AC348A516C945"/>
    <w:rsid w:val="000C1B64"/>
  </w:style>
  <w:style w:type="paragraph" w:customStyle="1" w:styleId="1348200EA927426AB7B884C2824F73D0">
    <w:name w:val="1348200EA927426AB7B884C2824F73D0"/>
    <w:rsid w:val="000C1B64"/>
  </w:style>
  <w:style w:type="paragraph" w:customStyle="1" w:styleId="1B1B52BD6EF4401789360AAD60C3807C">
    <w:name w:val="1B1B52BD6EF4401789360AAD60C3807C"/>
    <w:rsid w:val="000C1B64"/>
  </w:style>
  <w:style w:type="paragraph" w:customStyle="1" w:styleId="EA964F9581AB46E8A492C2FE892BD33B">
    <w:name w:val="EA964F9581AB46E8A492C2FE892BD33B"/>
    <w:rsid w:val="000C1B64"/>
  </w:style>
  <w:style w:type="paragraph" w:customStyle="1" w:styleId="CD45C832FCBF4962831F598682239DCC">
    <w:name w:val="CD45C832FCBF4962831F598682239DCC"/>
    <w:rsid w:val="000C1B64"/>
  </w:style>
  <w:style w:type="paragraph" w:customStyle="1" w:styleId="97E847310F744D40BB1C9F9258D05C49">
    <w:name w:val="97E847310F744D40BB1C9F9258D05C49"/>
    <w:rsid w:val="000C1B64"/>
  </w:style>
  <w:style w:type="paragraph" w:customStyle="1" w:styleId="49A676C915484FB48031DFB46D4B8324">
    <w:name w:val="49A676C915484FB48031DFB46D4B8324"/>
    <w:rsid w:val="000C1B64"/>
  </w:style>
  <w:style w:type="paragraph" w:customStyle="1" w:styleId="D353680957D348A996068CCAF7E0A087">
    <w:name w:val="D353680957D348A996068CCAF7E0A087"/>
    <w:rsid w:val="000C1B64"/>
  </w:style>
  <w:style w:type="paragraph" w:customStyle="1" w:styleId="87ACCE294B074370AE8FE1F3E91DE9E6">
    <w:name w:val="87ACCE294B074370AE8FE1F3E91DE9E6"/>
    <w:rsid w:val="000C1B64"/>
  </w:style>
  <w:style w:type="paragraph" w:customStyle="1" w:styleId="2427F28ABACD4F5F8F3CC74558060CA8">
    <w:name w:val="2427F28ABACD4F5F8F3CC74558060CA8"/>
    <w:rsid w:val="000C1B64"/>
  </w:style>
  <w:style w:type="paragraph" w:customStyle="1" w:styleId="D9CC47D39FAF4D46A6B5CC1DDBE57EF7">
    <w:name w:val="D9CC47D39FAF4D46A6B5CC1DDBE57EF7"/>
    <w:rsid w:val="000C1B64"/>
  </w:style>
  <w:style w:type="paragraph" w:customStyle="1" w:styleId="4BD412BF20014B28978E116416EE1A10">
    <w:name w:val="4BD412BF20014B28978E116416EE1A10"/>
    <w:rsid w:val="000C1B64"/>
  </w:style>
  <w:style w:type="paragraph" w:customStyle="1" w:styleId="46C19862F7144B0BA527BA3079C09A3A">
    <w:name w:val="46C19862F7144B0BA527BA3079C09A3A"/>
    <w:rsid w:val="000C1B64"/>
  </w:style>
  <w:style w:type="paragraph" w:customStyle="1" w:styleId="66CE2E2BF8304504B95C02B82B1B49A0">
    <w:name w:val="66CE2E2BF8304504B95C02B82B1B49A0"/>
    <w:rsid w:val="000C1B64"/>
  </w:style>
  <w:style w:type="paragraph" w:customStyle="1" w:styleId="6049B6EAA018431DB6183BD677122991">
    <w:name w:val="6049B6EAA018431DB6183BD677122991"/>
    <w:rsid w:val="000C1B64"/>
  </w:style>
  <w:style w:type="paragraph" w:customStyle="1" w:styleId="2ED683D51BB0437294BEB879EE5A5DF9">
    <w:name w:val="2ED683D51BB0437294BEB879EE5A5DF9"/>
    <w:rsid w:val="000C1B64"/>
  </w:style>
  <w:style w:type="paragraph" w:customStyle="1" w:styleId="B4283D8622AF46EEA61C48902059766B">
    <w:name w:val="B4283D8622AF46EEA61C48902059766B"/>
    <w:rsid w:val="000C1B64"/>
  </w:style>
  <w:style w:type="paragraph" w:customStyle="1" w:styleId="7FE70EC3296C475FABFAA0549BCA3C34">
    <w:name w:val="7FE70EC3296C475FABFAA0549BCA3C34"/>
    <w:rsid w:val="000C1B64"/>
  </w:style>
  <w:style w:type="paragraph" w:customStyle="1" w:styleId="44A6557F780B46D5AB5E904CAEBF105F">
    <w:name w:val="44A6557F780B46D5AB5E904CAEBF105F"/>
    <w:rsid w:val="000C1B64"/>
  </w:style>
  <w:style w:type="paragraph" w:customStyle="1" w:styleId="17EFE641997144A1B8C630E6BF347A42">
    <w:name w:val="17EFE641997144A1B8C630E6BF347A42"/>
    <w:rsid w:val="000C1B64"/>
  </w:style>
  <w:style w:type="paragraph" w:customStyle="1" w:styleId="F4C4C3FA016242E2BF8AFBAF0109C306">
    <w:name w:val="F4C4C3FA016242E2BF8AFBAF0109C306"/>
    <w:rsid w:val="007B59C0"/>
  </w:style>
  <w:style w:type="paragraph" w:customStyle="1" w:styleId="3F15D360BA034839975F76EB1EF217F0">
    <w:name w:val="3F15D360BA034839975F76EB1EF217F0"/>
    <w:rsid w:val="007B59C0"/>
  </w:style>
  <w:style w:type="paragraph" w:customStyle="1" w:styleId="516033C1FCD347AA9539CB33A221594528">
    <w:name w:val="516033C1FCD347AA9539CB33A221594528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7">
    <w:name w:val="DB048976760043E99C598619B144102117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5">
    <w:name w:val="5AF1A2E2792140AB861BAA2F75C47CD415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4">
    <w:name w:val="A9F8749F8DCD403BA952E282390C2312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4">
    <w:name w:val="263E145AA9384AB58E8675CDE77D19CF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4">
    <w:name w:val="B56220EFA9D34BB786DF7319F806C8FD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4">
    <w:name w:val="005771688CCD49F19E09326071864406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2">
    <w:name w:val="FB6300FC402E46E38CCFB56CA37118D52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2">
    <w:name w:val="72C028934EA44B6B9717CFBC75EF82C62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4">
    <w:name w:val="596A857F4C7F41419E1FBD4BD787CB51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1">
    <w:name w:val="D5F083644B72465C9D2C28B1D7A5BF38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4">
    <w:name w:val="27714BC21D2A4BF0916BD6CAC889D81C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3">
    <w:name w:val="4DACB43CB10C4FE987939B3257873F9A3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1">
    <w:name w:val="3F15D360BA034839975F76EB1EF217F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1">
    <w:name w:val="D42DED697AB14039AF6F3FCB4C5067A3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1">
    <w:name w:val="6002D2DF65874DD7A9A5C4B4F0B45D90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1">
    <w:name w:val="ACD37FF0E02F457C9247BB0945655A7D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1">
    <w:name w:val="732FD6BDFCEC41D68E4494FF47A84BFC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1">
    <w:name w:val="14A911909DDC40A2AD23ABDE687ABECA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1">
    <w:name w:val="FE4C3CB1DB5C44E4863477C2A9A96D14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1">
    <w:name w:val="D1E9DF45F5924949A2CBF9B2CBB0349B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1">
    <w:name w:val="D6C721336BF643DFB032984CE5EEFE4A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A6557F780B46D5AB5E904CAEBF105F1">
    <w:name w:val="44A6557F780B46D5AB5E904CAEBF105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EFE641997144A1B8C630E6BF347A421">
    <w:name w:val="17EFE641997144A1B8C630E6BF347A4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D2EB9636E9C4FC680B4546F8B97DE251">
    <w:name w:val="CD2EB9636E9C4FC680B4546F8B97DE2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872396D103D462A885CBD4740BFAA431">
    <w:name w:val="9872396D103D462A885CBD4740BFAA43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84061E0A6B41888E4F881E00FC9AAE1">
    <w:name w:val="F184061E0A6B41888E4F881E00FC9AA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F5E5EE3C81458E995ECD6DD35895771">
    <w:name w:val="34F5E5EE3C81458E995ECD6DD358957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85C5CA499EB4C63A745AD1614DFE0391">
    <w:name w:val="185C5CA499EB4C63A745AD1614DFE03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F2339F91064349812AB5D0E675FD251">
    <w:name w:val="31F2339F91064349812AB5D0E675FD2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FAD3F42B8354AEEA8BB7C58682BB04A1">
    <w:name w:val="0FAD3F42B8354AEEA8BB7C58682BB04A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2BF1D8AA4AC4FD1B77C0C8DF40AFE3C1">
    <w:name w:val="52BF1D8AA4AC4FD1B77C0C8DF40AFE3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DB3583F77849FDBCCA0516C6448E2F1">
    <w:name w:val="C4DB3583F77849FDBCCA0516C6448E2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86CEFF936B4DD0A5B49D12A84D4CAB1">
    <w:name w:val="A086CEFF936B4DD0A5B49D12A84D4CA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4339D14A34CE586B15DA74031A7191">
    <w:name w:val="EFB4339D14A34CE586B15DA74031A71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F7D498D8B24464A81BAC37EE33B02B41">
    <w:name w:val="9F7D498D8B24464A81BAC37EE33B02B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ADEBB5B65474F36A827C091F11837C41">
    <w:name w:val="2ADEBB5B65474F36A827C091F11837C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4AF2E855E548F8B73C160CA10E3A721">
    <w:name w:val="AC4AF2E855E548F8B73C160CA10E3A7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30BD8149974468BBF219EF1B49D4DB91">
    <w:name w:val="B30BD8149974468BBF219EF1B49D4DB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C80149C28C6475980DFCCACC06739AB1">
    <w:name w:val="CC80149C28C6475980DFCCACC06739A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F2BF28837DB4CBFA9E4DC36CA25DADB1">
    <w:name w:val="9F2BF28837DB4CBFA9E4DC36CA25DA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8ED261D71E412C899B248F2ABA18901">
    <w:name w:val="F18ED261D71E412C899B248F2ABA189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C891555456471A94D32F10E734FFE61">
    <w:name w:val="B2C891555456471A94D32F10E734FFE6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1EF0DBBF364A9E87AA692C7E20B5941">
    <w:name w:val="A61EF0DBBF364A9E87AA692C7E20B59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BC80F57F29493EB6C927912207F5691">
    <w:name w:val="34BC80F57F29493EB6C927912207F56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4D1D08FC9494AB39ABE062C044224001">
    <w:name w:val="84D1D08FC9494AB39ABE062C0442240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017844DFF3443DB40142F8CBB02EA21">
    <w:name w:val="34017844DFF3443DB40142F8CBB02EA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99B7264EE745A69FF68EBC41C327F41">
    <w:name w:val="A099B7264EE745A69FF68EBC41C327F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9AC520DB93D4A0683A9D74BB548FE5D1">
    <w:name w:val="69AC520DB93D4A0683A9D74BB548FE5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88FA1D89F85498988A29CC47A26A9C71">
    <w:name w:val="A88FA1D89F85498988A29CC47A26A9C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7E392E94E74273B18754D159FF93051">
    <w:name w:val="487E392E94E74273B18754D159FF930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F9061F219C410EB6C83890456A59071">
    <w:name w:val="9BF9061F219C410EB6C83890456A590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C04AEB78340BDA4672F5FEFB8211D1">
    <w:name w:val="211C04AEB78340BDA4672F5FEFB8211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66D98AF7C334659A4907CBB2F9F24321">
    <w:name w:val="066D98AF7C334659A4907CBB2F9F243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BD3FD5ACA94ECDA4199BD53C208F451">
    <w:name w:val="35BD3FD5ACA94ECDA4199BD53C208F4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ED63CE9461646EBBF6B918BE85CCEB91">
    <w:name w:val="AED63CE9461646EBBF6B918BE85CCEB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D83F47003D44E04B6B27E5E1DD6B80C1">
    <w:name w:val="1D83F47003D44E04B6B27E5E1DD6B80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7FE12D249A043E880868427D6FDF4AD1">
    <w:name w:val="D7FE12D249A043E880868427D6FDF4A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51994961214078A392965EF03A52531">
    <w:name w:val="B251994961214078A392965EF03A5253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39BAC82F8F2465AAFF6124AFC6139E71">
    <w:name w:val="139BAC82F8F2465AAFF6124AFC6139E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BA9A669646444397E0A9A696D8F0AE1">
    <w:name w:val="34BA9A669646444397E0A9A696D8F0A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93BB7463F14235B58E4399B2BCFBF51">
    <w:name w:val="A693BB7463F14235B58E4399B2BCFBF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F72AFB06534BDF9BC3E4C62028FC8D1">
    <w:name w:val="07F72AFB06534BDF9BC3E4C62028FC8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3F8B25007A4E4CAB3407DA4D91FF8E1">
    <w:name w:val="2F3F8B25007A4E4CAB3407DA4D91FF8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B438182EEA451DB53AB4BF91D5764D1">
    <w:name w:val="42B438182EEA451DB53AB4BF91D5764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2F7FD403654B0D8B26E8F91EB0CDDB1">
    <w:name w:val="802F7FD403654B0D8B26E8F91EB0CD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ED1F495C61641F0A031AC2891B0B1DB1">
    <w:name w:val="0ED1F495C61641F0A031AC2891B0B1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C4B829DA0548EBA3F52777D9A427EC1">
    <w:name w:val="FFC4B829DA0548EBA3F52777D9A427E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2659F0445B4F77A391603EA6B0ED6F1">
    <w:name w:val="252659F0445B4F77A391603EA6B0ED6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FB5515AB354D1A81047F4DF49CAE591">
    <w:name w:val="32FB5515AB354D1A81047F4DF49CAE5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FA2BD16D8F54B899E1AC348A516C9451">
    <w:name w:val="1FA2BD16D8F54B899E1AC348A516C94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348200EA927426AB7B884C2824F73D01">
    <w:name w:val="1348200EA927426AB7B884C2824F73D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1B52BD6EF4401789360AAD60C3807C1">
    <w:name w:val="1B1B52BD6EF4401789360AAD60C3807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964F9581AB46E8A492C2FE892BD33B1">
    <w:name w:val="EA964F9581AB46E8A492C2FE892BD33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D45C832FCBF4962831F598682239DCC1">
    <w:name w:val="CD45C832FCBF4962831F598682239DC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7E847310F744D40BB1C9F9258D05C491">
    <w:name w:val="97E847310F744D40BB1C9F9258D05C4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A676C915484FB48031DFB46D4B83241">
    <w:name w:val="49A676C915484FB48031DFB46D4B832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53680957D348A996068CCAF7E0A0871">
    <w:name w:val="D353680957D348A996068CCAF7E0A08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ACCE294B074370AE8FE1F3E91DE9E61">
    <w:name w:val="87ACCE294B074370AE8FE1F3E91DE9E6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27F28ABACD4F5F8F3CC74558060CA81">
    <w:name w:val="2427F28ABACD4F5F8F3CC74558060CA8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CC47D39FAF4D46A6B5CC1DDBE57EF71">
    <w:name w:val="D9CC47D39FAF4D46A6B5CC1DDBE57EF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BD412BF20014B28978E116416EE1A101">
    <w:name w:val="4BD412BF20014B28978E116416EE1A1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6C19862F7144B0BA527BA3079C09A3A1">
    <w:name w:val="46C19862F7144B0BA527BA3079C09A3A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6CE2E2BF8304504B95C02B82B1B49A01">
    <w:name w:val="66CE2E2BF8304504B95C02B82B1B49A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49B6EAA018431DB6183BD6771229911">
    <w:name w:val="6049B6EAA018431DB6183BD67712299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ED683D51BB0437294BEB879EE5A5DF91">
    <w:name w:val="2ED683D51BB0437294BEB879EE5A5DF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283D8622AF46EEA61C48902059766B1">
    <w:name w:val="B4283D8622AF46EEA61C48902059766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FE70EC3296C475FABFAA0549BCA3C341">
    <w:name w:val="7FE70EC3296C475FABFAA0549BCA3C3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2FB9ED7CC8845A0A58BA0F0F41A8E2C">
    <w:name w:val="F2FB9ED7CC8845A0A58BA0F0F41A8E2C"/>
    <w:rsid w:val="007B59C0"/>
  </w:style>
  <w:style w:type="paragraph" w:customStyle="1" w:styleId="E9EDBC8E58444AEEA8360B63E3ED1593">
    <w:name w:val="E9EDBC8E58444AEEA8360B63E3ED1593"/>
    <w:rsid w:val="007B59C0"/>
  </w:style>
  <w:style w:type="paragraph" w:customStyle="1" w:styleId="F967C92BE7D14E9BBA162C3D8EFD44B6">
    <w:name w:val="F967C92BE7D14E9BBA162C3D8EFD44B6"/>
    <w:rsid w:val="007B59C0"/>
  </w:style>
  <w:style w:type="paragraph" w:customStyle="1" w:styleId="D7A0EA6BFC86481F8C16D1820064E780">
    <w:name w:val="D7A0EA6BFC86481F8C16D1820064E780"/>
    <w:rsid w:val="007B59C0"/>
  </w:style>
  <w:style w:type="paragraph" w:customStyle="1" w:styleId="458893DF74284DEDB02DABD74EB5B2AB">
    <w:name w:val="458893DF74284DEDB02DABD74EB5B2AB"/>
    <w:rsid w:val="007B59C0"/>
  </w:style>
  <w:style w:type="paragraph" w:customStyle="1" w:styleId="17071BC619D6412796DA069F68BC2CA9">
    <w:name w:val="17071BC619D6412796DA069F68BC2CA9"/>
    <w:rsid w:val="007B59C0"/>
  </w:style>
  <w:style w:type="paragraph" w:customStyle="1" w:styleId="877B31DF019A49978315214569EC4C2C">
    <w:name w:val="877B31DF019A49978315214569EC4C2C"/>
    <w:rsid w:val="00D97F75"/>
  </w:style>
  <w:style w:type="paragraph" w:customStyle="1" w:styleId="81D65F1E18D94783B49DD664A4CADDD5">
    <w:name w:val="81D65F1E18D94783B49DD664A4CADDD5"/>
    <w:rsid w:val="00D97F75"/>
  </w:style>
  <w:style w:type="paragraph" w:customStyle="1" w:styleId="01923B2CFA8B4A5FA04B1DF8A6B61418">
    <w:name w:val="01923B2CFA8B4A5FA04B1DF8A6B61418"/>
    <w:rsid w:val="00D97F75"/>
  </w:style>
  <w:style w:type="paragraph" w:customStyle="1" w:styleId="E73582B2E48D4567881547748A44EC01">
    <w:name w:val="E73582B2E48D4567881547748A44EC01"/>
    <w:rsid w:val="00D97F75"/>
  </w:style>
  <w:style w:type="paragraph" w:customStyle="1" w:styleId="EBB246EE4A85495EBD756137CC18470A">
    <w:name w:val="EBB246EE4A85495EBD756137CC18470A"/>
    <w:rsid w:val="00D97F75"/>
  </w:style>
  <w:style w:type="paragraph" w:customStyle="1" w:styleId="A2EA76D699DD4EA78544CC6CB667A320">
    <w:name w:val="A2EA76D699DD4EA78544CC6CB667A320"/>
    <w:rsid w:val="00DD4139"/>
  </w:style>
  <w:style w:type="paragraph" w:customStyle="1" w:styleId="D7C80B029AEE4ADD8AFF5FAB02DA54B4">
    <w:name w:val="D7C80B029AEE4ADD8AFF5FAB02DA54B4"/>
    <w:rsid w:val="00DD4139"/>
  </w:style>
  <w:style w:type="paragraph" w:customStyle="1" w:styleId="5054C95EB9C0463D83D3CB1F9799C0A1">
    <w:name w:val="5054C95EB9C0463D83D3CB1F9799C0A1"/>
    <w:rsid w:val="00DD4139"/>
  </w:style>
  <w:style w:type="paragraph" w:customStyle="1" w:styleId="DBA565DA57144D08A81A5DAB5C977527">
    <w:name w:val="DBA565DA57144D08A81A5DAB5C977527"/>
    <w:rsid w:val="00DD4139"/>
  </w:style>
  <w:style w:type="paragraph" w:customStyle="1" w:styleId="6651A76D9FA341BC8AFDD4397CC58AE5">
    <w:name w:val="6651A76D9FA341BC8AFDD4397CC58AE5"/>
    <w:rsid w:val="00DD4139"/>
  </w:style>
  <w:style w:type="paragraph" w:customStyle="1" w:styleId="8C5BC81F31784CF89A66603B53588C98">
    <w:name w:val="8C5BC81F31784CF89A66603B53588C98"/>
    <w:rsid w:val="00DD4139"/>
  </w:style>
  <w:style w:type="paragraph" w:customStyle="1" w:styleId="005E639E336B4E98A515031E8301B4B6">
    <w:name w:val="005E639E336B4E98A515031E8301B4B6"/>
    <w:rsid w:val="00DD4139"/>
  </w:style>
  <w:style w:type="paragraph" w:customStyle="1" w:styleId="3A530BE616D449C2B51F20EA64BF5126">
    <w:name w:val="3A530BE616D449C2B51F20EA64BF5126"/>
    <w:rsid w:val="00DD4139"/>
  </w:style>
  <w:style w:type="paragraph" w:customStyle="1" w:styleId="E60F0DBBC6EF4CA89C6E8D0BE2E5E3FF">
    <w:name w:val="E60F0DBBC6EF4CA89C6E8D0BE2E5E3FF"/>
    <w:rsid w:val="00DD4139"/>
  </w:style>
  <w:style w:type="paragraph" w:customStyle="1" w:styleId="28B8012C69274CBC80DB1FCEE2782308">
    <w:name w:val="28B8012C69274CBC80DB1FCEE2782308"/>
    <w:rsid w:val="00DD4139"/>
  </w:style>
  <w:style w:type="paragraph" w:customStyle="1" w:styleId="ED7E2A7BC7A74C4C81FACC28180852F0">
    <w:name w:val="ED7E2A7BC7A74C4C81FACC28180852F0"/>
    <w:rsid w:val="00DD4139"/>
  </w:style>
  <w:style w:type="paragraph" w:customStyle="1" w:styleId="614C38595660431885B6BE0CD3A67B59">
    <w:name w:val="614C38595660431885B6BE0CD3A67B59"/>
    <w:rsid w:val="00DD4139"/>
  </w:style>
  <w:style w:type="paragraph" w:customStyle="1" w:styleId="6D4765D2C1554810955228E9E93F1D9D">
    <w:name w:val="6D4765D2C1554810955228E9E93F1D9D"/>
    <w:rsid w:val="00DD4139"/>
  </w:style>
  <w:style w:type="paragraph" w:customStyle="1" w:styleId="C2352CB26B554FEDA4C3855C5524A393">
    <w:name w:val="C2352CB26B554FEDA4C3855C5524A393"/>
    <w:rsid w:val="00DD4139"/>
  </w:style>
  <w:style w:type="paragraph" w:customStyle="1" w:styleId="7E37C4C841FF4A2A9AD6D58666DCFD5B">
    <w:name w:val="7E37C4C841FF4A2A9AD6D58666DCFD5B"/>
    <w:rsid w:val="00DD4139"/>
  </w:style>
  <w:style w:type="paragraph" w:customStyle="1" w:styleId="FA80FFE21E20409D8201E069E2BA761A">
    <w:name w:val="FA80FFE21E20409D8201E069E2BA761A"/>
    <w:rsid w:val="00DD4139"/>
  </w:style>
  <w:style w:type="paragraph" w:customStyle="1" w:styleId="A2688F1521BD4FE4B14DC9A0F314BF5C">
    <w:name w:val="A2688F1521BD4FE4B14DC9A0F314BF5C"/>
    <w:rsid w:val="00DD4139"/>
  </w:style>
  <w:style w:type="paragraph" w:customStyle="1" w:styleId="39EA53F6C266441A92ECAE52AEFAE09C">
    <w:name w:val="39EA53F6C266441A92ECAE52AEFAE09C"/>
    <w:rsid w:val="00DD4139"/>
  </w:style>
  <w:style w:type="paragraph" w:customStyle="1" w:styleId="540FD7B25B5941C38FA8B1DC4B9EE07A">
    <w:name w:val="540FD7B25B5941C38FA8B1DC4B9EE07A"/>
    <w:rsid w:val="00DD4139"/>
  </w:style>
  <w:style w:type="paragraph" w:customStyle="1" w:styleId="D10634D59334402D8AB1C45C67D9ACFA">
    <w:name w:val="D10634D59334402D8AB1C45C67D9ACFA"/>
    <w:rsid w:val="00DD4139"/>
  </w:style>
  <w:style w:type="paragraph" w:customStyle="1" w:styleId="B56B823469F2486AA47EF47C642FE714">
    <w:name w:val="B56B823469F2486AA47EF47C642FE714"/>
    <w:rsid w:val="00DD4139"/>
  </w:style>
  <w:style w:type="paragraph" w:customStyle="1" w:styleId="3C28D95973EE48A78BCE32600D833787">
    <w:name w:val="3C28D95973EE48A78BCE32600D833787"/>
    <w:rsid w:val="00DD4139"/>
  </w:style>
  <w:style w:type="paragraph" w:customStyle="1" w:styleId="BBF332BD83204900AA87A98718B26B6F">
    <w:name w:val="BBF332BD83204900AA87A98718B26B6F"/>
    <w:rsid w:val="00DD4139"/>
  </w:style>
  <w:style w:type="paragraph" w:customStyle="1" w:styleId="F889CC295A6B4132B225C98B320CD00F">
    <w:name w:val="F889CC295A6B4132B225C98B320CD00F"/>
    <w:rsid w:val="00DD4139"/>
  </w:style>
  <w:style w:type="paragraph" w:customStyle="1" w:styleId="16D530AEF0B142D8B5A11E236B08A0FA">
    <w:name w:val="16D530AEF0B142D8B5A11E236B08A0FA"/>
    <w:rsid w:val="00DD4139"/>
  </w:style>
  <w:style w:type="paragraph" w:customStyle="1" w:styleId="6679F07EFC334D0D924FA2075235479A">
    <w:name w:val="6679F07EFC334D0D924FA2075235479A"/>
    <w:rsid w:val="00DD4139"/>
  </w:style>
  <w:style w:type="paragraph" w:customStyle="1" w:styleId="AA22AB70868B44409D7DA63087FCAE62">
    <w:name w:val="AA22AB70868B44409D7DA63087FCAE62"/>
    <w:rsid w:val="00DD4139"/>
  </w:style>
  <w:style w:type="paragraph" w:customStyle="1" w:styleId="F977B14D898542AAA2A8D8A45EF8B974">
    <w:name w:val="F977B14D898542AAA2A8D8A45EF8B974"/>
    <w:rsid w:val="00DD4139"/>
  </w:style>
  <w:style w:type="paragraph" w:customStyle="1" w:styleId="ADA02AC9591140C3897711DAB674F2E7">
    <w:name w:val="ADA02AC9591140C3897711DAB674F2E7"/>
    <w:rsid w:val="00DD4139"/>
  </w:style>
  <w:style w:type="paragraph" w:customStyle="1" w:styleId="81BAACE87E314157A7F4046361564871">
    <w:name w:val="81BAACE87E314157A7F4046361564871"/>
    <w:rsid w:val="00DD4139"/>
  </w:style>
  <w:style w:type="paragraph" w:customStyle="1" w:styleId="995F132ABD4C4683AAE2D51610C1A418">
    <w:name w:val="995F132ABD4C4683AAE2D51610C1A418"/>
    <w:rsid w:val="00DD4139"/>
  </w:style>
  <w:style w:type="paragraph" w:customStyle="1" w:styleId="D4E7E5665EF44ABDA8CB31FD5A09AB17">
    <w:name w:val="D4E7E5665EF44ABDA8CB31FD5A09AB17"/>
    <w:rsid w:val="00DD4139"/>
  </w:style>
  <w:style w:type="paragraph" w:customStyle="1" w:styleId="232D8CA72035476190BE5554799FAC15">
    <w:name w:val="232D8CA72035476190BE5554799FAC15"/>
    <w:rsid w:val="00DD4139"/>
  </w:style>
  <w:style w:type="paragraph" w:customStyle="1" w:styleId="7957199E4C724DFB997EF4E82AFBD45F">
    <w:name w:val="7957199E4C724DFB997EF4E82AFBD45F"/>
    <w:rsid w:val="00DD4139"/>
  </w:style>
  <w:style w:type="paragraph" w:customStyle="1" w:styleId="DDF32A38CAED4AE6B475D0145C013A4F">
    <w:name w:val="DDF32A38CAED4AE6B475D0145C013A4F"/>
    <w:rsid w:val="00DD4139"/>
  </w:style>
  <w:style w:type="paragraph" w:customStyle="1" w:styleId="882DFC61EA024D199A33307F03EF2CB7">
    <w:name w:val="882DFC61EA024D199A33307F03EF2CB7"/>
    <w:rsid w:val="00DD4139"/>
  </w:style>
  <w:style w:type="paragraph" w:customStyle="1" w:styleId="9F63D1E3FBFB4E1C90F1D7B45F084D97">
    <w:name w:val="9F63D1E3FBFB4E1C90F1D7B45F084D97"/>
    <w:rsid w:val="00DD4139"/>
  </w:style>
  <w:style w:type="paragraph" w:customStyle="1" w:styleId="FDD246A9D22D4EB6B7B830CC8D1CC59B">
    <w:name w:val="FDD246A9D22D4EB6B7B830CC8D1CC59B"/>
    <w:rsid w:val="00DD4139"/>
  </w:style>
  <w:style w:type="paragraph" w:customStyle="1" w:styleId="4188B53D8CB74CCEA19FF6E6698CDFA4">
    <w:name w:val="4188B53D8CB74CCEA19FF6E6698CDFA4"/>
    <w:rsid w:val="00DD4139"/>
  </w:style>
  <w:style w:type="paragraph" w:customStyle="1" w:styleId="91CE5A2CC39647C5BB31B888E7E96821">
    <w:name w:val="91CE5A2CC39647C5BB31B888E7E96821"/>
    <w:rsid w:val="00DD4139"/>
  </w:style>
  <w:style w:type="paragraph" w:customStyle="1" w:styleId="D9B3FE6D2FA5485798716BFFF94FF580">
    <w:name w:val="D9B3FE6D2FA5485798716BFFF94FF580"/>
    <w:rsid w:val="00DD4139"/>
  </w:style>
  <w:style w:type="paragraph" w:customStyle="1" w:styleId="E24651AB6B8C43CD9B1B8E7D2566DC04">
    <w:name w:val="E24651AB6B8C43CD9B1B8E7D2566DC04"/>
    <w:rsid w:val="00DD4139"/>
  </w:style>
  <w:style w:type="paragraph" w:customStyle="1" w:styleId="BAAE8403EB8E484CA143296539E60FA7">
    <w:name w:val="BAAE8403EB8E484CA143296539E60FA7"/>
    <w:rsid w:val="00DD4139"/>
  </w:style>
  <w:style w:type="paragraph" w:customStyle="1" w:styleId="7705B6EC414748E78957158F04CFDBCC">
    <w:name w:val="7705B6EC414748E78957158F04CFDBCC"/>
    <w:rsid w:val="00DD4139"/>
  </w:style>
  <w:style w:type="paragraph" w:customStyle="1" w:styleId="3D7E7CAE1D28460BA7A4125B60DFE11F">
    <w:name w:val="3D7E7CAE1D28460BA7A4125B60DFE11F"/>
    <w:rsid w:val="00DD4139"/>
  </w:style>
  <w:style w:type="paragraph" w:customStyle="1" w:styleId="BF9225A722B04ABD8E1C85A51430D021">
    <w:name w:val="BF9225A722B04ABD8E1C85A51430D021"/>
    <w:rsid w:val="00DD4139"/>
  </w:style>
  <w:style w:type="paragraph" w:customStyle="1" w:styleId="78CE4EEA0D644966BD2127500E009681">
    <w:name w:val="78CE4EEA0D644966BD2127500E009681"/>
    <w:rsid w:val="00DD4139"/>
  </w:style>
  <w:style w:type="paragraph" w:customStyle="1" w:styleId="F8979C1AF4D945F0B165B79BE2FE592E">
    <w:name w:val="F8979C1AF4D945F0B165B79BE2FE592E"/>
    <w:rsid w:val="00DD4139"/>
  </w:style>
  <w:style w:type="paragraph" w:customStyle="1" w:styleId="E8170832CB984181B546C8D277F6AC2E">
    <w:name w:val="E8170832CB984181B546C8D277F6AC2E"/>
    <w:rsid w:val="00DD4139"/>
  </w:style>
  <w:style w:type="paragraph" w:customStyle="1" w:styleId="15F03DD934CB4CB488790F70032F758D">
    <w:name w:val="15F03DD934CB4CB488790F70032F758D"/>
    <w:rsid w:val="00DD4139"/>
  </w:style>
  <w:style w:type="paragraph" w:customStyle="1" w:styleId="128AA6B3EC224796A59CE1B67B1B7C39">
    <w:name w:val="128AA6B3EC224796A59CE1B67B1B7C39"/>
    <w:rsid w:val="00DD4139"/>
  </w:style>
  <w:style w:type="paragraph" w:customStyle="1" w:styleId="A2343590770D4CE1A1BB5DE2729621C2">
    <w:name w:val="A2343590770D4CE1A1BB5DE2729621C2"/>
    <w:rsid w:val="00DD4139"/>
  </w:style>
  <w:style w:type="paragraph" w:customStyle="1" w:styleId="10F11039A7144C9E9EEDF32547C13EA4">
    <w:name w:val="10F11039A7144C9E9EEDF32547C13EA4"/>
    <w:rsid w:val="00DD4139"/>
  </w:style>
  <w:style w:type="paragraph" w:customStyle="1" w:styleId="972BDB1A97E044FD84B49939937E1469">
    <w:name w:val="972BDB1A97E044FD84B49939937E1469"/>
    <w:rsid w:val="00DD4139"/>
  </w:style>
  <w:style w:type="paragraph" w:customStyle="1" w:styleId="55BEF52A4050439D94CE5F92F6B53FBD">
    <w:name w:val="55BEF52A4050439D94CE5F92F6B53FBD"/>
    <w:rsid w:val="00DD4139"/>
  </w:style>
  <w:style w:type="paragraph" w:customStyle="1" w:styleId="75C60FFE052142B4A94AD3E278CB4770">
    <w:name w:val="75C60FFE052142B4A94AD3E278CB4770"/>
    <w:rsid w:val="00DD4139"/>
  </w:style>
  <w:style w:type="paragraph" w:customStyle="1" w:styleId="9CB3FB6CF09C49DCBD816D7B53548840">
    <w:name w:val="9CB3FB6CF09C49DCBD816D7B53548840"/>
    <w:rsid w:val="00DD4139"/>
  </w:style>
  <w:style w:type="paragraph" w:customStyle="1" w:styleId="7AF0EA7E2A4943DB8C225B14B24C722C">
    <w:name w:val="7AF0EA7E2A4943DB8C225B14B24C722C"/>
    <w:rsid w:val="00DD4139"/>
  </w:style>
  <w:style w:type="paragraph" w:customStyle="1" w:styleId="0151FC41C10B4CB2A5BBCC7C13E2F405">
    <w:name w:val="0151FC41C10B4CB2A5BBCC7C13E2F405"/>
    <w:rsid w:val="00DD4139"/>
  </w:style>
  <w:style w:type="paragraph" w:customStyle="1" w:styleId="AE43727CBB7B4A4CBE8420FDE38868D2">
    <w:name w:val="AE43727CBB7B4A4CBE8420FDE38868D2"/>
    <w:rsid w:val="00DD4139"/>
  </w:style>
  <w:style w:type="paragraph" w:customStyle="1" w:styleId="E058263CAC604536A9D9F877E3AD3334">
    <w:name w:val="E058263CAC604536A9D9F877E3AD3334"/>
    <w:rsid w:val="00DD4139"/>
  </w:style>
  <w:style w:type="paragraph" w:customStyle="1" w:styleId="8CDB8CCB1BAD40E49ED4E074A62D40D5">
    <w:name w:val="8CDB8CCB1BAD40E49ED4E074A62D40D5"/>
    <w:rsid w:val="00DD4139"/>
  </w:style>
  <w:style w:type="paragraph" w:customStyle="1" w:styleId="6361735DBEB343089AC28FAE1B0A606C">
    <w:name w:val="6361735DBEB343089AC28FAE1B0A606C"/>
    <w:rsid w:val="00DD4139"/>
  </w:style>
  <w:style w:type="paragraph" w:customStyle="1" w:styleId="3D9BF530959244D6A9AE836D2BE06B53">
    <w:name w:val="3D9BF530959244D6A9AE836D2BE06B53"/>
    <w:rsid w:val="00DD4139"/>
  </w:style>
  <w:style w:type="paragraph" w:customStyle="1" w:styleId="877C347423A84F4F8CAD748BC2BD3A93">
    <w:name w:val="877C347423A84F4F8CAD748BC2BD3A93"/>
    <w:rsid w:val="00DD4139"/>
  </w:style>
  <w:style w:type="paragraph" w:customStyle="1" w:styleId="429331E526B94998830DDC2BC8C5D58B">
    <w:name w:val="429331E526B94998830DDC2BC8C5D58B"/>
    <w:rsid w:val="00DD4139"/>
  </w:style>
  <w:style w:type="paragraph" w:customStyle="1" w:styleId="617BD50893D94CFF8CC2FF547F4E4E07">
    <w:name w:val="617BD50893D94CFF8CC2FF547F4E4E07"/>
    <w:rsid w:val="00DD4139"/>
  </w:style>
  <w:style w:type="paragraph" w:customStyle="1" w:styleId="8E1E232BE8D74C47A780BBBCD853F5E5">
    <w:name w:val="8E1E232BE8D74C47A780BBBCD853F5E5"/>
    <w:rsid w:val="00DD4139"/>
  </w:style>
  <w:style w:type="paragraph" w:customStyle="1" w:styleId="957A6B8F5ECB489F8570ECBBABC08333">
    <w:name w:val="957A6B8F5ECB489F8570ECBBABC08333"/>
    <w:rsid w:val="00DD4139"/>
  </w:style>
  <w:style w:type="paragraph" w:customStyle="1" w:styleId="712BD2C047E043CE940AB58B9EE8BDE2">
    <w:name w:val="712BD2C047E043CE940AB58B9EE8BDE2"/>
    <w:rsid w:val="00DD4139"/>
  </w:style>
  <w:style w:type="paragraph" w:customStyle="1" w:styleId="A67E316620094B01BADAEF95F7B2A4B7">
    <w:name w:val="A67E316620094B01BADAEF95F7B2A4B7"/>
    <w:rsid w:val="00DD4139"/>
  </w:style>
  <w:style w:type="paragraph" w:customStyle="1" w:styleId="1B796F7465DA41B9AC124B4A0430B3BA">
    <w:name w:val="1B796F7465DA41B9AC124B4A0430B3BA"/>
    <w:rsid w:val="00DD4139"/>
  </w:style>
  <w:style w:type="paragraph" w:customStyle="1" w:styleId="F040E2E16A694779BF587BEC18BA7562">
    <w:name w:val="F040E2E16A694779BF587BEC18BA7562"/>
    <w:rsid w:val="00DD4139"/>
  </w:style>
  <w:style w:type="paragraph" w:customStyle="1" w:styleId="D3BACAE92E604C7BAF8758A57B6DAA75">
    <w:name w:val="D3BACAE92E604C7BAF8758A57B6DAA75"/>
    <w:rsid w:val="00DD4139"/>
  </w:style>
  <w:style w:type="paragraph" w:customStyle="1" w:styleId="28290F67F120409C9358595337B06517">
    <w:name w:val="28290F67F120409C9358595337B06517"/>
    <w:rsid w:val="00DD4139"/>
  </w:style>
  <w:style w:type="paragraph" w:customStyle="1" w:styleId="CAEC2B45AFAF4A1696BB63499F7CF666">
    <w:name w:val="CAEC2B45AFAF4A1696BB63499F7CF666"/>
    <w:rsid w:val="00DD4139"/>
  </w:style>
  <w:style w:type="paragraph" w:customStyle="1" w:styleId="BF44C3FAF2414913951EC036E3D7DFDD">
    <w:name w:val="BF44C3FAF2414913951EC036E3D7DFDD"/>
    <w:rsid w:val="00DD4139"/>
  </w:style>
  <w:style w:type="paragraph" w:customStyle="1" w:styleId="80D5A81ED94C4023B75FD2FFCCC5E551">
    <w:name w:val="80D5A81ED94C4023B75FD2FFCCC5E551"/>
    <w:rsid w:val="00DD4139"/>
  </w:style>
  <w:style w:type="paragraph" w:customStyle="1" w:styleId="4EE7639FE0B44F02AB8243C683C3215B">
    <w:name w:val="4EE7639FE0B44F02AB8243C683C3215B"/>
    <w:rsid w:val="00DD4139"/>
  </w:style>
  <w:style w:type="paragraph" w:customStyle="1" w:styleId="6FF38BFC71D242BCB44AE20B30A16C43">
    <w:name w:val="6FF38BFC71D242BCB44AE20B30A16C43"/>
    <w:rsid w:val="00DD4139"/>
  </w:style>
  <w:style w:type="paragraph" w:customStyle="1" w:styleId="4A41749C2F814D7489020A9B45707EC6">
    <w:name w:val="4A41749C2F814D7489020A9B45707EC6"/>
    <w:rsid w:val="00DD4139"/>
  </w:style>
  <w:style w:type="paragraph" w:customStyle="1" w:styleId="7AED3F408CAF4D20888D2234514DAB66">
    <w:name w:val="7AED3F408CAF4D20888D2234514DAB66"/>
    <w:rsid w:val="00DD4139"/>
  </w:style>
  <w:style w:type="paragraph" w:customStyle="1" w:styleId="FFE62EBCEEF940A99FA669B0A184CA20">
    <w:name w:val="FFE62EBCEEF940A99FA669B0A184CA20"/>
    <w:rsid w:val="00DD4139"/>
  </w:style>
  <w:style w:type="paragraph" w:customStyle="1" w:styleId="BD86E4CF39E74FC5B7870CE09D210748">
    <w:name w:val="BD86E4CF39E74FC5B7870CE09D210748"/>
    <w:rsid w:val="00DD4139"/>
  </w:style>
  <w:style w:type="paragraph" w:customStyle="1" w:styleId="3AFA3CCA72F54CCCB8A1BA7EB2EFC2E0">
    <w:name w:val="3AFA3CCA72F54CCCB8A1BA7EB2EFC2E0"/>
    <w:rsid w:val="00DD4139"/>
  </w:style>
  <w:style w:type="paragraph" w:customStyle="1" w:styleId="93B00BA047A9470BBA8E5B78AD31EE79">
    <w:name w:val="93B00BA047A9470BBA8E5B78AD31EE79"/>
    <w:rsid w:val="00DD4139"/>
  </w:style>
  <w:style w:type="paragraph" w:customStyle="1" w:styleId="0564B3545DF340A8A183CE3C778E404F">
    <w:name w:val="0564B3545DF340A8A183CE3C778E404F"/>
    <w:rsid w:val="00DD4139"/>
  </w:style>
  <w:style w:type="paragraph" w:customStyle="1" w:styleId="A5ED371CDC8E4263A8DF48EBC0FFA8A7">
    <w:name w:val="A5ED371CDC8E4263A8DF48EBC0FFA8A7"/>
    <w:rsid w:val="00DD4139"/>
  </w:style>
  <w:style w:type="paragraph" w:customStyle="1" w:styleId="24DE51FD59FA40238211D1FC802F7E61">
    <w:name w:val="24DE51FD59FA40238211D1FC802F7E61"/>
    <w:rsid w:val="00DD4139"/>
  </w:style>
  <w:style w:type="paragraph" w:customStyle="1" w:styleId="6F16596974FA449281D9F6D4CF7A3156">
    <w:name w:val="6F16596974FA449281D9F6D4CF7A3156"/>
    <w:rsid w:val="00DD4139"/>
  </w:style>
  <w:style w:type="paragraph" w:customStyle="1" w:styleId="6DBAF4BE44D141DBA4E6371727E54959">
    <w:name w:val="6DBAF4BE44D141DBA4E6371727E54959"/>
    <w:rsid w:val="00DD4139"/>
  </w:style>
  <w:style w:type="paragraph" w:customStyle="1" w:styleId="6B46B4ECA42449C099757EA0C548B659">
    <w:name w:val="6B46B4ECA42449C099757EA0C548B659"/>
    <w:rsid w:val="00DD4139"/>
  </w:style>
  <w:style w:type="paragraph" w:customStyle="1" w:styleId="53A8AE85A22E44538917198AD321DFA7">
    <w:name w:val="53A8AE85A22E44538917198AD321DFA7"/>
    <w:rsid w:val="00DD4139"/>
  </w:style>
  <w:style w:type="paragraph" w:customStyle="1" w:styleId="625C71B74EF04EA08E7FC9200CAE6EEA">
    <w:name w:val="625C71B74EF04EA08E7FC9200CAE6EEA"/>
    <w:rsid w:val="00DD4139"/>
  </w:style>
  <w:style w:type="paragraph" w:customStyle="1" w:styleId="DB048976760043E99C598619B144102118">
    <w:name w:val="DB048976760043E99C598619B144102118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6">
    <w:name w:val="5AF1A2E2792140AB861BAA2F75C47CD416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5">
    <w:name w:val="A9F8749F8DCD403BA952E282390C2312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5">
    <w:name w:val="263E145AA9384AB58E8675CDE77D19CF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5">
    <w:name w:val="B56220EFA9D34BB786DF7319F806C8FD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5">
    <w:name w:val="005771688CCD49F19E09326071864406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3">
    <w:name w:val="FB6300FC402E46E38CCFB56CA37118D53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3">
    <w:name w:val="72C028934EA44B6B9717CFBC75EF82C63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5">
    <w:name w:val="596A857F4C7F41419E1FBD4BD787CB51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2">
    <w:name w:val="D5F083644B72465C9D2C28B1D7A5BF38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5">
    <w:name w:val="27714BC21D2A4BF0916BD6CAC889D81C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4">
    <w:name w:val="4DACB43CB10C4FE987939B3257873F9A4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2">
    <w:name w:val="3F15D360BA034839975F76EB1EF217F0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2">
    <w:name w:val="D42DED697AB14039AF6F3FCB4C5067A3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2">
    <w:name w:val="6002D2DF65874DD7A9A5C4B4F0B45D90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2">
    <w:name w:val="ACD37FF0E02F457C9247BB0945655A7D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2">
    <w:name w:val="732FD6BDFCEC41D68E4494FF47A84BFC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2">
    <w:name w:val="14A911909DDC40A2AD23ABDE687ABECA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2">
    <w:name w:val="FE4C3CB1DB5C44E4863477C2A9A96D14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67C92BE7D14E9BBA162C3D8EFD44B61">
    <w:name w:val="F967C92BE7D14E9BBA162C3D8EFD44B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2">
    <w:name w:val="D1E9DF45F5924949A2CBF9B2CBB0349B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2">
    <w:name w:val="D6C721336BF643DFB032984CE5EEFE4A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361735DBEB343089AC28FAE1B0A606C1">
    <w:name w:val="6361735DBEB343089AC28FAE1B0A606C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D9BF530959244D6A9AE836D2BE06B531">
    <w:name w:val="3D9BF530959244D6A9AE836D2BE06B5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7C347423A84F4F8CAD748BC2BD3A931">
    <w:name w:val="877C347423A84F4F8CAD748BC2BD3A9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9331E526B94998830DDC2BC8C5D58B1">
    <w:name w:val="429331E526B94998830DDC2BC8C5D58B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17BD50893D94CFF8CC2FF547F4E4E071">
    <w:name w:val="617BD50893D94CFF8CC2FF547F4E4E0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1E232BE8D74C47A780BBBCD853F5E51">
    <w:name w:val="8E1E232BE8D74C47A780BBBCD853F5E5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57A6B8F5ECB489F8570ECBBABC083331">
    <w:name w:val="957A6B8F5ECB489F8570ECBBABC0833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2BD2C047E043CE940AB58B9EE8BDE21">
    <w:name w:val="712BD2C047E043CE940AB58B9EE8BDE2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7E316620094B01BADAEF95F7B2A4B71">
    <w:name w:val="A67E316620094B01BADAEF95F7B2A4B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796F7465DA41B9AC124B4A0430B3BA1">
    <w:name w:val="1B796F7465DA41B9AC124B4A0430B3BA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40E2E16A694779BF587BEC18BA75621">
    <w:name w:val="F040E2E16A694779BF587BEC18BA7562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BACAE92E604C7BAF8758A57B6DAA751">
    <w:name w:val="D3BACAE92E604C7BAF8758A57B6DAA75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290F67F120409C9358595337B065171">
    <w:name w:val="28290F67F120409C9358595337B0651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EC2B45AFAF4A1696BB63499F7CF6661">
    <w:name w:val="CAEC2B45AFAF4A1696BB63499F7CF66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44C3FAF2414913951EC036E3D7DFDD1">
    <w:name w:val="BF44C3FAF2414913951EC036E3D7DFDD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D5A81ED94C4023B75FD2FFCCC5E5511">
    <w:name w:val="80D5A81ED94C4023B75FD2FFCCC5E551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E7639FE0B44F02AB8243C683C3215B1">
    <w:name w:val="4EE7639FE0B44F02AB8243C683C3215B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F38BFC71D242BCB44AE20B30A16C431">
    <w:name w:val="6FF38BFC71D242BCB44AE20B30A16C4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A41749C2F814D7489020A9B45707EC61">
    <w:name w:val="4A41749C2F814D7489020A9B45707EC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AED3F408CAF4D20888D2234514DAB661">
    <w:name w:val="7AED3F408CAF4D20888D2234514DAB6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E62EBCEEF940A99FA669B0A184CA201">
    <w:name w:val="FFE62EBCEEF940A99FA669B0A184CA20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86E4CF39E74FC5B7870CE09D2107481">
    <w:name w:val="BD86E4CF39E74FC5B7870CE09D210748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FA3CCA72F54CCCB8A1BA7EB2EFC2E01">
    <w:name w:val="3AFA3CCA72F54CCCB8A1BA7EB2EFC2E0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3B00BA047A9470BBA8E5B78AD31EE791">
    <w:name w:val="93B00BA047A9470BBA8E5B78AD31EE7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564B3545DF340A8A183CE3C778E404F1">
    <w:name w:val="0564B3545DF340A8A183CE3C778E404F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ED371CDC8E4263A8DF48EBC0FFA8A71">
    <w:name w:val="A5ED371CDC8E4263A8DF48EBC0FFA8A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DE51FD59FA40238211D1FC802F7E611">
    <w:name w:val="24DE51FD59FA40238211D1FC802F7E61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16596974FA449281D9F6D4CF7A31561">
    <w:name w:val="6F16596974FA449281D9F6D4CF7A315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BAF4BE44D141DBA4E6371727E549591">
    <w:name w:val="6DBAF4BE44D141DBA4E6371727E5495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46B4ECA42449C099757EA0C548B6591">
    <w:name w:val="6B46B4ECA42449C099757EA0C548B65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A8AE85A22E44538917198AD321DFA71">
    <w:name w:val="53A8AE85A22E44538917198AD321DFA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25C71B74EF04EA08E7FC9200CAE6EEA1">
    <w:name w:val="625C71B74EF04EA08E7FC9200CAE6EEA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09E6A5EAF74335B23973D7C3D91F0A">
    <w:name w:val="A209E6A5EAF74335B23973D7C3D91F0A"/>
    <w:rsid w:val="00DD4139"/>
  </w:style>
  <w:style w:type="paragraph" w:customStyle="1" w:styleId="E188FEA5DA5F4F449CEAF9DC33A5AFEA">
    <w:name w:val="E188FEA5DA5F4F449CEAF9DC33A5AFEA"/>
    <w:rsid w:val="00DD4139"/>
  </w:style>
  <w:style w:type="paragraph" w:customStyle="1" w:styleId="2394EADC12E64920B8225D00C8D122A7">
    <w:name w:val="2394EADC12E64920B8225D00C8D122A7"/>
    <w:rsid w:val="00DD4139"/>
  </w:style>
  <w:style w:type="paragraph" w:customStyle="1" w:styleId="403F8DD09DC64202968D74AED49C92B6">
    <w:name w:val="403F8DD09DC64202968D74AED49C92B6"/>
    <w:rsid w:val="00DD4139"/>
  </w:style>
  <w:style w:type="paragraph" w:customStyle="1" w:styleId="A7BE5223ABE5400CBB9274937091E28A">
    <w:name w:val="A7BE5223ABE5400CBB9274937091E28A"/>
    <w:rsid w:val="00DD4139"/>
  </w:style>
  <w:style w:type="paragraph" w:customStyle="1" w:styleId="DB048976760043E99C598619B144102119">
    <w:name w:val="DB048976760043E99C598619B144102119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7">
    <w:name w:val="5AF1A2E2792140AB861BAA2F75C47CD417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6">
    <w:name w:val="A9F8749F8DCD403BA952E282390C2312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6">
    <w:name w:val="263E145AA9384AB58E8675CDE77D19CF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6">
    <w:name w:val="B56220EFA9D34BB786DF7319F806C8FD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6">
    <w:name w:val="005771688CCD49F19E09326071864406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4">
    <w:name w:val="FB6300FC402E46E38CCFB56CA37118D54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4">
    <w:name w:val="72C028934EA44B6B9717CFBC75EF82C64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6">
    <w:name w:val="596A857F4C7F41419E1FBD4BD787CB51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3">
    <w:name w:val="D5F083644B72465C9D2C28B1D7A5BF38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6">
    <w:name w:val="27714BC21D2A4BF0916BD6CAC889D81C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5">
    <w:name w:val="4DACB43CB10C4FE987939B3257873F9A5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3">
    <w:name w:val="3F15D360BA034839975F76EB1EF217F0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3">
    <w:name w:val="D42DED697AB14039AF6F3FCB4C5067A3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3">
    <w:name w:val="6002D2DF65874DD7A9A5C4B4F0B45D90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3">
    <w:name w:val="ACD37FF0E02F457C9247BB0945655A7D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3">
    <w:name w:val="732FD6BDFCEC41D68E4494FF47A84BFC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3">
    <w:name w:val="14A911909DDC40A2AD23ABDE687ABECA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3">
    <w:name w:val="FE4C3CB1DB5C44E4863477C2A9A96D14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67C92BE7D14E9BBA162C3D8EFD44B62">
    <w:name w:val="F967C92BE7D14E9BBA162C3D8EFD44B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88FEA5DA5F4F449CEAF9DC33A5AFEA1">
    <w:name w:val="E188FEA5DA5F4F449CEAF9DC33A5AFE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09E6A5EAF74335B23973D7C3D91F0A1">
    <w:name w:val="A209E6A5EAF74335B23973D7C3D91F0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394EADC12E64920B8225D00C8D122A71">
    <w:name w:val="2394EADC12E64920B8225D00C8D122A7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03F8DD09DC64202968D74AED49C92B61">
    <w:name w:val="403F8DD09DC64202968D74AED49C92B6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E5223ABE5400CBB9274937091E28A1">
    <w:name w:val="A7BE5223ABE5400CBB9274937091E28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3">
    <w:name w:val="D1E9DF45F5924949A2CBF9B2CBB0349B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3">
    <w:name w:val="D6C721336BF643DFB032984CE5EEFE4A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361735DBEB343089AC28FAE1B0A606C2">
    <w:name w:val="6361735DBEB343089AC28FAE1B0A606C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D9BF530959244D6A9AE836D2BE06B532">
    <w:name w:val="3D9BF530959244D6A9AE836D2BE06B5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7C347423A84F4F8CAD748BC2BD3A932">
    <w:name w:val="877C347423A84F4F8CAD748BC2BD3A9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9331E526B94998830DDC2BC8C5D58B2">
    <w:name w:val="429331E526B94998830DDC2BC8C5D58B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17BD50893D94CFF8CC2FF547F4E4E072">
    <w:name w:val="617BD50893D94CFF8CC2FF547F4E4E0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1E232BE8D74C47A780BBBCD853F5E52">
    <w:name w:val="8E1E232BE8D74C47A780BBBCD853F5E5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57A6B8F5ECB489F8570ECBBABC083332">
    <w:name w:val="957A6B8F5ECB489F8570ECBBABC0833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2BD2C047E043CE940AB58B9EE8BDE22">
    <w:name w:val="712BD2C047E043CE940AB58B9EE8BDE2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7E316620094B01BADAEF95F7B2A4B72">
    <w:name w:val="A67E316620094B01BADAEF95F7B2A4B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796F7465DA41B9AC124B4A0430B3BA2">
    <w:name w:val="1B796F7465DA41B9AC124B4A0430B3BA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40E2E16A694779BF587BEC18BA75622">
    <w:name w:val="F040E2E16A694779BF587BEC18BA7562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BACAE92E604C7BAF8758A57B6DAA752">
    <w:name w:val="D3BACAE92E604C7BAF8758A57B6DAA75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290F67F120409C9358595337B065172">
    <w:name w:val="28290F67F120409C9358595337B0651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EC2B45AFAF4A1696BB63499F7CF6662">
    <w:name w:val="CAEC2B45AFAF4A1696BB63499F7CF66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44C3FAF2414913951EC036E3D7DFDD2">
    <w:name w:val="BF44C3FAF2414913951EC036E3D7DFDD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D5A81ED94C4023B75FD2FFCCC5E5512">
    <w:name w:val="80D5A81ED94C4023B75FD2FFCCC5E551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E7639FE0B44F02AB8243C683C3215B2">
    <w:name w:val="4EE7639FE0B44F02AB8243C683C3215B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F38BFC71D242BCB44AE20B30A16C432">
    <w:name w:val="6FF38BFC71D242BCB44AE20B30A16C4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A41749C2F814D7489020A9B45707EC62">
    <w:name w:val="4A41749C2F814D7489020A9B45707EC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AED3F408CAF4D20888D2234514DAB662">
    <w:name w:val="7AED3F408CAF4D20888D2234514DAB6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E62EBCEEF940A99FA669B0A184CA202">
    <w:name w:val="FFE62EBCEEF940A99FA669B0A184CA20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86E4CF39E74FC5B7870CE09D2107482">
    <w:name w:val="BD86E4CF39E74FC5B7870CE09D210748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FA3CCA72F54CCCB8A1BA7EB2EFC2E02">
    <w:name w:val="3AFA3CCA72F54CCCB8A1BA7EB2EFC2E0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3B00BA047A9470BBA8E5B78AD31EE792">
    <w:name w:val="93B00BA047A9470BBA8E5B78AD31EE7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564B3545DF340A8A183CE3C778E404F2">
    <w:name w:val="0564B3545DF340A8A183CE3C778E404F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ED371CDC8E4263A8DF48EBC0FFA8A72">
    <w:name w:val="A5ED371CDC8E4263A8DF48EBC0FFA8A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DE51FD59FA40238211D1FC802F7E612">
    <w:name w:val="24DE51FD59FA40238211D1FC802F7E61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16596974FA449281D9F6D4CF7A31562">
    <w:name w:val="6F16596974FA449281D9F6D4CF7A315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BAF4BE44D141DBA4E6371727E549592">
    <w:name w:val="6DBAF4BE44D141DBA4E6371727E5495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46B4ECA42449C099757EA0C548B6592">
    <w:name w:val="6B46B4ECA42449C099757EA0C548B65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A8AE85A22E44538917198AD321DFA72">
    <w:name w:val="53A8AE85A22E44538917198AD321DFA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25C71B74EF04EA08E7FC9200CAE6EEA2">
    <w:name w:val="625C71B74EF04EA08E7FC9200CAE6EEA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83E61BE42D6442D88B55310D5A197EC">
    <w:name w:val="F83E61BE42D6442D88B55310D5A197EC"/>
    <w:rsid w:val="00262A01"/>
  </w:style>
  <w:style w:type="paragraph" w:customStyle="1" w:styleId="82C9ABB4B80D4D53BF9405916FB95CBD">
    <w:name w:val="82C9ABB4B80D4D53BF9405916FB95CBD"/>
    <w:rsid w:val="00262A01"/>
  </w:style>
  <w:style w:type="paragraph" w:customStyle="1" w:styleId="BB25568D22684E0A816EF93EB527F2D8">
    <w:name w:val="BB25568D22684E0A816EF93EB527F2D8"/>
    <w:rsid w:val="00262A01"/>
  </w:style>
  <w:style w:type="paragraph" w:customStyle="1" w:styleId="B637E4AA1DCF4962AB3EAE34051DD17D">
    <w:name w:val="B637E4AA1DCF4962AB3EAE34051DD17D"/>
    <w:rsid w:val="00262A01"/>
  </w:style>
  <w:style w:type="paragraph" w:customStyle="1" w:styleId="F0BA7545E36F4E7AB97FF15943238D01">
    <w:name w:val="F0BA7545E36F4E7AB97FF15943238D01"/>
    <w:rsid w:val="00262A01"/>
  </w:style>
  <w:style w:type="paragraph" w:customStyle="1" w:styleId="049CCF6EB54042FBA54A352EA6DEF99A">
    <w:name w:val="049CCF6EB54042FBA54A352EA6DEF99A"/>
    <w:rsid w:val="00262A01"/>
  </w:style>
  <w:style w:type="paragraph" w:customStyle="1" w:styleId="B3E514812CB84DE0A6C67D9B911B8AA8">
    <w:name w:val="B3E514812CB84DE0A6C67D9B911B8AA8"/>
    <w:rsid w:val="00262A01"/>
  </w:style>
  <w:style w:type="paragraph" w:customStyle="1" w:styleId="3297BDA489A34524A288C4838E709B52">
    <w:name w:val="3297BDA489A34524A288C4838E709B52"/>
    <w:rsid w:val="00262A01"/>
  </w:style>
  <w:style w:type="paragraph" w:customStyle="1" w:styleId="FC9E6A01B16742AD924E959BEA50A212">
    <w:name w:val="FC9E6A01B16742AD924E959BEA50A212"/>
    <w:rsid w:val="00262A01"/>
  </w:style>
  <w:style w:type="paragraph" w:customStyle="1" w:styleId="E324E21F5BB64B258E9552CC997EAD72">
    <w:name w:val="E324E21F5BB64B258E9552CC997EAD72"/>
    <w:rsid w:val="00262A01"/>
  </w:style>
  <w:style w:type="paragraph" w:customStyle="1" w:styleId="7D6AEF87129B4946B6935C6BFDFF9AC0">
    <w:name w:val="7D6AEF87129B4946B6935C6BFDFF9AC0"/>
    <w:rsid w:val="00262A01"/>
  </w:style>
  <w:style w:type="paragraph" w:customStyle="1" w:styleId="92A8FCDE4A534A6C9AC9430B85BD1AF8">
    <w:name w:val="92A8FCDE4A534A6C9AC9430B85BD1AF8"/>
    <w:rsid w:val="00262A01"/>
  </w:style>
  <w:style w:type="paragraph" w:customStyle="1" w:styleId="369019E890C54709998EB73E7526A336">
    <w:name w:val="369019E890C54709998EB73E7526A336"/>
    <w:rsid w:val="00262A01"/>
  </w:style>
  <w:style w:type="paragraph" w:customStyle="1" w:styleId="B70B64B5279946F8B3CB25680F4376E8">
    <w:name w:val="B70B64B5279946F8B3CB25680F4376E8"/>
    <w:rsid w:val="00262A01"/>
  </w:style>
  <w:style w:type="paragraph" w:customStyle="1" w:styleId="4B0FCE697725454AAD7C76BE954B0103">
    <w:name w:val="4B0FCE697725454AAD7C76BE954B0103"/>
    <w:rsid w:val="00262A01"/>
  </w:style>
  <w:style w:type="paragraph" w:customStyle="1" w:styleId="5155D818CC2D4FF58B767715C94CE5E0">
    <w:name w:val="5155D818CC2D4FF58B767715C94CE5E0"/>
    <w:rsid w:val="00262A01"/>
  </w:style>
  <w:style w:type="paragraph" w:customStyle="1" w:styleId="4B3F9D48BE164C9DAB33802C95CD03F9">
    <w:name w:val="4B3F9D48BE164C9DAB33802C95CD03F9"/>
    <w:rsid w:val="00262A01"/>
  </w:style>
  <w:style w:type="paragraph" w:customStyle="1" w:styleId="69C38BB2750042F782A841014A0CDA29">
    <w:name w:val="69C38BB2750042F782A841014A0CDA29"/>
    <w:rsid w:val="00262A01"/>
  </w:style>
  <w:style w:type="paragraph" w:customStyle="1" w:styleId="9AF3A31A5249407988C173FD6EE22297">
    <w:name w:val="9AF3A31A5249407988C173FD6EE22297"/>
    <w:rsid w:val="00262A01"/>
  </w:style>
  <w:style w:type="paragraph" w:customStyle="1" w:styleId="62CBF7F13BA54E59B9FA566570223600">
    <w:name w:val="62CBF7F13BA54E59B9FA566570223600"/>
    <w:rsid w:val="00262A01"/>
  </w:style>
  <w:style w:type="paragraph" w:customStyle="1" w:styleId="9EC6FFB526574648A93A8C22038BDCA2">
    <w:name w:val="9EC6FFB526574648A93A8C22038BDCA2"/>
    <w:rsid w:val="00262A01"/>
  </w:style>
  <w:style w:type="paragraph" w:customStyle="1" w:styleId="E0151D3F1E014A41863F1791660DB294">
    <w:name w:val="E0151D3F1E014A41863F1791660DB294"/>
    <w:rsid w:val="00262A01"/>
  </w:style>
  <w:style w:type="paragraph" w:customStyle="1" w:styleId="6BA01C7C987F4432A6635D7B31EA5BE0">
    <w:name w:val="6BA01C7C987F4432A6635D7B31EA5BE0"/>
    <w:rsid w:val="00262A01"/>
  </w:style>
  <w:style w:type="paragraph" w:customStyle="1" w:styleId="357208B44E1B4643985C08E38B9C1D0B">
    <w:name w:val="357208B44E1B4643985C08E38B9C1D0B"/>
    <w:rsid w:val="00262A01"/>
  </w:style>
  <w:style w:type="paragraph" w:customStyle="1" w:styleId="7605AAC057DE47488CA67E458DF53415">
    <w:name w:val="7605AAC057DE47488CA67E458DF53415"/>
    <w:rsid w:val="00262A01"/>
  </w:style>
  <w:style w:type="paragraph" w:customStyle="1" w:styleId="87A1C4D7D0344588873C9560204970CC">
    <w:name w:val="87A1C4D7D0344588873C9560204970CC"/>
    <w:rsid w:val="00262A01"/>
  </w:style>
  <w:style w:type="paragraph" w:customStyle="1" w:styleId="778BF802AF744E379E0D766ADB30BA60">
    <w:name w:val="778BF802AF744E379E0D766ADB30BA60"/>
    <w:rsid w:val="00262A01"/>
  </w:style>
  <w:style w:type="paragraph" w:customStyle="1" w:styleId="4D1B89A38AD0418784F6A3FDC6F375AA">
    <w:name w:val="4D1B89A38AD0418784F6A3FDC6F375AA"/>
    <w:rsid w:val="00262A01"/>
  </w:style>
  <w:style w:type="paragraph" w:customStyle="1" w:styleId="E05C55E7E7934C789132D5035E90CF66">
    <w:name w:val="E05C55E7E7934C789132D5035E90CF66"/>
    <w:rsid w:val="00262A01"/>
  </w:style>
  <w:style w:type="paragraph" w:customStyle="1" w:styleId="DA534823373D4AB39EDF3CB12850731C">
    <w:name w:val="DA534823373D4AB39EDF3CB12850731C"/>
    <w:rsid w:val="00262A01"/>
  </w:style>
  <w:style w:type="paragraph" w:customStyle="1" w:styleId="5D7EE52C11D945A1B4E5E3345E92D704">
    <w:name w:val="5D7EE52C11D945A1B4E5E3345E92D704"/>
    <w:rsid w:val="00262A01"/>
  </w:style>
  <w:style w:type="paragraph" w:customStyle="1" w:styleId="835B8C51AD4A4FE5A6395611E711F399">
    <w:name w:val="835B8C51AD4A4FE5A6395611E711F399"/>
    <w:rsid w:val="00262A01"/>
  </w:style>
  <w:style w:type="paragraph" w:customStyle="1" w:styleId="30A8E48AE44F4BC18B312F33EC50BD08">
    <w:name w:val="30A8E48AE44F4BC18B312F33EC50BD08"/>
    <w:rsid w:val="00262A01"/>
  </w:style>
  <w:style w:type="paragraph" w:customStyle="1" w:styleId="A1C4734028F94D11B64DF12C093D2405">
    <w:name w:val="A1C4734028F94D11B64DF12C093D2405"/>
    <w:rsid w:val="00E3087C"/>
  </w:style>
  <w:style w:type="paragraph" w:customStyle="1" w:styleId="2B57988AABA9400EB06527B8B6AA50BC">
    <w:name w:val="2B57988AABA9400EB06527B8B6AA50BC"/>
    <w:rsid w:val="00E3087C"/>
  </w:style>
  <w:style w:type="paragraph" w:customStyle="1" w:styleId="9E83F7F56F294BAEBC541260B8BCD954">
    <w:name w:val="9E83F7F56F294BAEBC541260B8BCD954"/>
    <w:rsid w:val="00E3087C"/>
  </w:style>
  <w:style w:type="paragraph" w:customStyle="1" w:styleId="06EB6BD4DAFC46DD9BE809C720339BA3">
    <w:name w:val="06EB6BD4DAFC46DD9BE809C720339BA3"/>
    <w:rsid w:val="00AF2C5F"/>
  </w:style>
  <w:style w:type="paragraph" w:customStyle="1" w:styleId="68FE9A34EEEE47ABBDBEE49D1C4F95B8">
    <w:name w:val="68FE9A34EEEE47ABBDBEE49D1C4F95B8"/>
    <w:rsid w:val="00AF2C5F"/>
  </w:style>
  <w:style w:type="paragraph" w:customStyle="1" w:styleId="5C7196227AD5448BA3FF441BF6DF63B3">
    <w:name w:val="5C7196227AD5448BA3FF441BF6DF63B3"/>
    <w:rsid w:val="00AF2C5F"/>
  </w:style>
  <w:style w:type="paragraph" w:customStyle="1" w:styleId="69F1905A4952486BBE3C79F712B10846">
    <w:name w:val="69F1905A4952486BBE3C79F712B10846"/>
    <w:rsid w:val="00AF2C5F"/>
  </w:style>
  <w:style w:type="paragraph" w:customStyle="1" w:styleId="18C785837957485FA857B2630FCCC3B9">
    <w:name w:val="18C785837957485FA857B2630FCCC3B9"/>
    <w:rsid w:val="00AF2C5F"/>
  </w:style>
  <w:style w:type="paragraph" w:customStyle="1" w:styleId="010CB0E8B1984519B063C5A56D53E60C">
    <w:name w:val="010CB0E8B1984519B063C5A56D53E60C"/>
    <w:rsid w:val="00AF2C5F"/>
  </w:style>
  <w:style w:type="paragraph" w:customStyle="1" w:styleId="4A363B55ED6B4B4DA1F5E7C9FB92CFDF">
    <w:name w:val="4A363B55ED6B4B4DA1F5E7C9FB92CFDF"/>
    <w:rsid w:val="00AF2C5F"/>
  </w:style>
  <w:style w:type="paragraph" w:customStyle="1" w:styleId="E67B0591416E4683AE683A72B7A137C9">
    <w:name w:val="E67B0591416E4683AE683A72B7A137C9"/>
    <w:rsid w:val="00AF2C5F"/>
  </w:style>
  <w:style w:type="paragraph" w:customStyle="1" w:styleId="E1ED48153CB942089ABC0DAC82669307">
    <w:name w:val="E1ED48153CB942089ABC0DAC82669307"/>
    <w:rsid w:val="00AF2C5F"/>
  </w:style>
  <w:style w:type="paragraph" w:customStyle="1" w:styleId="557D48FCD7964680A6F5F8500C11E736">
    <w:name w:val="557D48FCD7964680A6F5F8500C11E736"/>
    <w:rsid w:val="00AF2C5F"/>
  </w:style>
  <w:style w:type="paragraph" w:customStyle="1" w:styleId="5AD53E2831F144C59AE26B3886653B06">
    <w:name w:val="5AD53E2831F144C59AE26B3886653B06"/>
    <w:rsid w:val="00AF2C5F"/>
  </w:style>
  <w:style w:type="paragraph" w:customStyle="1" w:styleId="F7F5DAF4216849F8A42818FC74D52C7E">
    <w:name w:val="F7F5DAF4216849F8A42818FC74D52C7E"/>
    <w:rsid w:val="00AF2C5F"/>
  </w:style>
  <w:style w:type="paragraph" w:customStyle="1" w:styleId="3657114F3ABE48F6ACED964840DE2D18">
    <w:name w:val="3657114F3ABE48F6ACED964840DE2D18"/>
    <w:rsid w:val="00AF2C5F"/>
  </w:style>
  <w:style w:type="paragraph" w:customStyle="1" w:styleId="20D7CC6193E84EA19462BB49073967BB">
    <w:name w:val="20D7CC6193E84EA19462BB49073967BB"/>
    <w:rsid w:val="00AF2C5F"/>
  </w:style>
  <w:style w:type="paragraph" w:customStyle="1" w:styleId="34702610AC5749E6B32037E7E4444344">
    <w:name w:val="34702610AC5749E6B32037E7E4444344"/>
    <w:rsid w:val="00AF2C5F"/>
  </w:style>
  <w:style w:type="paragraph" w:customStyle="1" w:styleId="B3E1E3343A584335A0C84506B0E10183">
    <w:name w:val="B3E1E3343A584335A0C84506B0E10183"/>
    <w:rsid w:val="00AF2C5F"/>
  </w:style>
  <w:style w:type="paragraph" w:customStyle="1" w:styleId="B647A36B07B04700936A5606F0EE9E1C">
    <w:name w:val="B647A36B07B04700936A5606F0EE9E1C"/>
    <w:rsid w:val="00AF2C5F"/>
  </w:style>
  <w:style w:type="paragraph" w:customStyle="1" w:styleId="AF6C33FDDAFE44E6A7206DF8F017F14F">
    <w:name w:val="AF6C33FDDAFE44E6A7206DF8F017F14F"/>
    <w:rsid w:val="00AF2C5F"/>
  </w:style>
  <w:style w:type="paragraph" w:customStyle="1" w:styleId="DD714D890CDB488BA3879D73EBB84F9E">
    <w:name w:val="DD714D890CDB488BA3879D73EBB84F9E"/>
    <w:rsid w:val="00AF2C5F"/>
  </w:style>
  <w:style w:type="paragraph" w:customStyle="1" w:styleId="C29E28C8F45649BE81485A36C396007B">
    <w:name w:val="C29E28C8F45649BE81485A36C396007B"/>
    <w:rsid w:val="00AF2C5F"/>
  </w:style>
  <w:style w:type="paragraph" w:customStyle="1" w:styleId="460EF91B32D546909EF77DA3920FF3CB">
    <w:name w:val="460EF91B32D546909EF77DA3920FF3CB"/>
    <w:rsid w:val="00AF2C5F"/>
  </w:style>
  <w:style w:type="paragraph" w:customStyle="1" w:styleId="F515C5BF44B04512A579FDAABC1D7CF5">
    <w:name w:val="F515C5BF44B04512A579FDAABC1D7CF5"/>
    <w:rsid w:val="00AF2C5F"/>
  </w:style>
  <w:style w:type="paragraph" w:customStyle="1" w:styleId="21EFD9F345E64A5F810D19F21EFA39DF">
    <w:name w:val="21EFD9F345E64A5F810D19F21EFA39DF"/>
    <w:rsid w:val="00AF2C5F"/>
  </w:style>
  <w:style w:type="paragraph" w:customStyle="1" w:styleId="9A35886DF5B744EAA71181A61ED72AE8">
    <w:name w:val="9A35886DF5B744EAA71181A61ED72AE8"/>
    <w:rsid w:val="00AF2C5F"/>
  </w:style>
  <w:style w:type="paragraph" w:customStyle="1" w:styleId="EEC6E217076D4BB0AF67F6611B78329A">
    <w:name w:val="EEC6E217076D4BB0AF67F6611B78329A"/>
    <w:rsid w:val="00AF2C5F"/>
  </w:style>
  <w:style w:type="paragraph" w:customStyle="1" w:styleId="6C0D8D3A9A8A4C08862E543E9764BD6A">
    <w:name w:val="6C0D8D3A9A8A4C08862E543E9764BD6A"/>
    <w:rsid w:val="00AF2C5F"/>
  </w:style>
  <w:style w:type="paragraph" w:customStyle="1" w:styleId="68D6D9B155514507BF69F630D934B0A2">
    <w:name w:val="68D6D9B155514507BF69F630D934B0A2"/>
    <w:rsid w:val="00AF2C5F"/>
  </w:style>
  <w:style w:type="paragraph" w:customStyle="1" w:styleId="C469F81CDA16419DA9A415A004D9FCBA">
    <w:name w:val="C469F81CDA16419DA9A415A004D9FCBA"/>
    <w:rsid w:val="00AF2C5F"/>
  </w:style>
  <w:style w:type="paragraph" w:customStyle="1" w:styleId="258C8851BE3F44A5A56D004B90CBD593">
    <w:name w:val="258C8851BE3F44A5A56D004B90CBD593"/>
    <w:rsid w:val="00AF2C5F"/>
  </w:style>
  <w:style w:type="paragraph" w:customStyle="1" w:styleId="D8C63F074EF04AB4A26FE14E8A8C19E4">
    <w:name w:val="D8C63F074EF04AB4A26FE14E8A8C19E4"/>
    <w:rsid w:val="00AF2C5F"/>
  </w:style>
  <w:style w:type="paragraph" w:customStyle="1" w:styleId="D2A6CFA2AAAB4ED5B41590A77FDFF2B2">
    <w:name w:val="D2A6CFA2AAAB4ED5B41590A77FDFF2B2"/>
    <w:rsid w:val="00AF2C5F"/>
  </w:style>
  <w:style w:type="paragraph" w:customStyle="1" w:styleId="A3CD3A586F32470697AC2CDED9FC244E">
    <w:name w:val="A3CD3A586F32470697AC2CDED9FC244E"/>
    <w:rsid w:val="00AF2C5F"/>
  </w:style>
  <w:style w:type="paragraph" w:customStyle="1" w:styleId="F63E42489B01479CA1769C2741015DA2">
    <w:name w:val="F63E42489B01479CA1769C2741015DA2"/>
    <w:rsid w:val="00AF2C5F"/>
  </w:style>
  <w:style w:type="paragraph" w:customStyle="1" w:styleId="8E288F4527D9451ABB71BAF1D184402C">
    <w:name w:val="8E288F4527D9451ABB71BAF1D184402C"/>
    <w:rsid w:val="00AF2C5F"/>
  </w:style>
  <w:style w:type="paragraph" w:customStyle="1" w:styleId="3E16E609AFF64B0F9C7AF4E39B1AAA9C">
    <w:name w:val="3E16E609AFF64B0F9C7AF4E39B1AAA9C"/>
    <w:rsid w:val="00AF2C5F"/>
  </w:style>
  <w:style w:type="paragraph" w:customStyle="1" w:styleId="A70B525A7DB747F98FE4E20ADF8EF916">
    <w:name w:val="A70B525A7DB747F98FE4E20ADF8EF916"/>
    <w:rsid w:val="00AF2C5F"/>
  </w:style>
  <w:style w:type="paragraph" w:customStyle="1" w:styleId="BEBAE2EDB943412E80A8800D3A8F991E">
    <w:name w:val="BEBAE2EDB943412E80A8800D3A8F991E"/>
    <w:rsid w:val="00AF2C5F"/>
  </w:style>
  <w:style w:type="paragraph" w:customStyle="1" w:styleId="E299A9449B4E4EFE8871E11F7BD762D1">
    <w:name w:val="E299A9449B4E4EFE8871E11F7BD762D1"/>
    <w:rsid w:val="00AF2C5F"/>
  </w:style>
  <w:style w:type="paragraph" w:customStyle="1" w:styleId="F30729BE5B8441C39D19F67E48290CF0">
    <w:name w:val="F30729BE5B8441C39D19F67E48290CF0"/>
    <w:rsid w:val="00AF2C5F"/>
  </w:style>
  <w:style w:type="paragraph" w:customStyle="1" w:styleId="3B2606AC63DD44C7B6D4C99BC02F0F9F">
    <w:name w:val="3B2606AC63DD44C7B6D4C99BC02F0F9F"/>
    <w:rsid w:val="00AF2C5F"/>
  </w:style>
  <w:style w:type="paragraph" w:customStyle="1" w:styleId="FE45C55CFFF3431683173F20DBA82FF8">
    <w:name w:val="FE45C55CFFF3431683173F20DBA82FF8"/>
    <w:rsid w:val="00AF2C5F"/>
  </w:style>
  <w:style w:type="paragraph" w:customStyle="1" w:styleId="00D1E6E2291C4875B03D93DEE3864457">
    <w:name w:val="00D1E6E2291C4875B03D93DEE3864457"/>
    <w:rsid w:val="00AF2C5F"/>
  </w:style>
  <w:style w:type="paragraph" w:customStyle="1" w:styleId="4CBE2F8E992746F49DE10666AFD2540A">
    <w:name w:val="4CBE2F8E992746F49DE10666AFD2540A"/>
    <w:rsid w:val="00AF2C5F"/>
  </w:style>
  <w:style w:type="paragraph" w:customStyle="1" w:styleId="61E1EF6459F14C9C9EDD5EC3F150079F">
    <w:name w:val="61E1EF6459F14C9C9EDD5EC3F150079F"/>
    <w:rsid w:val="00AF2C5F"/>
  </w:style>
  <w:style w:type="paragraph" w:customStyle="1" w:styleId="A573AEE9D3B04D1DA8B851D5207F0966">
    <w:name w:val="A573AEE9D3B04D1DA8B851D5207F0966"/>
    <w:rsid w:val="00AF2C5F"/>
  </w:style>
  <w:style w:type="paragraph" w:customStyle="1" w:styleId="D24FA19DBA68425E8B0050A75428D3A0">
    <w:name w:val="D24FA19DBA68425E8B0050A75428D3A0"/>
    <w:rsid w:val="00AF2C5F"/>
  </w:style>
  <w:style w:type="paragraph" w:customStyle="1" w:styleId="38E33187D3624535AE013C26206B2537">
    <w:name w:val="38E33187D3624535AE013C26206B2537"/>
    <w:rsid w:val="00AF2C5F"/>
  </w:style>
  <w:style w:type="paragraph" w:customStyle="1" w:styleId="82E0CADAF89B4429BEE1E9BE18B29136">
    <w:name w:val="82E0CADAF89B4429BEE1E9BE18B29136"/>
    <w:rsid w:val="00AF2C5F"/>
  </w:style>
  <w:style w:type="paragraph" w:customStyle="1" w:styleId="08D56EBDD8074E37A1F19DF327B1EB96">
    <w:name w:val="08D56EBDD8074E37A1F19DF327B1EB96"/>
    <w:rsid w:val="00AF2C5F"/>
  </w:style>
  <w:style w:type="paragraph" w:customStyle="1" w:styleId="BA24FE89B1C04BD0933F43542A4DF2B1">
    <w:name w:val="BA24FE89B1C04BD0933F43542A4DF2B1"/>
    <w:rsid w:val="00AF2C5F"/>
  </w:style>
  <w:style w:type="paragraph" w:customStyle="1" w:styleId="4958161CCCC74FCC9E9731E06CFFE4B2">
    <w:name w:val="4958161CCCC74FCC9E9731E06CFFE4B2"/>
    <w:rsid w:val="00AF2C5F"/>
  </w:style>
  <w:style w:type="paragraph" w:customStyle="1" w:styleId="B31B2AF2F1854B908D4C151BA20179C2">
    <w:name w:val="B31B2AF2F1854B908D4C151BA20179C2"/>
    <w:rsid w:val="00AF2C5F"/>
  </w:style>
  <w:style w:type="paragraph" w:customStyle="1" w:styleId="8412ED705B07461DA51077FD9C2DA77F">
    <w:name w:val="8412ED705B07461DA51077FD9C2DA77F"/>
    <w:rsid w:val="00AF2C5F"/>
  </w:style>
  <w:style w:type="paragraph" w:customStyle="1" w:styleId="A077CF1F4D624B3B85244B612A9985E3">
    <w:name w:val="A077CF1F4D624B3B85244B612A9985E3"/>
    <w:rsid w:val="00AF2C5F"/>
  </w:style>
  <w:style w:type="paragraph" w:customStyle="1" w:styleId="D94747565FFE4ACF9B71D81AB22CE0C2">
    <w:name w:val="D94747565FFE4ACF9B71D81AB22CE0C2"/>
    <w:rsid w:val="00AF2C5F"/>
  </w:style>
  <w:style w:type="paragraph" w:customStyle="1" w:styleId="5D37B8C8445D47E099175EA1641F8A61">
    <w:name w:val="5D37B8C8445D47E099175EA1641F8A61"/>
    <w:rsid w:val="00AF2C5F"/>
  </w:style>
  <w:style w:type="paragraph" w:customStyle="1" w:styleId="597C108D26614AB5BA3588FA42EE5918">
    <w:name w:val="597C108D26614AB5BA3588FA42EE5918"/>
    <w:rsid w:val="00AF2C5F"/>
  </w:style>
  <w:style w:type="paragraph" w:customStyle="1" w:styleId="FF9E19BD661245A4B324134E7FC259A4">
    <w:name w:val="FF9E19BD661245A4B324134E7FC259A4"/>
    <w:rsid w:val="00AF2C5F"/>
  </w:style>
  <w:style w:type="paragraph" w:customStyle="1" w:styleId="F0781B72C6D544A5A4E5C7AA336446C4">
    <w:name w:val="F0781B72C6D544A5A4E5C7AA336446C4"/>
    <w:rsid w:val="00AF2C5F"/>
  </w:style>
  <w:style w:type="paragraph" w:customStyle="1" w:styleId="60E78180B95A4149B59A67CA667D9672">
    <w:name w:val="60E78180B95A4149B59A67CA667D9672"/>
    <w:rsid w:val="00DC20B3"/>
  </w:style>
  <w:style w:type="paragraph" w:customStyle="1" w:styleId="ABFA9C8199244A1D87A0CA316779076B">
    <w:name w:val="ABFA9C8199244A1D87A0CA316779076B"/>
    <w:rsid w:val="00DC20B3"/>
  </w:style>
  <w:style w:type="paragraph" w:customStyle="1" w:styleId="37A5D4ACA20F42098D2A2CE1DB250B17">
    <w:name w:val="37A5D4ACA20F42098D2A2CE1DB250B17"/>
    <w:rsid w:val="00DC20B3"/>
  </w:style>
  <w:style w:type="paragraph" w:customStyle="1" w:styleId="B9219ED17F2846368B4906C53D021E01">
    <w:name w:val="B9219ED17F2846368B4906C53D021E01"/>
    <w:rsid w:val="00DC20B3"/>
  </w:style>
  <w:style w:type="paragraph" w:customStyle="1" w:styleId="F13EE0950C2E4A5E904720FB492CDA50">
    <w:name w:val="F13EE0950C2E4A5E904720FB492CDA50"/>
    <w:rsid w:val="00DC20B3"/>
  </w:style>
  <w:style w:type="paragraph" w:customStyle="1" w:styleId="1B4246DA01574B9B9AD612CF241CE7E1">
    <w:name w:val="1B4246DA01574B9B9AD612CF241CE7E1"/>
    <w:rsid w:val="008B1E07"/>
  </w:style>
  <w:style w:type="paragraph" w:customStyle="1" w:styleId="40BA3490F6524EBCB85B377B63F6D73A">
    <w:name w:val="40BA3490F6524EBCB85B377B63F6D73A"/>
    <w:rsid w:val="008B1E07"/>
  </w:style>
  <w:style w:type="paragraph" w:customStyle="1" w:styleId="959CEF91F20B42FAAD35B15E67C5012A">
    <w:name w:val="959CEF91F20B42FAAD35B15E67C5012A"/>
    <w:rsid w:val="008B1E07"/>
  </w:style>
  <w:style w:type="paragraph" w:customStyle="1" w:styleId="F78219715BB94618B85BB6D3387C82BF">
    <w:name w:val="F78219715BB94618B85BB6D3387C82BF"/>
    <w:rsid w:val="008B1E07"/>
  </w:style>
  <w:style w:type="paragraph" w:customStyle="1" w:styleId="3150EB03AA874769BD59D619E134964F">
    <w:name w:val="3150EB03AA874769BD59D619E134964F"/>
    <w:rsid w:val="008B1E07"/>
  </w:style>
  <w:style w:type="paragraph" w:customStyle="1" w:styleId="C8D39F28C6F941A381CB031DDE94D2ED">
    <w:name w:val="C8D39F28C6F941A381CB031DDE94D2ED"/>
    <w:rsid w:val="008B1E07"/>
  </w:style>
  <w:style w:type="paragraph" w:customStyle="1" w:styleId="BB9A7683BB864D5BA580A803BA30215E">
    <w:name w:val="BB9A7683BB864D5BA580A803BA30215E"/>
    <w:rsid w:val="008B1E07"/>
  </w:style>
  <w:style w:type="paragraph" w:customStyle="1" w:styleId="0DA19B6792F54E82ABC96F47F773AB9B">
    <w:name w:val="0DA19B6792F54E82ABC96F47F773AB9B"/>
    <w:rsid w:val="008B1E07"/>
  </w:style>
  <w:style w:type="paragraph" w:customStyle="1" w:styleId="8C15755E07CF48978DEEE279AFBF483B">
    <w:name w:val="8C15755E07CF48978DEEE279AFBF483B"/>
    <w:rsid w:val="008B1E07"/>
  </w:style>
  <w:style w:type="paragraph" w:customStyle="1" w:styleId="7067276ECD6B4C2C8BB296CBDD2D64FD">
    <w:name w:val="7067276ECD6B4C2C8BB296CBDD2D64FD"/>
    <w:rsid w:val="008B1E07"/>
  </w:style>
  <w:style w:type="paragraph" w:customStyle="1" w:styleId="89A635CCB6E04D17BBBA753BE00B3A9C">
    <w:name w:val="89A635CCB6E04D17BBBA753BE00B3A9C"/>
    <w:rsid w:val="008B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4DC1A756</Template>
  <TotalTime>117</TotalTime>
  <Pages>3</Pages>
  <Words>540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FINAL REPORT</vt:lpstr>
      </vt:variant>
      <vt:variant>
        <vt:i4>0</vt:i4>
      </vt:variant>
    </vt:vector>
  </HeadingPairs>
  <TitlesOfParts>
    <vt:vector size="1" baseType="lpstr">
      <vt:lpstr>FINAL REPORT</vt:lpstr>
    </vt:vector>
  </TitlesOfParts>
  <Company>Community Foundation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/>
  <dc:creator>community foundation</dc:creator>
  <cp:keywords/>
  <dc:description/>
  <cp:lastModifiedBy>Jen Peeters</cp:lastModifiedBy>
  <cp:revision>32</cp:revision>
  <cp:lastPrinted>2018-10-16T19:02:00Z</cp:lastPrinted>
  <dcterms:created xsi:type="dcterms:W3CDTF">2018-09-25T17:28:00Z</dcterms:created>
  <dcterms:modified xsi:type="dcterms:W3CDTF">2018-11-01T18:57:00Z</dcterms:modified>
</cp:coreProperties>
</file>