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21149" w:rsidRPr="00AA7F87" w:rsidRDefault="00121149" w:rsidP="00121149">
      <w:pPr>
        <w:ind w:right="774"/>
        <w:rPr>
          <w:rFonts w:ascii="Century Gothic" w:hAnsi="Century Gothic"/>
          <w:color w:val="F2F2F2" w:themeColor="background1" w:themeShade="F2"/>
          <w:sz w:val="14"/>
        </w:rPr>
      </w:pPr>
    </w:p>
    <w:tbl>
      <w:tblPr>
        <w:tblStyle w:val="TableGrid"/>
        <w:tblW w:w="0" w:type="auto"/>
        <w:tblInd w:w="535" w:type="dxa"/>
        <w:tblBorders>
          <w:top w:val="single" w:sz="4" w:space="0" w:color="9CB252"/>
          <w:left w:val="single" w:sz="48" w:space="0" w:color="9CB252"/>
          <w:bottom w:val="single" w:sz="4" w:space="0" w:color="9CB252"/>
          <w:right w:val="single" w:sz="48" w:space="0" w:color="9CB252"/>
          <w:insideH w:val="single" w:sz="4" w:space="0" w:color="9CB252"/>
          <w:insideV w:val="single" w:sz="4" w:space="0" w:color="9CB252"/>
        </w:tblBorders>
        <w:tblLook w:val="04A0" w:firstRow="1" w:lastRow="0" w:firstColumn="1" w:lastColumn="0" w:noHBand="0" w:noVBand="1"/>
      </w:tblPr>
      <w:tblGrid>
        <w:gridCol w:w="8765"/>
      </w:tblGrid>
      <w:tr w:rsidR="00551449" w:rsidRPr="00551449" w:rsidTr="00816993">
        <w:trPr>
          <w:trHeight w:val="842"/>
        </w:trPr>
        <w:tc>
          <w:tcPr>
            <w:tcW w:w="8765" w:type="dxa"/>
            <w:shd w:val="clear" w:color="auto" w:fill="662D91"/>
          </w:tcPr>
          <w:p w:rsidR="00983775" w:rsidRDefault="00551449" w:rsidP="00983775">
            <w:pPr>
              <w:ind w:right="774"/>
              <w:jc w:val="center"/>
              <w:rPr>
                <w:rFonts w:ascii="Century Gothic" w:hAnsi="Century Gothic"/>
                <w:color w:val="F2F2F2" w:themeColor="background1" w:themeShade="F2"/>
                <w:sz w:val="22"/>
              </w:rPr>
            </w:pPr>
            <w:r w:rsidRPr="00983775">
              <w:rPr>
                <w:rFonts w:ascii="Century Gothic" w:hAnsi="Century Gothic"/>
                <w:color w:val="F2F2F2" w:themeColor="background1" w:themeShade="F2"/>
                <w:sz w:val="22"/>
              </w:rPr>
              <w:t>Re</w:t>
            </w:r>
            <w:r w:rsidR="00E12A04" w:rsidRPr="00983775">
              <w:rPr>
                <w:rFonts w:ascii="Century Gothic" w:hAnsi="Century Gothic"/>
                <w:color w:val="F2F2F2" w:themeColor="background1" w:themeShade="F2"/>
                <w:sz w:val="22"/>
              </w:rPr>
              <w:t>serve your seats and tables now.</w:t>
            </w:r>
            <w:r w:rsidRPr="00983775">
              <w:rPr>
                <w:rFonts w:ascii="Century Gothic" w:hAnsi="Century Gothic"/>
                <w:color w:val="F2F2F2" w:themeColor="background1" w:themeShade="F2"/>
                <w:sz w:val="22"/>
              </w:rPr>
              <w:t xml:space="preserve"> </w:t>
            </w:r>
            <w:r w:rsidR="00E12A04" w:rsidRPr="00983775">
              <w:rPr>
                <w:rFonts w:ascii="Century Gothic" w:hAnsi="Century Gothic"/>
                <w:color w:val="F2F2F2" w:themeColor="background1" w:themeShade="F2"/>
                <w:sz w:val="22"/>
              </w:rPr>
              <w:t>Space is limited.</w:t>
            </w:r>
            <w:r w:rsidR="00983775">
              <w:rPr>
                <w:rFonts w:ascii="Century Gothic" w:hAnsi="Century Gothic"/>
                <w:color w:val="F2F2F2" w:themeColor="background1" w:themeShade="F2"/>
                <w:sz w:val="22"/>
              </w:rPr>
              <w:t xml:space="preserve"> </w:t>
            </w:r>
          </w:p>
          <w:p w:rsidR="00983775" w:rsidRDefault="00816993" w:rsidP="00983775">
            <w:pPr>
              <w:ind w:right="774"/>
              <w:jc w:val="center"/>
              <w:rPr>
                <w:rFonts w:ascii="Century Gothic" w:hAnsi="Century Gothic"/>
                <w:color w:val="F2F2F2" w:themeColor="background1" w:themeShade="F2"/>
                <w:sz w:val="22"/>
              </w:rPr>
            </w:pPr>
            <w:r>
              <w:rPr>
                <w:rFonts w:ascii="Century Gothic" w:hAnsi="Century Gothic"/>
                <w:color w:val="F2F2F2" w:themeColor="background1" w:themeShade="F2"/>
                <w:sz w:val="22"/>
              </w:rPr>
              <w:t xml:space="preserve">Last year’s </w:t>
            </w:r>
            <w:r w:rsidR="00551449" w:rsidRPr="00983775">
              <w:rPr>
                <w:rFonts w:ascii="Century Gothic" w:hAnsi="Century Gothic"/>
                <w:color w:val="F2F2F2" w:themeColor="background1" w:themeShade="F2"/>
                <w:sz w:val="22"/>
              </w:rPr>
              <w:t>event sold out weeks in advance.</w:t>
            </w:r>
            <w:r w:rsidR="00983775" w:rsidRPr="00983775">
              <w:rPr>
                <w:rFonts w:ascii="Century Gothic" w:hAnsi="Century Gothic"/>
                <w:color w:val="F2F2F2" w:themeColor="background1" w:themeShade="F2"/>
                <w:sz w:val="22"/>
              </w:rPr>
              <w:t xml:space="preserve"> </w:t>
            </w:r>
          </w:p>
          <w:p w:rsidR="00551449" w:rsidRPr="00983775" w:rsidRDefault="00983775" w:rsidP="00983775">
            <w:pPr>
              <w:ind w:right="774"/>
              <w:jc w:val="center"/>
              <w:rPr>
                <w:rFonts w:ascii="Century Gothic" w:hAnsi="Century Gothic"/>
                <w:color w:val="F2F2F2" w:themeColor="background1" w:themeShade="F2"/>
                <w:sz w:val="28"/>
              </w:rPr>
            </w:pPr>
            <w:r w:rsidRPr="00983775">
              <w:rPr>
                <w:rFonts w:ascii="Century Gothic" w:hAnsi="Century Gothic"/>
                <w:bCs/>
                <w:color w:val="F2F2F2" w:themeColor="background1" w:themeShade="F2"/>
                <w:sz w:val="20"/>
              </w:rPr>
              <w:t xml:space="preserve">Please provide the names of your attendees on the second sheet of this form. </w:t>
            </w:r>
          </w:p>
        </w:tc>
      </w:tr>
    </w:tbl>
    <w:p w:rsidR="00193FF8" w:rsidRPr="00983775" w:rsidRDefault="00193FF8" w:rsidP="00121149">
      <w:pPr>
        <w:ind w:right="774"/>
        <w:rPr>
          <w:rFonts w:ascii="Century Gothic" w:hAnsi="Century Gothic"/>
          <w:sz w:val="16"/>
        </w:rPr>
      </w:pPr>
    </w:p>
    <w:tbl>
      <w:tblPr>
        <w:tblW w:w="8856" w:type="dxa"/>
        <w:tblInd w:w="540" w:type="dxa"/>
        <w:tbl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insideH w:val="single" w:sz="2" w:space="0" w:color="7F7F7F" w:themeColor="text1" w:themeTint="80"/>
          <w:insideV w:val="single" w:sz="2" w:space="0" w:color="7F7F7F" w:themeColor="text1" w:themeTint="80"/>
        </w:tblBorders>
        <w:tblLook w:val="04A0" w:firstRow="1" w:lastRow="0" w:firstColumn="1" w:lastColumn="0" w:noHBand="0" w:noVBand="1"/>
      </w:tblPr>
      <w:tblGrid>
        <w:gridCol w:w="1980"/>
        <w:gridCol w:w="6876"/>
      </w:tblGrid>
      <w:tr w:rsidR="00193FF8" w:rsidRPr="007A6B5D" w:rsidTr="00D96E6A">
        <w:trPr>
          <w:trHeight w:val="364"/>
        </w:trPr>
        <w:tc>
          <w:tcPr>
            <w:tcW w:w="1980" w:type="dxa"/>
            <w:shd w:val="clear" w:color="auto" w:fill="D9D9D9" w:themeFill="background1" w:themeFillShade="D9"/>
            <w:noWrap/>
            <w:vAlign w:val="bottom"/>
            <w:hideMark/>
          </w:tcPr>
          <w:p w:rsidR="00193FF8" w:rsidRPr="007A6B5D" w:rsidRDefault="00193FF8" w:rsidP="00FD0846">
            <w:pPr>
              <w:jc w:val="right"/>
              <w:rPr>
                <w:rFonts w:ascii="Century Gothic" w:hAnsi="Century Gothic"/>
                <w:color w:val="000000"/>
                <w:sz w:val="22"/>
                <w:szCs w:val="22"/>
              </w:rPr>
            </w:pPr>
            <w:r>
              <w:rPr>
                <w:rFonts w:ascii="Century Gothic" w:hAnsi="Century Gothic"/>
                <w:color w:val="000000"/>
                <w:sz w:val="22"/>
                <w:szCs w:val="22"/>
              </w:rPr>
              <w:t>Contact Name</w:t>
            </w:r>
            <w:r w:rsidR="00364169">
              <w:rPr>
                <w:rFonts w:ascii="Century Gothic" w:hAnsi="Century Gothic"/>
                <w:color w:val="000000"/>
                <w:sz w:val="22"/>
                <w:szCs w:val="22"/>
              </w:rPr>
              <w:t>:</w:t>
            </w:r>
          </w:p>
        </w:tc>
        <w:tc>
          <w:tcPr>
            <w:tcW w:w="6876" w:type="dxa"/>
            <w:shd w:val="clear" w:color="auto" w:fill="auto"/>
            <w:noWrap/>
            <w:vAlign w:val="bottom"/>
          </w:tcPr>
          <w:p w:rsidR="00193FF8" w:rsidRPr="007A6B5D" w:rsidRDefault="00756B5C" w:rsidP="003E2E2B">
            <w:pPr>
              <w:rPr>
                <w:rFonts w:ascii="Century Gothic" w:hAnsi="Century Gothic"/>
              </w:rPr>
            </w:pPr>
            <w:sdt>
              <w:sdtPr>
                <w:rPr>
                  <w:rFonts w:ascii="Century Gothic" w:eastAsia="Malgun Gothic" w:hAnsi="Century Gothic"/>
                  <w:color w:val="000000"/>
                  <w:szCs w:val="22"/>
                </w:rPr>
                <w:id w:val="172537994"/>
                <w:placeholder>
                  <w:docPart w:val="62776F9DCF1344208A85BDD46F833CD0"/>
                </w:placeholder>
                <w:showingPlcHdr/>
              </w:sdtPr>
              <w:sdtEndPr/>
              <w:sdtContent>
                <w:bookmarkStart w:id="0" w:name="_GoBack"/>
                <w:r w:rsidR="00193FF8" w:rsidRPr="003C1981">
                  <w:rPr>
                    <w:rStyle w:val="PlaceholderText"/>
                    <w:rFonts w:ascii="Century Gothic" w:eastAsia="Malgun Gothic" w:hAnsi="Century Gothic"/>
                    <w:sz w:val="28"/>
                  </w:rPr>
                  <w:t xml:space="preserve">     </w:t>
                </w:r>
                <w:bookmarkEnd w:id="0"/>
              </w:sdtContent>
            </w:sdt>
          </w:p>
        </w:tc>
      </w:tr>
      <w:tr w:rsidR="004728FB" w:rsidRPr="007A6B5D" w:rsidTr="00D96E6A">
        <w:trPr>
          <w:trHeight w:val="364"/>
        </w:trPr>
        <w:tc>
          <w:tcPr>
            <w:tcW w:w="1980" w:type="dxa"/>
            <w:shd w:val="clear" w:color="auto" w:fill="D9D9D9" w:themeFill="background1" w:themeFillShade="D9"/>
            <w:noWrap/>
            <w:vAlign w:val="bottom"/>
          </w:tcPr>
          <w:p w:rsidR="004728FB" w:rsidRDefault="004728FB" w:rsidP="00FD0846">
            <w:pPr>
              <w:jc w:val="right"/>
              <w:rPr>
                <w:rFonts w:ascii="Century Gothic" w:hAnsi="Century Gothic"/>
                <w:color w:val="000000"/>
                <w:sz w:val="22"/>
                <w:szCs w:val="22"/>
              </w:rPr>
            </w:pPr>
            <w:r>
              <w:rPr>
                <w:rFonts w:ascii="Century Gothic" w:hAnsi="Century Gothic"/>
                <w:color w:val="000000"/>
                <w:sz w:val="22"/>
                <w:szCs w:val="22"/>
              </w:rPr>
              <w:t>Business Name:</w:t>
            </w:r>
          </w:p>
        </w:tc>
        <w:tc>
          <w:tcPr>
            <w:tcW w:w="6876" w:type="dxa"/>
            <w:shd w:val="clear" w:color="auto" w:fill="auto"/>
            <w:noWrap/>
            <w:vAlign w:val="bottom"/>
          </w:tcPr>
          <w:p w:rsidR="004728FB" w:rsidRDefault="00756B5C" w:rsidP="003E2E2B">
            <w:pPr>
              <w:rPr>
                <w:rFonts w:ascii="Century Gothic" w:eastAsia="Malgun Gothic" w:hAnsi="Century Gothic"/>
                <w:color w:val="000000"/>
                <w:szCs w:val="22"/>
              </w:rPr>
            </w:pPr>
            <w:sdt>
              <w:sdtPr>
                <w:rPr>
                  <w:rFonts w:ascii="Century Gothic" w:eastAsia="Malgun Gothic" w:hAnsi="Century Gothic"/>
                  <w:color w:val="000000"/>
                  <w:szCs w:val="22"/>
                </w:rPr>
                <w:id w:val="-562873158"/>
                <w:placeholder>
                  <w:docPart w:val="5640073066554945B72DF9CB7DC99D56"/>
                </w:placeholder>
                <w:showingPlcHdr/>
              </w:sdtPr>
              <w:sdtEndPr/>
              <w:sdtContent>
                <w:r w:rsidR="004728FB"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r>
              <w:rPr>
                <w:rFonts w:ascii="Century Gothic" w:hAnsi="Century Gothic"/>
                <w:color w:val="000000"/>
                <w:sz w:val="22"/>
                <w:szCs w:val="22"/>
              </w:rPr>
              <w:t>Address:</w:t>
            </w:r>
          </w:p>
        </w:tc>
        <w:tc>
          <w:tcPr>
            <w:tcW w:w="6876" w:type="dxa"/>
            <w:shd w:val="clear" w:color="auto" w:fill="auto"/>
            <w:noWrap/>
            <w:vAlign w:val="bottom"/>
          </w:tcPr>
          <w:p w:rsidR="00364169" w:rsidRPr="003C1981" w:rsidRDefault="00756B5C" w:rsidP="003E2E2B">
            <w:pPr>
              <w:rPr>
                <w:rFonts w:ascii="Century Gothic" w:eastAsia="Malgun Gothic" w:hAnsi="Century Gothic"/>
                <w:color w:val="000000"/>
                <w:szCs w:val="22"/>
              </w:rPr>
            </w:pPr>
            <w:sdt>
              <w:sdtPr>
                <w:rPr>
                  <w:rFonts w:ascii="Century Gothic" w:eastAsia="Malgun Gothic" w:hAnsi="Century Gothic"/>
                  <w:color w:val="000000"/>
                  <w:szCs w:val="22"/>
                </w:rPr>
                <w:id w:val="-1032337532"/>
                <w:placeholder>
                  <w:docPart w:val="CC85D59A9CC64AF4ACE1CAB3D23EC5DD"/>
                </w:placeholder>
                <w:showingPlcHdr/>
              </w:sdtPr>
              <w:sdtEndPr/>
              <w:sdtContent>
                <w:r w:rsidR="00152DF4"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p>
        </w:tc>
        <w:tc>
          <w:tcPr>
            <w:tcW w:w="6876" w:type="dxa"/>
            <w:shd w:val="clear" w:color="auto" w:fill="auto"/>
            <w:noWrap/>
            <w:vAlign w:val="bottom"/>
          </w:tcPr>
          <w:p w:rsidR="00364169" w:rsidRPr="003C1981" w:rsidRDefault="00756B5C" w:rsidP="003E2E2B">
            <w:pPr>
              <w:rPr>
                <w:rFonts w:ascii="Century Gothic" w:eastAsia="Malgun Gothic" w:hAnsi="Century Gothic"/>
                <w:color w:val="000000"/>
                <w:szCs w:val="22"/>
              </w:rPr>
            </w:pPr>
            <w:sdt>
              <w:sdtPr>
                <w:rPr>
                  <w:rFonts w:ascii="Century Gothic" w:eastAsia="Malgun Gothic" w:hAnsi="Century Gothic"/>
                  <w:color w:val="000000"/>
                  <w:szCs w:val="22"/>
                </w:rPr>
                <w:id w:val="-1864812049"/>
                <w:placeholder>
                  <w:docPart w:val="CCB34577A0BF4BE4A077D10E49D22729"/>
                </w:placeholder>
                <w:showingPlcHdr/>
              </w:sdtPr>
              <w:sdtEndPr/>
              <w:sdtContent>
                <w:r w:rsidR="00152DF4" w:rsidRPr="003C1981">
                  <w:rPr>
                    <w:rStyle w:val="PlaceholderText"/>
                    <w:rFonts w:ascii="Century Gothic" w:eastAsia="Malgun Gothic" w:hAnsi="Century Gothic"/>
                    <w:sz w:val="28"/>
                  </w:rPr>
                  <w:t xml:space="preserve">     </w:t>
                </w:r>
              </w:sdtContent>
            </w:sdt>
          </w:p>
        </w:tc>
      </w:tr>
      <w:tr w:rsidR="00364169" w:rsidRPr="007A6B5D" w:rsidTr="00D96E6A">
        <w:trPr>
          <w:trHeight w:val="364"/>
        </w:trPr>
        <w:tc>
          <w:tcPr>
            <w:tcW w:w="1980" w:type="dxa"/>
            <w:shd w:val="clear" w:color="auto" w:fill="D9D9D9" w:themeFill="background1" w:themeFillShade="D9"/>
            <w:noWrap/>
            <w:vAlign w:val="bottom"/>
          </w:tcPr>
          <w:p w:rsidR="00364169" w:rsidRDefault="00364169" w:rsidP="00FD0846">
            <w:pPr>
              <w:jc w:val="right"/>
              <w:rPr>
                <w:rFonts w:ascii="Century Gothic" w:hAnsi="Century Gothic"/>
                <w:color w:val="000000"/>
                <w:sz w:val="22"/>
                <w:szCs w:val="22"/>
              </w:rPr>
            </w:pPr>
            <w:r>
              <w:rPr>
                <w:rFonts w:ascii="Century Gothic" w:hAnsi="Century Gothic"/>
                <w:color w:val="000000"/>
                <w:sz w:val="22"/>
                <w:szCs w:val="22"/>
              </w:rPr>
              <w:t>Phone:</w:t>
            </w:r>
          </w:p>
        </w:tc>
        <w:tc>
          <w:tcPr>
            <w:tcW w:w="6876" w:type="dxa"/>
            <w:shd w:val="clear" w:color="auto" w:fill="auto"/>
            <w:noWrap/>
            <w:vAlign w:val="bottom"/>
          </w:tcPr>
          <w:p w:rsidR="00364169" w:rsidRPr="003C1981" w:rsidRDefault="00756B5C" w:rsidP="003E2E2B">
            <w:pPr>
              <w:rPr>
                <w:rFonts w:ascii="Century Gothic" w:eastAsia="Malgun Gothic" w:hAnsi="Century Gothic"/>
                <w:color w:val="000000"/>
                <w:szCs w:val="22"/>
              </w:rPr>
            </w:pPr>
            <w:sdt>
              <w:sdtPr>
                <w:rPr>
                  <w:rFonts w:ascii="Century Gothic" w:eastAsia="Malgun Gothic" w:hAnsi="Century Gothic"/>
                  <w:color w:val="000000"/>
                  <w:szCs w:val="22"/>
                </w:rPr>
                <w:id w:val="739913550"/>
                <w:placeholder>
                  <w:docPart w:val="2CB20BF1945747C3BE64C08C96217E59"/>
                </w:placeholder>
                <w:showingPlcHdr/>
              </w:sdtPr>
              <w:sdtEndPr/>
              <w:sdtContent>
                <w:r w:rsidR="00152DF4">
                  <w:rPr>
                    <w:rStyle w:val="PlaceholderText"/>
                  </w:rPr>
                  <w:t xml:space="preserve">   </w:t>
                </w:r>
                <w:r w:rsidR="00A8539F">
                  <w:rPr>
                    <w:rStyle w:val="PlaceholderText"/>
                  </w:rPr>
                  <w:t xml:space="preserve">                    </w:t>
                </w:r>
                <w:r w:rsidR="00152DF4">
                  <w:rPr>
                    <w:rStyle w:val="PlaceholderText"/>
                  </w:rPr>
                  <w:t xml:space="preserve">    </w:t>
                </w:r>
              </w:sdtContent>
            </w:sdt>
            <w:r w:rsidR="00152DF4">
              <w:rPr>
                <w:rFonts w:ascii="Century Gothic" w:eastAsia="Malgun Gothic" w:hAnsi="Century Gothic"/>
                <w:color w:val="000000"/>
                <w:szCs w:val="22"/>
              </w:rPr>
              <w:t xml:space="preserve">      </w:t>
            </w:r>
            <w:r w:rsidR="00A8539F">
              <w:rPr>
                <w:rFonts w:ascii="Century Gothic" w:eastAsia="Malgun Gothic" w:hAnsi="Century Gothic"/>
                <w:color w:val="000000"/>
                <w:szCs w:val="22"/>
              </w:rPr>
              <w:t xml:space="preserve">    </w:t>
            </w:r>
            <w:r w:rsidR="00152DF4">
              <w:rPr>
                <w:rFonts w:ascii="Century Gothic" w:eastAsia="Malgun Gothic" w:hAnsi="Century Gothic"/>
                <w:color w:val="000000"/>
                <w:szCs w:val="22"/>
              </w:rPr>
              <w:t xml:space="preserve">   </w:t>
            </w:r>
            <w:sdt>
              <w:sdtPr>
                <w:rPr>
                  <w:rFonts w:ascii="Century Gothic" w:eastAsia="Malgun Gothic" w:hAnsi="Century Gothic"/>
                  <w:color w:val="000000"/>
                  <w:szCs w:val="22"/>
                </w:rPr>
                <w:id w:val="1810127197"/>
                <w14:checkbox>
                  <w14:checked w14:val="0"/>
                  <w14:checkedState w14:val="2612" w14:font="MS Gothic"/>
                  <w14:uncheckedState w14:val="2610" w14:font="MS Gothic"/>
                </w14:checkbox>
              </w:sdtPr>
              <w:sdtEndPr/>
              <w:sdtContent>
                <w:r w:rsidR="009D32FF">
                  <w:rPr>
                    <w:rFonts w:ascii="MS Gothic" w:eastAsia="MS Gothic" w:hAnsi="MS Gothic" w:hint="eastAsia"/>
                    <w:color w:val="000000"/>
                    <w:szCs w:val="22"/>
                  </w:rPr>
                  <w:t>☐</w:t>
                </w:r>
              </w:sdtContent>
            </w:sdt>
            <w:r w:rsidR="00233109">
              <w:rPr>
                <w:rFonts w:ascii="Century Gothic" w:eastAsia="Malgun Gothic" w:hAnsi="Century Gothic"/>
                <w:color w:val="000000"/>
                <w:szCs w:val="22"/>
              </w:rPr>
              <w:t xml:space="preserve">m  </w:t>
            </w:r>
            <w:r w:rsidR="00A8539F">
              <w:rPr>
                <w:rFonts w:ascii="Century Gothic" w:eastAsia="Malgun Gothic" w:hAnsi="Century Gothic"/>
                <w:color w:val="000000"/>
                <w:szCs w:val="22"/>
              </w:rPr>
              <w:t xml:space="preserve">  </w:t>
            </w:r>
            <w:r w:rsidR="00233109">
              <w:rPr>
                <w:rFonts w:ascii="Century Gothic" w:eastAsia="Malgun Gothic" w:hAnsi="Century Gothic"/>
                <w:color w:val="000000"/>
                <w:szCs w:val="22"/>
              </w:rPr>
              <w:t xml:space="preserve"> </w:t>
            </w:r>
            <w:sdt>
              <w:sdtPr>
                <w:rPr>
                  <w:rFonts w:ascii="Century Gothic" w:eastAsia="Malgun Gothic" w:hAnsi="Century Gothic"/>
                  <w:color w:val="000000"/>
                  <w:szCs w:val="22"/>
                </w:rPr>
                <w:id w:val="-1443144996"/>
                <w14:checkbox>
                  <w14:checked w14:val="0"/>
                  <w14:checkedState w14:val="2612" w14:font="MS Gothic"/>
                  <w14:uncheckedState w14:val="2610" w14:font="MS Gothic"/>
                </w14:checkbox>
              </w:sdtPr>
              <w:sdtEndPr/>
              <w:sdtContent>
                <w:r w:rsidR="00A8539F">
                  <w:rPr>
                    <w:rFonts w:ascii="MS Gothic" w:eastAsia="MS Gothic" w:hAnsi="MS Gothic" w:hint="eastAsia"/>
                    <w:color w:val="000000"/>
                    <w:szCs w:val="22"/>
                  </w:rPr>
                  <w:t>☐</w:t>
                </w:r>
              </w:sdtContent>
            </w:sdt>
            <w:r w:rsidR="00233109">
              <w:rPr>
                <w:rFonts w:ascii="Century Gothic" w:eastAsia="Malgun Gothic" w:hAnsi="Century Gothic"/>
                <w:color w:val="000000"/>
                <w:szCs w:val="22"/>
              </w:rPr>
              <w:t xml:space="preserve">h  </w:t>
            </w:r>
            <w:r w:rsidR="00A8539F">
              <w:rPr>
                <w:rFonts w:ascii="Century Gothic" w:eastAsia="Malgun Gothic" w:hAnsi="Century Gothic"/>
                <w:color w:val="000000"/>
                <w:szCs w:val="22"/>
              </w:rPr>
              <w:t xml:space="preserve">  </w:t>
            </w:r>
            <w:r w:rsidR="00233109">
              <w:rPr>
                <w:rFonts w:ascii="Century Gothic" w:eastAsia="Malgun Gothic" w:hAnsi="Century Gothic"/>
                <w:color w:val="000000"/>
                <w:szCs w:val="22"/>
              </w:rPr>
              <w:t xml:space="preserve"> </w:t>
            </w:r>
            <w:sdt>
              <w:sdtPr>
                <w:rPr>
                  <w:rFonts w:ascii="Century Gothic" w:eastAsia="Malgun Gothic" w:hAnsi="Century Gothic"/>
                  <w:color w:val="000000"/>
                  <w:szCs w:val="22"/>
                </w:rPr>
                <w:id w:val="152505808"/>
                <w14:checkbox>
                  <w14:checked w14:val="0"/>
                  <w14:checkedState w14:val="2612" w14:font="MS Gothic"/>
                  <w14:uncheckedState w14:val="2610" w14:font="MS Gothic"/>
                </w14:checkbox>
              </w:sdtPr>
              <w:sdtEndPr/>
              <w:sdtContent>
                <w:r w:rsidR="00A8539F">
                  <w:rPr>
                    <w:rFonts w:ascii="MS Gothic" w:eastAsia="MS Gothic" w:hAnsi="MS Gothic" w:hint="eastAsia"/>
                    <w:color w:val="000000"/>
                    <w:szCs w:val="22"/>
                  </w:rPr>
                  <w:t>☐</w:t>
                </w:r>
              </w:sdtContent>
            </w:sdt>
            <w:r w:rsidR="00233109">
              <w:rPr>
                <w:rFonts w:ascii="Century Gothic" w:eastAsia="Malgun Gothic" w:hAnsi="Century Gothic"/>
                <w:color w:val="000000"/>
                <w:szCs w:val="22"/>
              </w:rPr>
              <w:t>w</w:t>
            </w:r>
          </w:p>
        </w:tc>
      </w:tr>
      <w:tr w:rsidR="00DC721A" w:rsidRPr="007A6B5D" w:rsidTr="00D96E6A">
        <w:trPr>
          <w:trHeight w:val="364"/>
        </w:trPr>
        <w:tc>
          <w:tcPr>
            <w:tcW w:w="1980" w:type="dxa"/>
            <w:shd w:val="clear" w:color="auto" w:fill="D9D9D9" w:themeFill="background1" w:themeFillShade="D9"/>
            <w:noWrap/>
            <w:vAlign w:val="bottom"/>
          </w:tcPr>
          <w:p w:rsidR="00DC721A" w:rsidRDefault="00DC721A" w:rsidP="00FD0846">
            <w:pPr>
              <w:jc w:val="right"/>
              <w:rPr>
                <w:rFonts w:ascii="Century Gothic" w:hAnsi="Century Gothic"/>
                <w:color w:val="000000"/>
                <w:sz w:val="22"/>
                <w:szCs w:val="22"/>
              </w:rPr>
            </w:pPr>
            <w:r>
              <w:rPr>
                <w:rFonts w:ascii="Century Gothic" w:hAnsi="Century Gothic"/>
                <w:color w:val="000000"/>
                <w:sz w:val="22"/>
                <w:szCs w:val="22"/>
              </w:rPr>
              <w:t>Email:</w:t>
            </w:r>
          </w:p>
        </w:tc>
        <w:tc>
          <w:tcPr>
            <w:tcW w:w="6876" w:type="dxa"/>
            <w:shd w:val="clear" w:color="auto" w:fill="auto"/>
            <w:noWrap/>
            <w:vAlign w:val="bottom"/>
          </w:tcPr>
          <w:p w:rsidR="00DC721A" w:rsidRDefault="00756B5C" w:rsidP="003E2E2B">
            <w:pPr>
              <w:rPr>
                <w:rFonts w:ascii="Century Gothic" w:eastAsia="Malgun Gothic" w:hAnsi="Century Gothic"/>
                <w:color w:val="000000"/>
                <w:szCs w:val="22"/>
              </w:rPr>
            </w:pPr>
            <w:sdt>
              <w:sdtPr>
                <w:rPr>
                  <w:rFonts w:ascii="Century Gothic" w:eastAsia="Malgun Gothic" w:hAnsi="Century Gothic"/>
                  <w:color w:val="000000"/>
                  <w:szCs w:val="22"/>
                </w:rPr>
                <w:id w:val="-1938204622"/>
                <w:placeholder>
                  <w:docPart w:val="050F433957C547BAAA5059930B157D84"/>
                </w:placeholder>
                <w:showingPlcHdr/>
              </w:sdtPr>
              <w:sdtEndPr/>
              <w:sdtContent>
                <w:r w:rsidR="00DC721A" w:rsidRPr="003C1981">
                  <w:rPr>
                    <w:rStyle w:val="PlaceholderText"/>
                    <w:rFonts w:ascii="Century Gothic" w:eastAsia="Malgun Gothic" w:hAnsi="Century Gothic"/>
                    <w:sz w:val="28"/>
                  </w:rPr>
                  <w:t xml:space="preserve">     </w:t>
                </w:r>
              </w:sdtContent>
            </w:sdt>
          </w:p>
        </w:tc>
      </w:tr>
    </w:tbl>
    <w:p w:rsidR="0056155C" w:rsidRPr="002F5CA0" w:rsidRDefault="0056155C" w:rsidP="00711E66">
      <w:pPr>
        <w:ind w:right="774"/>
        <w:rPr>
          <w:rFonts w:ascii="Calibri" w:hAnsi="Calibri"/>
          <w:iCs/>
          <w:sz w:val="10"/>
        </w:rPr>
      </w:pPr>
      <w:r w:rsidRPr="00AB75C1">
        <w:rPr>
          <w:rFonts w:ascii="Century Gothic" w:hAnsi="Century Gothic"/>
          <w:sz w:val="16"/>
          <w:szCs w:val="16"/>
        </w:rPr>
        <w:t> </w:t>
      </w:r>
    </w:p>
    <w:tbl>
      <w:tblPr>
        <w:tblW w:w="8813" w:type="dxa"/>
        <w:tblInd w:w="547" w:type="dxa"/>
        <w:tblLook w:val="04A0" w:firstRow="1" w:lastRow="0" w:firstColumn="1" w:lastColumn="0" w:noHBand="0" w:noVBand="1"/>
      </w:tblPr>
      <w:tblGrid>
        <w:gridCol w:w="627"/>
        <w:gridCol w:w="1972"/>
        <w:gridCol w:w="985"/>
        <w:gridCol w:w="5229"/>
      </w:tblGrid>
      <w:tr w:rsidR="00ED5F24" w:rsidRPr="007A6B5D" w:rsidTr="004400A5">
        <w:trPr>
          <w:trHeight w:val="336"/>
        </w:trPr>
        <w:tc>
          <w:tcPr>
            <w:tcW w:w="627"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784574357"/>
              <w14:checkbox>
                <w14:checked w14:val="0"/>
                <w14:checkedState w14:val="2612" w14:font="MS Gothic"/>
                <w14:uncheckedState w14:val="2610" w14:font="MS Gothic"/>
              </w14:checkbox>
            </w:sdtPr>
            <w:sdtEndPr/>
            <w:sdtContent>
              <w:p w:rsidR="00ED5F24" w:rsidRPr="007A6B5D" w:rsidRDefault="009D32FF" w:rsidP="00830761">
                <w:pPr>
                  <w:jc w:val="right"/>
                  <w:rPr>
                    <w:rFonts w:ascii="Century Gothic" w:hAnsi="Century Gothic"/>
                    <w:color w:val="000000"/>
                    <w:sz w:val="22"/>
                    <w:szCs w:val="22"/>
                  </w:rPr>
                </w:pPr>
                <w:r>
                  <w:rPr>
                    <w:rFonts w:ascii="MS Gothic" w:eastAsia="MS Gothic" w:hAnsi="MS Gothic" w:hint="eastAsia"/>
                    <w:color w:val="000000"/>
                    <w:sz w:val="28"/>
                    <w:szCs w:val="22"/>
                  </w:rPr>
                  <w:t>☐</w:t>
                </w:r>
              </w:p>
            </w:sdtContent>
          </w:sdt>
        </w:tc>
        <w:tc>
          <w:tcPr>
            <w:tcW w:w="1972"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ED5F24" w:rsidRPr="007A6B5D" w:rsidRDefault="00ED5F24" w:rsidP="00830761">
            <w:pPr>
              <w:rPr>
                <w:rFonts w:ascii="Century Gothic" w:hAnsi="Century Gothic"/>
                <w:color w:val="000000"/>
                <w:sz w:val="22"/>
                <w:szCs w:val="22"/>
              </w:rPr>
            </w:pPr>
            <w:r>
              <w:rPr>
                <w:rFonts w:ascii="Century Gothic" w:hAnsi="Century Gothic"/>
                <w:color w:val="000000"/>
                <w:sz w:val="22"/>
                <w:szCs w:val="22"/>
              </w:rPr>
              <w:t xml:space="preserve">I will purchase </w:t>
            </w:r>
          </w:p>
        </w:tc>
        <w:tc>
          <w:tcPr>
            <w:tcW w:w="98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hideMark/>
          </w:tcPr>
          <w:p w:rsidR="00ED5F24" w:rsidRPr="007A6B5D" w:rsidRDefault="00756B5C" w:rsidP="00830761">
            <w:pPr>
              <w:jc w:val="center"/>
              <w:rPr>
                <w:rFonts w:ascii="Century Gothic" w:hAnsi="Century Gothic"/>
                <w:color w:val="000000"/>
                <w:sz w:val="22"/>
                <w:szCs w:val="22"/>
              </w:rPr>
            </w:pPr>
            <w:sdt>
              <w:sdtPr>
                <w:rPr>
                  <w:rFonts w:ascii="Century Gothic" w:eastAsia="Malgun Gothic" w:hAnsi="Century Gothic"/>
                  <w:color w:val="000000"/>
                  <w:szCs w:val="22"/>
                </w:rPr>
                <w:id w:val="1169839497"/>
                <w:placeholder>
                  <w:docPart w:val="C79C0B2825064F789C1EC427F16A3115"/>
                </w:placeholder>
                <w:showingPlcHdr/>
              </w:sdtPr>
              <w:sdtEndPr/>
              <w:sdtContent>
                <w:r w:rsidR="00ED5F24" w:rsidRPr="003C1981">
                  <w:rPr>
                    <w:rStyle w:val="PlaceholderText"/>
                    <w:rFonts w:ascii="Century Gothic" w:eastAsia="Malgun Gothic" w:hAnsi="Century Gothic"/>
                    <w:sz w:val="28"/>
                  </w:rPr>
                  <w:t xml:space="preserve">     </w:t>
                </w:r>
              </w:sdtContent>
            </w:sdt>
          </w:p>
        </w:tc>
        <w:tc>
          <w:tcPr>
            <w:tcW w:w="5229" w:type="dxa"/>
            <w:tcBorders>
              <w:top w:val="nil"/>
              <w:left w:val="single" w:sz="2" w:space="0" w:color="7F7F7F" w:themeColor="text1" w:themeTint="80"/>
              <w:bottom w:val="nil"/>
              <w:right w:val="nil"/>
            </w:tcBorders>
            <w:shd w:val="clear" w:color="auto" w:fill="D9D9D9" w:themeFill="background1" w:themeFillShade="D9"/>
            <w:vAlign w:val="bottom"/>
          </w:tcPr>
          <w:p w:rsidR="00ED5F24" w:rsidRPr="007A6B5D" w:rsidRDefault="00514141"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t</w:t>
            </w:r>
            <w:r w:rsidR="00EA2B1F">
              <w:rPr>
                <w:rFonts w:ascii="Century Gothic" w:eastAsia="Malgun Gothic" w:hAnsi="Century Gothic"/>
                <w:color w:val="000000"/>
                <w:sz w:val="22"/>
                <w:szCs w:val="22"/>
              </w:rPr>
              <w:t xml:space="preserve">able(s) of 10 seats at $650 </w:t>
            </w:r>
            <w:r w:rsidR="00C73132">
              <w:rPr>
                <w:rFonts w:ascii="Century Gothic" w:eastAsia="Malgun Gothic" w:hAnsi="Century Gothic"/>
                <w:color w:val="000000"/>
                <w:sz w:val="22"/>
                <w:szCs w:val="22"/>
              </w:rPr>
              <w:t>each.</w:t>
            </w:r>
            <w:r w:rsidR="007D0F51">
              <w:rPr>
                <w:rFonts w:ascii="Century Gothic" w:eastAsia="Malgun Gothic" w:hAnsi="Century Gothic"/>
                <w:color w:val="000000"/>
                <w:sz w:val="22"/>
                <w:szCs w:val="22"/>
              </w:rPr>
              <w:t>*</w:t>
            </w:r>
          </w:p>
        </w:tc>
      </w:tr>
    </w:tbl>
    <w:p w:rsidR="00AE2795" w:rsidRPr="005A75EB" w:rsidRDefault="00AE2795" w:rsidP="00830761">
      <w:pPr>
        <w:ind w:right="-360"/>
        <w:rPr>
          <w:rFonts w:ascii="Calibri" w:hAnsi="Calibri"/>
          <w:sz w:val="2"/>
        </w:rPr>
      </w:pPr>
    </w:p>
    <w:tbl>
      <w:tblPr>
        <w:tblW w:w="8190" w:type="dxa"/>
        <w:tblInd w:w="1170" w:type="dxa"/>
        <w:tblLook w:val="04A0" w:firstRow="1" w:lastRow="0" w:firstColumn="1" w:lastColumn="0" w:noHBand="0" w:noVBand="1"/>
      </w:tblPr>
      <w:tblGrid>
        <w:gridCol w:w="2790"/>
        <w:gridCol w:w="5400"/>
      </w:tblGrid>
      <w:tr w:rsidR="005A75EB" w:rsidRPr="007A6B5D" w:rsidTr="004400A5">
        <w:trPr>
          <w:trHeight w:val="364"/>
        </w:trPr>
        <w:tc>
          <w:tcPr>
            <w:tcW w:w="279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A75EB" w:rsidRPr="007A6B5D" w:rsidRDefault="007F3943" w:rsidP="00830761">
            <w:pPr>
              <w:rPr>
                <w:rFonts w:ascii="Century Gothic" w:hAnsi="Century Gothic"/>
                <w:color w:val="000000"/>
                <w:sz w:val="22"/>
                <w:szCs w:val="22"/>
              </w:rPr>
            </w:pPr>
            <w:r>
              <w:rPr>
                <w:rFonts w:ascii="Century Gothic" w:hAnsi="Century Gothic"/>
                <w:color w:val="000000"/>
                <w:sz w:val="22"/>
                <w:szCs w:val="22"/>
              </w:rPr>
              <w:t>List n</w:t>
            </w:r>
            <w:r w:rsidR="005A75EB">
              <w:rPr>
                <w:rFonts w:ascii="Century Gothic" w:hAnsi="Century Gothic"/>
                <w:color w:val="000000"/>
                <w:sz w:val="22"/>
                <w:szCs w:val="22"/>
              </w:rPr>
              <w:t>ame as it should appear on the table:</w:t>
            </w:r>
          </w:p>
        </w:tc>
        <w:tc>
          <w:tcPr>
            <w:tcW w:w="540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A75EB" w:rsidRPr="007A6B5D" w:rsidRDefault="00756B5C" w:rsidP="00830761">
            <w:pPr>
              <w:rPr>
                <w:rFonts w:ascii="Century Gothic" w:hAnsi="Century Gothic"/>
              </w:rPr>
            </w:pPr>
            <w:sdt>
              <w:sdtPr>
                <w:rPr>
                  <w:rFonts w:ascii="Century Gothic" w:eastAsia="Malgun Gothic" w:hAnsi="Century Gothic"/>
                  <w:color w:val="000000"/>
                  <w:szCs w:val="22"/>
                </w:rPr>
                <w:id w:val="420140025"/>
                <w:placeholder>
                  <w:docPart w:val="D83FBC13A49E45508E909745AC273638"/>
                </w:placeholder>
                <w:showingPlcHdr/>
              </w:sdtPr>
              <w:sdtEndPr/>
              <w:sdtContent>
                <w:r w:rsidR="005A75EB" w:rsidRPr="003C1981">
                  <w:rPr>
                    <w:rStyle w:val="PlaceholderText"/>
                    <w:rFonts w:ascii="Century Gothic" w:eastAsia="Malgun Gothic" w:hAnsi="Century Gothic"/>
                    <w:sz w:val="28"/>
                  </w:rPr>
                  <w:t xml:space="preserve">     </w:t>
                </w:r>
              </w:sdtContent>
            </w:sdt>
          </w:p>
        </w:tc>
      </w:tr>
    </w:tbl>
    <w:p w:rsidR="005A75EB" w:rsidRPr="00802F8C" w:rsidRDefault="005A75EB" w:rsidP="00830761">
      <w:pPr>
        <w:ind w:right="-360"/>
        <w:rPr>
          <w:rFonts w:ascii="Calibri" w:hAnsi="Calibri"/>
          <w:sz w:val="10"/>
        </w:rPr>
      </w:pPr>
    </w:p>
    <w:tbl>
      <w:tblPr>
        <w:tblW w:w="8856" w:type="dxa"/>
        <w:tblInd w:w="540" w:type="dxa"/>
        <w:tblLook w:val="04A0" w:firstRow="1" w:lastRow="0" w:firstColumn="1" w:lastColumn="0" w:noHBand="0" w:noVBand="1"/>
      </w:tblPr>
      <w:tblGrid>
        <w:gridCol w:w="630"/>
        <w:gridCol w:w="2286"/>
        <w:gridCol w:w="810"/>
        <w:gridCol w:w="5130"/>
      </w:tblGrid>
      <w:tr w:rsidR="00555C00" w:rsidRPr="007A6B5D" w:rsidTr="004400A5">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84903251"/>
              <w14:checkbox>
                <w14:checked w14:val="0"/>
                <w14:checkedState w14:val="2612" w14:font="MS Gothic"/>
                <w14:uncheckedState w14:val="2610" w14:font="MS Gothic"/>
              </w14:checkbox>
            </w:sdtPr>
            <w:sdtEndPr/>
            <w:sdtContent>
              <w:p w:rsidR="00555C0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286"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55C00" w:rsidRPr="007A6B5D" w:rsidRDefault="00555C00" w:rsidP="00830761">
            <w:pPr>
              <w:rPr>
                <w:rFonts w:ascii="Century Gothic" w:hAnsi="Century Gothic"/>
                <w:color w:val="000000"/>
                <w:sz w:val="22"/>
                <w:szCs w:val="22"/>
              </w:rPr>
            </w:pPr>
            <w:r>
              <w:rPr>
                <w:rFonts w:ascii="Century Gothic" w:hAnsi="Century Gothic"/>
                <w:color w:val="000000"/>
                <w:sz w:val="22"/>
                <w:szCs w:val="22"/>
              </w:rPr>
              <w:t>I will purchase</w:t>
            </w:r>
          </w:p>
        </w:tc>
        <w:tc>
          <w:tcPr>
            <w:tcW w:w="81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55C00" w:rsidRPr="007A6B5D" w:rsidRDefault="00756B5C" w:rsidP="00830761">
            <w:pPr>
              <w:jc w:val="center"/>
              <w:rPr>
                <w:rFonts w:ascii="Century Gothic" w:hAnsi="Century Gothic"/>
              </w:rPr>
            </w:pPr>
            <w:sdt>
              <w:sdtPr>
                <w:rPr>
                  <w:rFonts w:ascii="Century Gothic" w:eastAsia="Malgun Gothic" w:hAnsi="Century Gothic"/>
                  <w:color w:val="000000"/>
                  <w:szCs w:val="22"/>
                </w:rPr>
                <w:id w:val="-790670015"/>
                <w:placeholder>
                  <w:docPart w:val="51D5EE1BC731434FBACE83EEFD36437B"/>
                </w:placeholder>
                <w:showingPlcHdr/>
              </w:sdtPr>
              <w:sdtEndPr/>
              <w:sdtContent>
                <w:r w:rsidR="00555C00" w:rsidRPr="003C1981">
                  <w:rPr>
                    <w:rStyle w:val="PlaceholderText"/>
                    <w:rFonts w:ascii="Century Gothic" w:eastAsia="Malgun Gothic" w:hAnsi="Century Gothic"/>
                    <w:sz w:val="28"/>
                  </w:rPr>
                  <w:t xml:space="preserve">     </w:t>
                </w:r>
              </w:sdtContent>
            </w:sdt>
          </w:p>
        </w:tc>
        <w:tc>
          <w:tcPr>
            <w:tcW w:w="5130" w:type="dxa"/>
            <w:tcBorders>
              <w:top w:val="nil"/>
              <w:left w:val="single" w:sz="2" w:space="0" w:color="7F7F7F" w:themeColor="text1" w:themeTint="80"/>
              <w:right w:val="nil"/>
            </w:tcBorders>
            <w:shd w:val="clear" w:color="auto" w:fill="D9D9D9" w:themeFill="background1" w:themeFillShade="D9"/>
            <w:vAlign w:val="bottom"/>
          </w:tcPr>
          <w:p w:rsidR="00555C00" w:rsidRPr="007A6B5D" w:rsidRDefault="00555C00"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 xml:space="preserve">seat(s) at $65 </w:t>
            </w:r>
            <w:r w:rsidR="00C73132">
              <w:rPr>
                <w:rFonts w:ascii="Century Gothic" w:eastAsia="Malgun Gothic" w:hAnsi="Century Gothic"/>
                <w:color w:val="000000"/>
                <w:sz w:val="22"/>
                <w:szCs w:val="22"/>
              </w:rPr>
              <w:t>each.</w:t>
            </w:r>
            <w:r w:rsidR="007D0F51">
              <w:rPr>
                <w:rFonts w:ascii="Century Gothic" w:eastAsia="Malgun Gothic" w:hAnsi="Century Gothic"/>
                <w:color w:val="000000"/>
                <w:sz w:val="22"/>
                <w:szCs w:val="22"/>
              </w:rPr>
              <w:t>*</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8190"/>
      </w:tblGrid>
      <w:tr w:rsidR="0024358B" w:rsidRPr="007A6B5D" w:rsidTr="006E4A80">
        <w:trPr>
          <w:trHeight w:val="601"/>
        </w:trPr>
        <w:tc>
          <w:tcPr>
            <w:tcW w:w="630" w:type="dxa"/>
            <w:tcBorders>
              <w:top w:val="nil"/>
              <w:left w:val="nil"/>
              <w:bottom w:val="nil"/>
              <w:right w:val="nil"/>
            </w:tcBorders>
            <w:shd w:val="clear" w:color="auto" w:fill="auto"/>
            <w:noWrap/>
            <w:vAlign w:val="center"/>
            <w:hideMark/>
          </w:tcPr>
          <w:sdt>
            <w:sdtPr>
              <w:rPr>
                <w:rFonts w:ascii="Century Gothic" w:hAnsi="Century Gothic"/>
                <w:color w:val="000000"/>
                <w:sz w:val="28"/>
                <w:szCs w:val="22"/>
              </w:rPr>
              <w:id w:val="1667133125"/>
              <w14:checkbox>
                <w14:checked w14:val="0"/>
                <w14:checkedState w14:val="2612" w14:font="MS Gothic"/>
                <w14:uncheckedState w14:val="2610" w14:font="MS Gothic"/>
              </w14:checkbox>
            </w:sdtPr>
            <w:sdtEndPr/>
            <w:sdtContent>
              <w:p w:rsidR="0024358B"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8190" w:type="dxa"/>
            <w:tcBorders>
              <w:top w:val="nil"/>
              <w:left w:val="nil"/>
              <w:bottom w:val="nil"/>
              <w:right w:val="nil"/>
            </w:tcBorders>
            <w:shd w:val="clear" w:color="auto" w:fill="D9D9D9" w:themeFill="background1" w:themeFillShade="D9"/>
            <w:noWrap/>
            <w:vAlign w:val="bottom"/>
            <w:hideMark/>
          </w:tcPr>
          <w:p w:rsidR="0024358B" w:rsidRPr="007A6B5D" w:rsidRDefault="000768E6" w:rsidP="00830761">
            <w:pPr>
              <w:rPr>
                <w:rFonts w:ascii="Century Gothic" w:hAnsi="Century Gothic"/>
                <w:color w:val="000000"/>
                <w:sz w:val="22"/>
                <w:szCs w:val="22"/>
              </w:rPr>
            </w:pPr>
            <w:r>
              <w:rPr>
                <w:rFonts w:ascii="Century Gothic" w:hAnsi="Century Gothic"/>
                <w:color w:val="000000"/>
                <w:sz w:val="22"/>
                <w:szCs w:val="22"/>
              </w:rPr>
              <w:t xml:space="preserve">I am unable to attend the </w:t>
            </w:r>
            <w:r w:rsidR="0024358B" w:rsidRPr="0024358B">
              <w:rPr>
                <w:rFonts w:ascii="Century Gothic" w:hAnsi="Century Gothic"/>
                <w:color w:val="000000"/>
                <w:sz w:val="22"/>
                <w:szCs w:val="22"/>
              </w:rPr>
              <w:t xml:space="preserve">Women’s Fund Luncheon. Enclosed is my gift to support women and girls in the Fox Valley Region.  </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1440"/>
        <w:gridCol w:w="1415"/>
        <w:gridCol w:w="5335"/>
      </w:tblGrid>
      <w:tr w:rsidR="00555C00" w:rsidRPr="007A6B5D" w:rsidTr="00D96E6A">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847283138"/>
              <w14:checkbox>
                <w14:checked w14:val="0"/>
                <w14:checkedState w14:val="2612" w14:font="MS Gothic"/>
                <w14:uncheckedState w14:val="2610" w14:font="MS Gothic"/>
              </w14:checkbox>
            </w:sdtPr>
            <w:sdtEndPr/>
            <w:sdtContent>
              <w:p w:rsidR="00555C0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44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55C00" w:rsidRPr="007A6B5D" w:rsidRDefault="003C1981" w:rsidP="00830761">
            <w:pPr>
              <w:rPr>
                <w:rFonts w:ascii="Century Gothic" w:hAnsi="Century Gothic"/>
                <w:color w:val="000000"/>
                <w:sz w:val="22"/>
                <w:szCs w:val="22"/>
              </w:rPr>
            </w:pPr>
            <w:r>
              <w:rPr>
                <w:rFonts w:ascii="Century Gothic" w:hAnsi="Century Gothic"/>
                <w:color w:val="000000"/>
                <w:sz w:val="22"/>
                <w:szCs w:val="22"/>
              </w:rPr>
              <w:t xml:space="preserve">Enclosed is </w:t>
            </w:r>
          </w:p>
        </w:tc>
        <w:tc>
          <w:tcPr>
            <w:tcW w:w="141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bottom"/>
            <w:hideMark/>
          </w:tcPr>
          <w:p w:rsidR="00555C00" w:rsidRPr="007A6B5D" w:rsidRDefault="003C1981" w:rsidP="00830761">
            <w:pPr>
              <w:rPr>
                <w:rFonts w:ascii="Century Gothic" w:hAnsi="Century Gothic"/>
              </w:rPr>
            </w:pPr>
            <w:r w:rsidRPr="003C1981">
              <w:rPr>
                <w:rFonts w:ascii="Century Gothic" w:eastAsia="Malgun Gothic" w:hAnsi="Century Gothic"/>
                <w:color w:val="000000"/>
                <w:szCs w:val="22"/>
              </w:rPr>
              <w:t>$</w:t>
            </w:r>
            <w:sdt>
              <w:sdtPr>
                <w:rPr>
                  <w:rFonts w:ascii="Century Gothic" w:eastAsia="Malgun Gothic" w:hAnsi="Century Gothic"/>
                  <w:color w:val="000000"/>
                  <w:szCs w:val="22"/>
                </w:rPr>
                <w:id w:val="1758324055"/>
                <w:placeholder>
                  <w:docPart w:val="832A59DF46494D10BE1949A887F17BBE"/>
                </w:placeholder>
                <w:showingPlcHdr/>
              </w:sdtPr>
              <w:sdtEndPr/>
              <w:sdtContent>
                <w:r w:rsidR="009D32FF" w:rsidRPr="003C1981">
                  <w:rPr>
                    <w:rStyle w:val="PlaceholderText"/>
                    <w:rFonts w:ascii="Century Gothic" w:eastAsia="Malgun Gothic" w:hAnsi="Century Gothic"/>
                    <w:sz w:val="28"/>
                  </w:rPr>
                  <w:t xml:space="preserve">     </w:t>
                </w:r>
              </w:sdtContent>
            </w:sdt>
          </w:p>
        </w:tc>
        <w:tc>
          <w:tcPr>
            <w:tcW w:w="5335" w:type="dxa"/>
            <w:tcBorders>
              <w:top w:val="nil"/>
              <w:left w:val="single" w:sz="2" w:space="0" w:color="7F7F7F" w:themeColor="text1" w:themeTint="80"/>
              <w:right w:val="nil"/>
            </w:tcBorders>
            <w:shd w:val="clear" w:color="auto" w:fill="D9D9D9" w:themeFill="background1" w:themeFillShade="D9"/>
            <w:vAlign w:val="bottom"/>
          </w:tcPr>
          <w:p w:rsidR="00555C00" w:rsidRPr="007A6B5D" w:rsidRDefault="00AE5850"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for my selection(s) noted above</w:t>
            </w:r>
            <w:r w:rsidR="007D0F51">
              <w:rPr>
                <w:rFonts w:ascii="Century Gothic" w:eastAsia="Malgun Gothic" w:hAnsi="Century Gothic"/>
                <w:color w:val="000000"/>
                <w:sz w:val="22"/>
                <w:szCs w:val="22"/>
              </w:rPr>
              <w:t>.</w:t>
            </w:r>
          </w:p>
        </w:tc>
      </w:tr>
    </w:tbl>
    <w:p w:rsidR="00555C00" w:rsidRPr="00802F8C" w:rsidRDefault="00555C00" w:rsidP="00830761">
      <w:pPr>
        <w:ind w:right="-360"/>
        <w:rPr>
          <w:rFonts w:ascii="Calibri" w:hAnsi="Calibri"/>
          <w:sz w:val="10"/>
        </w:rPr>
      </w:pPr>
    </w:p>
    <w:tbl>
      <w:tblPr>
        <w:tblW w:w="8820" w:type="dxa"/>
        <w:tblInd w:w="540" w:type="dxa"/>
        <w:tblLook w:val="04A0" w:firstRow="1" w:lastRow="0" w:firstColumn="1" w:lastColumn="0" w:noHBand="0" w:noVBand="1"/>
      </w:tblPr>
      <w:tblGrid>
        <w:gridCol w:w="630"/>
        <w:gridCol w:w="1800"/>
        <w:gridCol w:w="1505"/>
        <w:gridCol w:w="4885"/>
      </w:tblGrid>
      <w:tr w:rsidR="00AE5850" w:rsidRPr="007A6B5D" w:rsidTr="00802F8C">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2124446986"/>
              <w14:checkbox>
                <w14:checked w14:val="0"/>
                <w14:checkedState w14:val="2612" w14:font="MS Gothic"/>
                <w14:uncheckedState w14:val="2610" w14:font="MS Gothic"/>
              </w14:checkbox>
            </w:sdtPr>
            <w:sdtEndPr/>
            <w:sdtContent>
              <w:p w:rsidR="00AE5850" w:rsidRPr="00E3338C"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0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AE5850" w:rsidRPr="007A6B5D" w:rsidRDefault="00AE5850" w:rsidP="00830761">
            <w:pPr>
              <w:rPr>
                <w:rFonts w:ascii="Century Gothic" w:hAnsi="Century Gothic"/>
                <w:color w:val="000000"/>
                <w:sz w:val="22"/>
                <w:szCs w:val="22"/>
              </w:rPr>
            </w:pPr>
            <w:r>
              <w:rPr>
                <w:rFonts w:ascii="Century Gothic" w:hAnsi="Century Gothic"/>
                <w:color w:val="000000"/>
                <w:sz w:val="22"/>
                <w:szCs w:val="22"/>
              </w:rPr>
              <w:t xml:space="preserve">Please charge </w:t>
            </w:r>
          </w:p>
        </w:tc>
        <w:tc>
          <w:tcPr>
            <w:tcW w:w="1505"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bottom"/>
            <w:hideMark/>
          </w:tcPr>
          <w:p w:rsidR="00AE5850" w:rsidRPr="007A6B5D" w:rsidRDefault="00AE5850" w:rsidP="00830761">
            <w:pPr>
              <w:rPr>
                <w:rFonts w:ascii="Century Gothic" w:hAnsi="Century Gothic"/>
              </w:rPr>
            </w:pPr>
            <w:r w:rsidRPr="003C1981">
              <w:rPr>
                <w:rFonts w:ascii="Century Gothic" w:eastAsia="Malgun Gothic" w:hAnsi="Century Gothic"/>
                <w:color w:val="000000"/>
                <w:szCs w:val="22"/>
              </w:rPr>
              <w:t>$</w:t>
            </w:r>
            <w:sdt>
              <w:sdtPr>
                <w:rPr>
                  <w:rFonts w:ascii="Century Gothic" w:eastAsia="Malgun Gothic" w:hAnsi="Century Gothic"/>
                  <w:color w:val="000000"/>
                  <w:szCs w:val="22"/>
                </w:rPr>
                <w:id w:val="1914891497"/>
                <w:placeholder>
                  <w:docPart w:val="4CAF3418D4DA432CBADF0DBE4F9AFF10"/>
                </w:placeholder>
                <w:showingPlcHdr/>
              </w:sdtPr>
              <w:sdtEndPr/>
              <w:sdtContent>
                <w:r w:rsidRPr="003C1981">
                  <w:rPr>
                    <w:rStyle w:val="PlaceholderText"/>
                    <w:rFonts w:ascii="Century Gothic" w:eastAsia="Malgun Gothic" w:hAnsi="Century Gothic"/>
                    <w:sz w:val="28"/>
                  </w:rPr>
                  <w:t xml:space="preserve">     </w:t>
                </w:r>
              </w:sdtContent>
            </w:sdt>
          </w:p>
        </w:tc>
        <w:tc>
          <w:tcPr>
            <w:tcW w:w="4885" w:type="dxa"/>
            <w:tcBorders>
              <w:top w:val="nil"/>
              <w:left w:val="single" w:sz="2" w:space="0" w:color="7F7F7F" w:themeColor="text1" w:themeTint="80"/>
              <w:right w:val="nil"/>
            </w:tcBorders>
            <w:shd w:val="clear" w:color="auto" w:fill="D9D9D9" w:themeFill="background1" w:themeFillShade="D9"/>
            <w:vAlign w:val="center"/>
          </w:tcPr>
          <w:p w:rsidR="00AE5850" w:rsidRPr="007A6B5D" w:rsidRDefault="00AE5850" w:rsidP="00802F8C">
            <w:pPr>
              <w:rPr>
                <w:rFonts w:ascii="Century Gothic" w:eastAsia="Malgun Gothic" w:hAnsi="Century Gothic"/>
                <w:color w:val="000000"/>
                <w:sz w:val="22"/>
                <w:szCs w:val="22"/>
              </w:rPr>
            </w:pPr>
            <w:r w:rsidRPr="00802F8C">
              <w:rPr>
                <w:rFonts w:ascii="Century Gothic" w:eastAsia="Malgun Gothic" w:hAnsi="Century Gothic"/>
                <w:color w:val="000000"/>
                <w:sz w:val="20"/>
                <w:szCs w:val="22"/>
              </w:rPr>
              <w:t xml:space="preserve">to my credit card for my selection(s) </w:t>
            </w:r>
            <w:r w:rsidR="007D0F51" w:rsidRPr="00802F8C">
              <w:rPr>
                <w:rFonts w:ascii="Century Gothic" w:eastAsia="Malgun Gothic" w:hAnsi="Century Gothic"/>
                <w:color w:val="000000"/>
                <w:sz w:val="20"/>
                <w:szCs w:val="22"/>
              </w:rPr>
              <w:t>above.</w:t>
            </w:r>
          </w:p>
        </w:tc>
      </w:tr>
    </w:tbl>
    <w:p w:rsidR="00555C00" w:rsidRPr="006332E6" w:rsidRDefault="00555C00"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630"/>
        <w:gridCol w:w="1260"/>
        <w:gridCol w:w="720"/>
        <w:gridCol w:w="1620"/>
        <w:gridCol w:w="540"/>
        <w:gridCol w:w="1260"/>
        <w:gridCol w:w="630"/>
        <w:gridCol w:w="2160"/>
      </w:tblGrid>
      <w:tr w:rsidR="00F003A2" w:rsidRPr="007A6B5D" w:rsidTr="006B5767">
        <w:trPr>
          <w:trHeight w:val="360"/>
        </w:trPr>
        <w:tc>
          <w:tcPr>
            <w:tcW w:w="63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258833294"/>
              <w14:checkbox>
                <w14:checked w14:val="0"/>
                <w14:checkedState w14:val="2612" w14:font="MS Gothic"/>
                <w14:uncheckedState w14:val="2610" w14:font="MS Gothic"/>
              </w14:checkbox>
            </w:sdtPr>
            <w:sdtEndPr/>
            <w:sdtContent>
              <w:p w:rsidR="00F003A2" w:rsidRPr="004C0CCE" w:rsidRDefault="009D32FF"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260" w:type="dxa"/>
            <w:tcBorders>
              <w:top w:val="nil"/>
              <w:left w:val="nil"/>
              <w:bottom w:val="nil"/>
              <w:right w:val="nil"/>
            </w:tcBorders>
            <w:shd w:val="clear" w:color="auto" w:fill="D9D9D9" w:themeFill="background1" w:themeFillShade="D9"/>
            <w:noWrap/>
            <w:vAlign w:val="bottom"/>
            <w:hideMark/>
          </w:tcPr>
          <w:p w:rsidR="00F003A2" w:rsidRPr="007A6B5D" w:rsidRDefault="00F003A2" w:rsidP="00830761">
            <w:pPr>
              <w:rPr>
                <w:rFonts w:ascii="Century Gothic" w:hAnsi="Century Gothic"/>
                <w:color w:val="000000"/>
                <w:sz w:val="22"/>
                <w:szCs w:val="22"/>
              </w:rPr>
            </w:pPr>
            <w:r>
              <w:rPr>
                <w:rFonts w:ascii="Century Gothic" w:hAnsi="Century Gothic"/>
                <w:color w:val="000000"/>
                <w:sz w:val="22"/>
                <w:szCs w:val="22"/>
              </w:rPr>
              <w:t>Visa</w:t>
            </w:r>
          </w:p>
        </w:tc>
        <w:tc>
          <w:tcPr>
            <w:tcW w:w="720" w:type="dxa"/>
            <w:tcBorders>
              <w:top w:val="nil"/>
              <w:left w:val="nil"/>
              <w:right w:val="nil"/>
            </w:tcBorders>
            <w:vAlign w:val="bottom"/>
          </w:tcPr>
          <w:sdt>
            <w:sdtPr>
              <w:rPr>
                <w:rFonts w:ascii="Century Gothic" w:hAnsi="Century Gothic"/>
                <w:color w:val="000000"/>
                <w:sz w:val="28"/>
                <w:szCs w:val="22"/>
              </w:rPr>
              <w:id w:val="830334503"/>
              <w14:checkbox>
                <w14:checked w14:val="0"/>
                <w14:checkedState w14:val="2612" w14:font="MS Gothic"/>
                <w14:uncheckedState w14:val="2610" w14:font="MS Gothic"/>
              </w14:checkbox>
            </w:sdtPr>
            <w:sdtEnd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62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Mastercard</w:t>
            </w:r>
          </w:p>
        </w:tc>
        <w:tc>
          <w:tcPr>
            <w:tcW w:w="540" w:type="dxa"/>
            <w:tcBorders>
              <w:top w:val="nil"/>
              <w:left w:val="nil"/>
              <w:right w:val="nil"/>
            </w:tcBorders>
            <w:vAlign w:val="bottom"/>
          </w:tcPr>
          <w:sdt>
            <w:sdtPr>
              <w:rPr>
                <w:rFonts w:ascii="Century Gothic" w:hAnsi="Century Gothic"/>
                <w:color w:val="000000"/>
                <w:sz w:val="28"/>
                <w:szCs w:val="22"/>
              </w:rPr>
              <w:id w:val="-452174087"/>
              <w14:checkbox>
                <w14:checked w14:val="0"/>
                <w14:checkedState w14:val="2612" w14:font="MS Gothic"/>
                <w14:uncheckedState w14:val="2610" w14:font="MS Gothic"/>
              </w14:checkbox>
            </w:sdtPr>
            <w:sdtEnd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26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Discover</w:t>
            </w:r>
          </w:p>
        </w:tc>
        <w:tc>
          <w:tcPr>
            <w:tcW w:w="630" w:type="dxa"/>
            <w:tcBorders>
              <w:top w:val="nil"/>
              <w:left w:val="nil"/>
              <w:right w:val="nil"/>
            </w:tcBorders>
            <w:vAlign w:val="bottom"/>
          </w:tcPr>
          <w:sdt>
            <w:sdtPr>
              <w:rPr>
                <w:rFonts w:ascii="Century Gothic" w:hAnsi="Century Gothic"/>
                <w:color w:val="000000"/>
                <w:sz w:val="28"/>
                <w:szCs w:val="22"/>
              </w:rPr>
              <w:id w:val="669831301"/>
              <w14:checkbox>
                <w14:checked w14:val="0"/>
                <w14:checkedState w14:val="2612" w14:font="MS Gothic"/>
                <w14:uncheckedState w14:val="2610" w14:font="MS Gothic"/>
              </w14:checkbox>
            </w:sdtPr>
            <w:sdtEndPr/>
            <w:sdtContent>
              <w:p w:rsidR="00F003A2" w:rsidRPr="004C0CCE" w:rsidRDefault="004C0CC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160" w:type="dxa"/>
            <w:tcBorders>
              <w:top w:val="nil"/>
              <w:left w:val="nil"/>
              <w:right w:val="nil"/>
            </w:tcBorders>
            <w:shd w:val="clear" w:color="auto" w:fill="D9D9D9" w:themeFill="background1" w:themeFillShade="D9"/>
            <w:vAlign w:val="bottom"/>
          </w:tcPr>
          <w:p w:rsidR="00F003A2" w:rsidRPr="007A6B5D" w:rsidRDefault="00F003A2"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American Express</w:t>
            </w:r>
          </w:p>
        </w:tc>
      </w:tr>
    </w:tbl>
    <w:p w:rsidR="00555C00" w:rsidRPr="00507888" w:rsidRDefault="00555C00" w:rsidP="00830761">
      <w:pPr>
        <w:ind w:right="-360"/>
        <w:rPr>
          <w:rFonts w:ascii="Calibri" w:hAnsi="Calibri"/>
          <w:sz w:val="4"/>
        </w:rPr>
      </w:pPr>
    </w:p>
    <w:tbl>
      <w:tblPr>
        <w:tblW w:w="8820" w:type="dxa"/>
        <w:tblInd w:w="540" w:type="dxa"/>
        <w:tblLook w:val="04A0" w:firstRow="1" w:lastRow="0" w:firstColumn="1" w:lastColumn="0" w:noHBand="0" w:noVBand="1"/>
      </w:tblPr>
      <w:tblGrid>
        <w:gridCol w:w="2340"/>
        <w:gridCol w:w="6480"/>
      </w:tblGrid>
      <w:tr w:rsidR="00507888" w:rsidRPr="007A6B5D" w:rsidTr="004400A5">
        <w:trPr>
          <w:trHeight w:val="364"/>
        </w:trPr>
        <w:tc>
          <w:tcPr>
            <w:tcW w:w="234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507888" w:rsidRPr="007A6B5D" w:rsidRDefault="00507888" w:rsidP="00830761">
            <w:pPr>
              <w:rPr>
                <w:rFonts w:ascii="Century Gothic" w:hAnsi="Century Gothic"/>
                <w:color w:val="000000"/>
                <w:sz w:val="22"/>
                <w:szCs w:val="22"/>
              </w:rPr>
            </w:pPr>
            <w:r>
              <w:rPr>
                <w:rFonts w:ascii="Century Gothic" w:hAnsi="Century Gothic"/>
                <w:color w:val="000000"/>
                <w:sz w:val="22"/>
                <w:szCs w:val="22"/>
              </w:rPr>
              <w:t>Cardholder’s Name</w:t>
            </w:r>
          </w:p>
        </w:tc>
        <w:tc>
          <w:tcPr>
            <w:tcW w:w="64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shd w:val="clear" w:color="auto" w:fill="auto"/>
            <w:noWrap/>
            <w:vAlign w:val="center"/>
          </w:tcPr>
          <w:p w:rsidR="00507888" w:rsidRPr="007A6B5D" w:rsidRDefault="00756B5C" w:rsidP="00830761">
            <w:pPr>
              <w:rPr>
                <w:rFonts w:ascii="Century Gothic" w:hAnsi="Century Gothic"/>
              </w:rPr>
            </w:pPr>
            <w:sdt>
              <w:sdtPr>
                <w:rPr>
                  <w:rFonts w:ascii="Century Gothic" w:eastAsia="Malgun Gothic" w:hAnsi="Century Gothic"/>
                  <w:color w:val="000000"/>
                  <w:szCs w:val="22"/>
                </w:rPr>
                <w:id w:val="762499149"/>
                <w:placeholder>
                  <w:docPart w:val="C07739F88C644A1785B8B1739C1651A0"/>
                </w:placeholder>
                <w:showingPlcHdr/>
              </w:sdtPr>
              <w:sdtEndPr/>
              <w:sdtContent>
                <w:r w:rsidR="00507888" w:rsidRPr="003C1981">
                  <w:rPr>
                    <w:rStyle w:val="PlaceholderText"/>
                    <w:rFonts w:ascii="Century Gothic" w:eastAsia="Malgun Gothic" w:hAnsi="Century Gothic"/>
                    <w:sz w:val="28"/>
                  </w:rPr>
                  <w:t xml:space="preserve">     </w:t>
                </w:r>
              </w:sdtContent>
            </w:sdt>
          </w:p>
        </w:tc>
      </w:tr>
    </w:tbl>
    <w:p w:rsidR="006332E6" w:rsidRPr="008100BE" w:rsidRDefault="006332E6"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1890"/>
        <w:gridCol w:w="3870"/>
        <w:gridCol w:w="720"/>
        <w:gridCol w:w="2340"/>
      </w:tblGrid>
      <w:tr w:rsidR="00EE5694" w:rsidRPr="007A6B5D" w:rsidTr="00D66F12">
        <w:trPr>
          <w:trHeight w:val="360"/>
        </w:trPr>
        <w:tc>
          <w:tcPr>
            <w:tcW w:w="189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EE5694" w:rsidRPr="007A6B5D" w:rsidRDefault="00EE5694" w:rsidP="00830761">
            <w:pPr>
              <w:rPr>
                <w:rFonts w:ascii="Century Gothic" w:hAnsi="Century Gothic"/>
                <w:color w:val="000000"/>
                <w:sz w:val="22"/>
                <w:szCs w:val="22"/>
              </w:rPr>
            </w:pPr>
            <w:r>
              <w:rPr>
                <w:rFonts w:ascii="Century Gothic" w:hAnsi="Century Gothic"/>
                <w:color w:val="000000"/>
                <w:sz w:val="22"/>
                <w:szCs w:val="22"/>
              </w:rPr>
              <w:t>Card Number</w:t>
            </w:r>
          </w:p>
        </w:tc>
        <w:tc>
          <w:tcPr>
            <w:tcW w:w="387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EE5694" w:rsidRPr="007A6B5D" w:rsidRDefault="00756B5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2096848838"/>
                <w:placeholder>
                  <w:docPart w:val="E02FDD18EAD94D4BBE001C5037986035"/>
                </w:placeholder>
                <w:showingPlcHdr/>
              </w:sdtPr>
              <w:sdtEndPr/>
              <w:sdtContent>
                <w:r w:rsidR="008100BE" w:rsidRPr="003C1981">
                  <w:rPr>
                    <w:rStyle w:val="PlaceholderText"/>
                    <w:rFonts w:ascii="Century Gothic" w:eastAsia="Malgun Gothic" w:hAnsi="Century Gothic"/>
                    <w:sz w:val="28"/>
                  </w:rPr>
                  <w:t xml:space="preserve">     </w:t>
                </w:r>
              </w:sdtContent>
            </w:sdt>
          </w:p>
        </w:tc>
        <w:tc>
          <w:tcPr>
            <w:tcW w:w="720" w:type="dxa"/>
            <w:tcBorders>
              <w:top w:val="nil"/>
              <w:left w:val="single" w:sz="2" w:space="0" w:color="7F7F7F" w:themeColor="text1" w:themeTint="80"/>
              <w:right w:val="single" w:sz="2" w:space="0" w:color="7F7F7F" w:themeColor="text1" w:themeTint="80"/>
            </w:tcBorders>
            <w:shd w:val="clear" w:color="auto" w:fill="D9D9D9" w:themeFill="background1" w:themeFillShade="D9"/>
            <w:vAlign w:val="bottom"/>
          </w:tcPr>
          <w:p w:rsidR="00EE5694" w:rsidRPr="008100BE" w:rsidRDefault="008100BE" w:rsidP="00830761">
            <w:pPr>
              <w:rPr>
                <w:rFonts w:ascii="Century Gothic" w:hAnsi="Century Gothic"/>
                <w:color w:val="000000"/>
                <w:sz w:val="28"/>
                <w:szCs w:val="22"/>
              </w:rPr>
            </w:pPr>
            <w:r w:rsidRPr="008100BE">
              <w:rPr>
                <w:rFonts w:ascii="Century Gothic" w:eastAsia="MS Gothic" w:hAnsi="Century Gothic"/>
                <w:color w:val="000000"/>
                <w:sz w:val="22"/>
                <w:szCs w:val="22"/>
              </w:rPr>
              <w:t>Ex</w:t>
            </w:r>
            <w:r>
              <w:rPr>
                <w:rFonts w:ascii="Century Gothic" w:eastAsia="MS Gothic" w:hAnsi="Century Gothic"/>
                <w:color w:val="000000"/>
                <w:sz w:val="22"/>
                <w:szCs w:val="22"/>
              </w:rPr>
              <w:t>p.</w:t>
            </w:r>
          </w:p>
        </w:tc>
        <w:tc>
          <w:tcPr>
            <w:tcW w:w="234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EE5694" w:rsidRPr="007A6B5D" w:rsidRDefault="00756B5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786395193"/>
                <w:placeholder>
                  <w:docPart w:val="E93809A055B74C72BBFEA732757154D8"/>
                </w:placeholder>
                <w:showingPlcHdr/>
              </w:sdtPr>
              <w:sdtEndPr/>
              <w:sdtContent>
                <w:r w:rsidR="008100BE" w:rsidRPr="003C1981">
                  <w:rPr>
                    <w:rStyle w:val="PlaceholderText"/>
                    <w:rFonts w:ascii="Century Gothic" w:eastAsia="Malgun Gothic" w:hAnsi="Century Gothic"/>
                    <w:sz w:val="28"/>
                  </w:rPr>
                  <w:t xml:space="preserve">     </w:t>
                </w:r>
              </w:sdtContent>
            </w:sdt>
          </w:p>
        </w:tc>
      </w:tr>
    </w:tbl>
    <w:p w:rsidR="006332E6" w:rsidRPr="004301BF" w:rsidRDefault="006332E6" w:rsidP="00830761">
      <w:pPr>
        <w:ind w:right="-360"/>
        <w:rPr>
          <w:rFonts w:ascii="Calibri" w:hAnsi="Calibri"/>
          <w:sz w:val="4"/>
        </w:rPr>
      </w:pPr>
    </w:p>
    <w:tbl>
      <w:tblPr>
        <w:tblW w:w="8820" w:type="dxa"/>
        <w:tblInd w:w="540" w:type="dxa"/>
        <w:tblLayout w:type="fixed"/>
        <w:tblLook w:val="04A0" w:firstRow="1" w:lastRow="0" w:firstColumn="1" w:lastColumn="0" w:noHBand="0" w:noVBand="1"/>
      </w:tblPr>
      <w:tblGrid>
        <w:gridCol w:w="1350"/>
        <w:gridCol w:w="3690"/>
        <w:gridCol w:w="1800"/>
        <w:gridCol w:w="1980"/>
      </w:tblGrid>
      <w:tr w:rsidR="004301BF" w:rsidRPr="007A6B5D" w:rsidTr="004400A5">
        <w:trPr>
          <w:trHeight w:val="360"/>
        </w:trPr>
        <w:tc>
          <w:tcPr>
            <w:tcW w:w="1350" w:type="dxa"/>
            <w:tcBorders>
              <w:top w:val="nil"/>
              <w:left w:val="nil"/>
              <w:bottom w:val="nil"/>
              <w:right w:val="single" w:sz="2" w:space="0" w:color="7F7F7F" w:themeColor="text1" w:themeTint="80"/>
            </w:tcBorders>
            <w:shd w:val="clear" w:color="auto" w:fill="D9D9D9" w:themeFill="background1" w:themeFillShade="D9"/>
            <w:noWrap/>
            <w:vAlign w:val="bottom"/>
            <w:hideMark/>
          </w:tcPr>
          <w:p w:rsidR="004301BF" w:rsidRPr="007A6B5D" w:rsidRDefault="004301BF" w:rsidP="00830761">
            <w:pPr>
              <w:rPr>
                <w:rFonts w:ascii="Century Gothic" w:hAnsi="Century Gothic"/>
                <w:color w:val="000000"/>
                <w:sz w:val="22"/>
                <w:szCs w:val="22"/>
              </w:rPr>
            </w:pPr>
            <w:r>
              <w:rPr>
                <w:rFonts w:ascii="Century Gothic" w:hAnsi="Century Gothic"/>
                <w:color w:val="000000"/>
                <w:sz w:val="22"/>
                <w:szCs w:val="22"/>
              </w:rPr>
              <w:t>Signature</w:t>
            </w:r>
          </w:p>
        </w:tc>
        <w:tc>
          <w:tcPr>
            <w:tcW w:w="369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4301BF" w:rsidRPr="007A6B5D" w:rsidRDefault="00756B5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1093509052"/>
                <w:placeholder>
                  <w:docPart w:val="1A2404AEDF974311ACFDB522B413323A"/>
                </w:placeholder>
                <w:showingPlcHdr/>
              </w:sdtPr>
              <w:sdtEndPr/>
              <w:sdtContent>
                <w:r w:rsidR="004301BF" w:rsidRPr="003C1981">
                  <w:rPr>
                    <w:rStyle w:val="PlaceholderText"/>
                    <w:rFonts w:ascii="Century Gothic" w:eastAsia="Malgun Gothic" w:hAnsi="Century Gothic"/>
                    <w:sz w:val="28"/>
                  </w:rPr>
                  <w:t xml:space="preserve">     </w:t>
                </w:r>
              </w:sdtContent>
            </w:sdt>
          </w:p>
        </w:tc>
        <w:tc>
          <w:tcPr>
            <w:tcW w:w="1800" w:type="dxa"/>
            <w:tcBorders>
              <w:top w:val="nil"/>
              <w:left w:val="single" w:sz="2" w:space="0" w:color="7F7F7F" w:themeColor="text1" w:themeTint="80"/>
              <w:right w:val="single" w:sz="2" w:space="0" w:color="7F7F7F" w:themeColor="text1" w:themeTint="80"/>
            </w:tcBorders>
            <w:shd w:val="clear" w:color="auto" w:fill="D9D9D9" w:themeFill="background1" w:themeFillShade="D9"/>
            <w:vAlign w:val="bottom"/>
          </w:tcPr>
          <w:p w:rsidR="004301BF" w:rsidRPr="008100BE" w:rsidRDefault="00860DB9" w:rsidP="00830761">
            <w:pPr>
              <w:rPr>
                <w:rFonts w:ascii="Century Gothic" w:hAnsi="Century Gothic"/>
                <w:color w:val="000000"/>
                <w:sz w:val="28"/>
                <w:szCs w:val="22"/>
              </w:rPr>
            </w:pPr>
            <w:r>
              <w:rPr>
                <w:rFonts w:ascii="Century Gothic" w:eastAsia="MS Gothic" w:hAnsi="Century Gothic"/>
                <w:color w:val="000000"/>
                <w:sz w:val="22"/>
                <w:szCs w:val="22"/>
              </w:rPr>
              <w:t>Security Code</w:t>
            </w:r>
          </w:p>
        </w:tc>
        <w:tc>
          <w:tcPr>
            <w:tcW w:w="1980" w:type="dxa"/>
            <w:tcBorders>
              <w:top w:val="single" w:sz="2" w:space="0" w:color="7F7F7F" w:themeColor="text1" w:themeTint="80"/>
              <w:left w:val="single" w:sz="2" w:space="0" w:color="7F7F7F" w:themeColor="text1" w:themeTint="80"/>
              <w:bottom w:val="single" w:sz="2" w:space="0" w:color="7F7F7F" w:themeColor="text1" w:themeTint="80"/>
              <w:right w:val="single" w:sz="2" w:space="0" w:color="7F7F7F" w:themeColor="text1" w:themeTint="80"/>
            </w:tcBorders>
            <w:vAlign w:val="bottom"/>
          </w:tcPr>
          <w:p w:rsidR="004301BF" w:rsidRPr="007A6B5D" w:rsidRDefault="00756B5C" w:rsidP="00830761">
            <w:pPr>
              <w:rPr>
                <w:rFonts w:ascii="Century Gothic" w:eastAsia="Malgun Gothic" w:hAnsi="Century Gothic"/>
                <w:color w:val="000000"/>
                <w:sz w:val="22"/>
                <w:szCs w:val="22"/>
              </w:rPr>
            </w:pPr>
            <w:sdt>
              <w:sdtPr>
                <w:rPr>
                  <w:rFonts w:ascii="Century Gothic" w:eastAsia="Malgun Gothic" w:hAnsi="Century Gothic"/>
                  <w:color w:val="000000"/>
                  <w:szCs w:val="22"/>
                </w:rPr>
                <w:id w:val="1832092871"/>
                <w:placeholder>
                  <w:docPart w:val="E066A2365738479E8EEEFF2891A7721E"/>
                </w:placeholder>
                <w:showingPlcHdr/>
              </w:sdtPr>
              <w:sdtEndPr/>
              <w:sdtContent>
                <w:r w:rsidR="004301BF" w:rsidRPr="003C1981">
                  <w:rPr>
                    <w:rStyle w:val="PlaceholderText"/>
                    <w:rFonts w:ascii="Century Gothic" w:eastAsia="Malgun Gothic" w:hAnsi="Century Gothic"/>
                    <w:sz w:val="28"/>
                  </w:rPr>
                  <w:t xml:space="preserve">     </w:t>
                </w:r>
              </w:sdtContent>
            </w:sdt>
          </w:p>
        </w:tc>
      </w:tr>
    </w:tbl>
    <w:p w:rsidR="007E69E0" w:rsidRPr="00802F8C" w:rsidRDefault="00F938DA" w:rsidP="00830761">
      <w:pPr>
        <w:ind w:right="-360"/>
        <w:rPr>
          <w:rFonts w:ascii="Calibri" w:hAnsi="Calibri"/>
          <w:sz w:val="14"/>
        </w:rPr>
      </w:pPr>
      <w:r w:rsidRPr="005E45BD">
        <w:rPr>
          <w:rFonts w:ascii="Calibri" w:hAnsi="Calibri"/>
        </w:rPr>
        <w:t xml:space="preserve">   </w:t>
      </w:r>
    </w:p>
    <w:tbl>
      <w:tblPr>
        <w:tblW w:w="8820" w:type="dxa"/>
        <w:tblInd w:w="540" w:type="dxa"/>
        <w:tblLook w:val="04A0" w:firstRow="1" w:lastRow="0" w:firstColumn="1" w:lastColumn="0" w:noHBand="0" w:noVBand="1"/>
      </w:tblPr>
      <w:tblGrid>
        <w:gridCol w:w="8820"/>
      </w:tblGrid>
      <w:tr w:rsidR="006D3C3B" w:rsidRPr="007A6B5D" w:rsidTr="006B5767">
        <w:trPr>
          <w:trHeight w:val="331"/>
        </w:trPr>
        <w:tc>
          <w:tcPr>
            <w:tcW w:w="8820" w:type="dxa"/>
            <w:tcBorders>
              <w:top w:val="nil"/>
              <w:left w:val="nil"/>
              <w:bottom w:val="nil"/>
              <w:right w:val="nil"/>
            </w:tcBorders>
            <w:shd w:val="clear" w:color="auto" w:fill="D9D9D9" w:themeFill="background1" w:themeFillShade="D9"/>
            <w:noWrap/>
            <w:vAlign w:val="bottom"/>
            <w:hideMark/>
          </w:tcPr>
          <w:p w:rsidR="006D3C3B" w:rsidRPr="007A6B5D" w:rsidRDefault="006D3C3B" w:rsidP="00830761">
            <w:pPr>
              <w:rPr>
                <w:rFonts w:ascii="Century Gothic" w:hAnsi="Century Gothic"/>
                <w:color w:val="000000"/>
                <w:sz w:val="22"/>
                <w:szCs w:val="22"/>
              </w:rPr>
            </w:pPr>
            <w:r>
              <w:rPr>
                <w:rFonts w:ascii="Century Gothic" w:hAnsi="Century Gothic"/>
                <w:color w:val="000000"/>
                <w:sz w:val="22"/>
                <w:szCs w:val="22"/>
              </w:rPr>
              <w:t>I am interested in attending the pre-event Issue Spotlight at 10:15 am.</w:t>
            </w:r>
            <w:r w:rsidRPr="0024358B">
              <w:rPr>
                <w:rFonts w:ascii="Century Gothic" w:hAnsi="Century Gothic"/>
                <w:color w:val="000000"/>
                <w:sz w:val="22"/>
                <w:szCs w:val="22"/>
              </w:rPr>
              <w:t xml:space="preserve">  </w:t>
            </w:r>
          </w:p>
        </w:tc>
      </w:tr>
    </w:tbl>
    <w:p w:rsidR="00314336" w:rsidRPr="006D3C3B" w:rsidRDefault="00314336" w:rsidP="00830761">
      <w:pPr>
        <w:ind w:right="-360"/>
        <w:rPr>
          <w:rFonts w:ascii="Calibri" w:hAnsi="Calibri"/>
          <w:sz w:val="2"/>
        </w:rPr>
      </w:pPr>
    </w:p>
    <w:tbl>
      <w:tblPr>
        <w:tblW w:w="8010" w:type="dxa"/>
        <w:tblInd w:w="1350" w:type="dxa"/>
        <w:tblLayout w:type="fixed"/>
        <w:tblLook w:val="04A0" w:firstRow="1" w:lastRow="0" w:firstColumn="1" w:lastColumn="0" w:noHBand="0" w:noVBand="1"/>
      </w:tblPr>
      <w:tblGrid>
        <w:gridCol w:w="540"/>
        <w:gridCol w:w="2160"/>
        <w:gridCol w:w="540"/>
        <w:gridCol w:w="4770"/>
      </w:tblGrid>
      <w:tr w:rsidR="008C5D5E" w:rsidRPr="007A6B5D" w:rsidTr="006B5767">
        <w:trPr>
          <w:trHeight w:val="340"/>
        </w:trPr>
        <w:tc>
          <w:tcPr>
            <w:tcW w:w="540" w:type="dxa"/>
            <w:tcBorders>
              <w:top w:val="nil"/>
              <w:left w:val="nil"/>
              <w:right w:val="nil"/>
            </w:tcBorders>
            <w:vAlign w:val="bottom"/>
          </w:tcPr>
          <w:sdt>
            <w:sdtPr>
              <w:rPr>
                <w:rFonts w:ascii="Century Gothic" w:hAnsi="Century Gothic"/>
                <w:color w:val="000000"/>
                <w:sz w:val="28"/>
                <w:szCs w:val="22"/>
              </w:rPr>
              <w:id w:val="1129672467"/>
              <w14:checkbox>
                <w14:checked w14:val="0"/>
                <w14:checkedState w14:val="2612" w14:font="MS Gothic"/>
                <w14:uncheckedState w14:val="2610" w14:font="MS Gothic"/>
              </w14:checkbox>
            </w:sdtPr>
            <w:sdtEndPr/>
            <w:sdtContent>
              <w:p w:rsidR="008C5D5E" w:rsidRPr="004C0CCE" w:rsidRDefault="00CB5944"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160" w:type="dxa"/>
            <w:tcBorders>
              <w:top w:val="nil"/>
              <w:left w:val="nil"/>
              <w:right w:val="nil"/>
            </w:tcBorders>
            <w:shd w:val="clear" w:color="auto" w:fill="D9D9D9" w:themeFill="background1" w:themeFillShade="D9"/>
            <w:vAlign w:val="bottom"/>
          </w:tcPr>
          <w:p w:rsidR="008C5D5E" w:rsidRPr="007A6B5D" w:rsidRDefault="008C5D5E"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Yes</w:t>
            </w:r>
          </w:p>
        </w:tc>
        <w:tc>
          <w:tcPr>
            <w:tcW w:w="540" w:type="dxa"/>
            <w:tcBorders>
              <w:top w:val="nil"/>
              <w:left w:val="nil"/>
              <w:right w:val="nil"/>
            </w:tcBorders>
            <w:vAlign w:val="bottom"/>
          </w:tcPr>
          <w:sdt>
            <w:sdtPr>
              <w:rPr>
                <w:rFonts w:ascii="Century Gothic" w:hAnsi="Century Gothic"/>
                <w:color w:val="000000"/>
                <w:sz w:val="28"/>
                <w:szCs w:val="22"/>
              </w:rPr>
              <w:id w:val="1483894002"/>
              <w14:checkbox>
                <w14:checked w14:val="0"/>
                <w14:checkedState w14:val="2612" w14:font="MS Gothic"/>
                <w14:uncheckedState w14:val="2610" w14:font="MS Gothic"/>
              </w14:checkbox>
            </w:sdtPr>
            <w:sdtEndPr/>
            <w:sdtContent>
              <w:p w:rsidR="008C5D5E" w:rsidRPr="004C0CCE" w:rsidRDefault="008C5D5E" w:rsidP="00830761">
                <w:pPr>
                  <w:jc w:val="right"/>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4770" w:type="dxa"/>
            <w:tcBorders>
              <w:top w:val="nil"/>
              <w:left w:val="nil"/>
              <w:right w:val="nil"/>
            </w:tcBorders>
            <w:shd w:val="clear" w:color="auto" w:fill="D9D9D9" w:themeFill="background1" w:themeFillShade="D9"/>
            <w:vAlign w:val="bottom"/>
          </w:tcPr>
          <w:p w:rsidR="008C5D5E" w:rsidRPr="007A6B5D" w:rsidRDefault="008C5D5E"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No, I will not attend</w:t>
            </w:r>
          </w:p>
        </w:tc>
      </w:tr>
    </w:tbl>
    <w:p w:rsidR="007E69E0" w:rsidRPr="00802F8C" w:rsidRDefault="007E69E0" w:rsidP="00830761">
      <w:pPr>
        <w:ind w:right="-360"/>
        <w:rPr>
          <w:rFonts w:ascii="Calibri" w:hAnsi="Calibri"/>
          <w:sz w:val="10"/>
        </w:rPr>
      </w:pPr>
    </w:p>
    <w:tbl>
      <w:tblPr>
        <w:tblW w:w="8820" w:type="dxa"/>
        <w:tblInd w:w="540" w:type="dxa"/>
        <w:tblLayout w:type="fixed"/>
        <w:tblLook w:val="04A0" w:firstRow="1" w:lastRow="0" w:firstColumn="1" w:lastColumn="0" w:noHBand="0" w:noVBand="1"/>
      </w:tblPr>
      <w:tblGrid>
        <w:gridCol w:w="8820"/>
      </w:tblGrid>
      <w:tr w:rsidR="00314336" w:rsidRPr="007A6B5D" w:rsidTr="006B5767">
        <w:trPr>
          <w:trHeight w:val="360"/>
        </w:trPr>
        <w:tc>
          <w:tcPr>
            <w:tcW w:w="8820" w:type="dxa"/>
            <w:tcBorders>
              <w:top w:val="nil"/>
              <w:left w:val="nil"/>
              <w:bottom w:val="nil"/>
              <w:right w:val="nil"/>
            </w:tcBorders>
            <w:shd w:val="clear" w:color="auto" w:fill="D9D9D9" w:themeFill="background1" w:themeFillShade="D9"/>
            <w:noWrap/>
            <w:vAlign w:val="bottom"/>
            <w:hideMark/>
          </w:tcPr>
          <w:p w:rsidR="00314336" w:rsidRPr="007A6B5D" w:rsidRDefault="00356E3B" w:rsidP="00830761">
            <w:pPr>
              <w:rPr>
                <w:rFonts w:ascii="Century Gothic" w:hAnsi="Century Gothic"/>
                <w:color w:val="000000"/>
                <w:sz w:val="22"/>
                <w:szCs w:val="22"/>
              </w:rPr>
            </w:pPr>
            <w:r>
              <w:rPr>
                <w:rFonts w:ascii="Century Gothic" w:hAnsi="Century Gothic"/>
                <w:color w:val="000000"/>
                <w:sz w:val="22"/>
                <w:szCs w:val="22"/>
              </w:rPr>
              <w:t>I would like to receive</w:t>
            </w:r>
            <w:r w:rsidR="00314336" w:rsidRPr="00314336">
              <w:rPr>
                <w:rFonts w:ascii="Century Gothic" w:hAnsi="Century Gothic"/>
                <w:color w:val="000000"/>
                <w:sz w:val="22"/>
                <w:szCs w:val="22"/>
              </w:rPr>
              <w:t xml:space="preserve"> announcements to</w:t>
            </w:r>
            <w:r>
              <w:rPr>
                <w:rFonts w:ascii="Century Gothic" w:hAnsi="Century Gothic"/>
                <w:color w:val="000000"/>
                <w:sz w:val="22"/>
                <w:szCs w:val="22"/>
              </w:rPr>
              <w:t xml:space="preserve"> invite my</w:t>
            </w:r>
            <w:r w:rsidR="00314336" w:rsidRPr="00314336">
              <w:rPr>
                <w:rFonts w:ascii="Century Gothic" w:hAnsi="Century Gothic"/>
                <w:color w:val="000000"/>
                <w:sz w:val="22"/>
                <w:szCs w:val="22"/>
              </w:rPr>
              <w:t xml:space="preserve"> guests</w:t>
            </w:r>
            <w:r>
              <w:rPr>
                <w:rFonts w:ascii="Century Gothic" w:hAnsi="Century Gothic"/>
                <w:color w:val="000000"/>
                <w:sz w:val="22"/>
                <w:szCs w:val="22"/>
              </w:rPr>
              <w:t>:</w:t>
            </w:r>
          </w:p>
        </w:tc>
      </w:tr>
    </w:tbl>
    <w:p w:rsidR="00314336" w:rsidRPr="004301BF" w:rsidRDefault="00314336" w:rsidP="00830761">
      <w:pPr>
        <w:ind w:right="-360"/>
        <w:rPr>
          <w:rFonts w:ascii="Calibri" w:hAnsi="Calibri"/>
          <w:sz w:val="4"/>
        </w:rPr>
      </w:pPr>
    </w:p>
    <w:tbl>
      <w:tblPr>
        <w:tblW w:w="8010" w:type="dxa"/>
        <w:tblInd w:w="1350" w:type="dxa"/>
        <w:tblLayout w:type="fixed"/>
        <w:tblLook w:val="04A0" w:firstRow="1" w:lastRow="0" w:firstColumn="1" w:lastColumn="0" w:noHBand="0" w:noVBand="1"/>
      </w:tblPr>
      <w:tblGrid>
        <w:gridCol w:w="540"/>
        <w:gridCol w:w="1800"/>
        <w:gridCol w:w="540"/>
        <w:gridCol w:w="1890"/>
        <w:gridCol w:w="630"/>
        <w:gridCol w:w="2610"/>
      </w:tblGrid>
      <w:tr w:rsidR="003C2119" w:rsidRPr="007A6B5D" w:rsidTr="006B5767">
        <w:trPr>
          <w:trHeight w:val="360"/>
        </w:trPr>
        <w:tc>
          <w:tcPr>
            <w:tcW w:w="540" w:type="dxa"/>
            <w:tcBorders>
              <w:top w:val="nil"/>
              <w:left w:val="nil"/>
              <w:bottom w:val="nil"/>
              <w:right w:val="nil"/>
            </w:tcBorders>
            <w:shd w:val="clear" w:color="auto" w:fill="auto"/>
            <w:noWrap/>
            <w:vAlign w:val="bottom"/>
            <w:hideMark/>
          </w:tcPr>
          <w:sdt>
            <w:sdtPr>
              <w:rPr>
                <w:rFonts w:ascii="Century Gothic" w:hAnsi="Century Gothic"/>
                <w:color w:val="000000"/>
                <w:sz w:val="28"/>
                <w:szCs w:val="22"/>
              </w:rPr>
              <w:id w:val="-1569953737"/>
              <w14:checkbox>
                <w14:checked w14:val="0"/>
                <w14:checkedState w14:val="2612" w14:font="MS Gothic"/>
                <w14:uncheckedState w14:val="2610" w14:font="MS Gothic"/>
              </w14:checkbox>
            </w:sdtPr>
            <w:sdtEndPr/>
            <w:sdtContent>
              <w:p w:rsidR="003C2119" w:rsidRPr="00ED5B71"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00" w:type="dxa"/>
            <w:tcBorders>
              <w:top w:val="nil"/>
              <w:left w:val="nil"/>
              <w:right w:val="nil"/>
            </w:tcBorders>
            <w:shd w:val="clear" w:color="auto" w:fill="D9D9D9" w:themeFill="background1" w:themeFillShade="D9"/>
            <w:vAlign w:val="bottom"/>
          </w:tcPr>
          <w:p w:rsidR="003C2119" w:rsidRPr="007A6B5D" w:rsidRDefault="003C2119" w:rsidP="00830761">
            <w:pPr>
              <w:rPr>
                <w:rFonts w:ascii="Century Gothic" w:eastAsia="Malgun Gothic" w:hAnsi="Century Gothic"/>
                <w:color w:val="000000"/>
                <w:sz w:val="22"/>
                <w:szCs w:val="22"/>
              </w:rPr>
            </w:pPr>
            <w:r>
              <w:rPr>
                <w:rFonts w:ascii="Century Gothic" w:eastAsia="Malgun Gothic" w:hAnsi="Century Gothic"/>
                <w:color w:val="000000"/>
                <w:sz w:val="22"/>
                <w:szCs w:val="22"/>
              </w:rPr>
              <w:t>No thanks</w:t>
            </w:r>
          </w:p>
        </w:tc>
        <w:tc>
          <w:tcPr>
            <w:tcW w:w="540" w:type="dxa"/>
            <w:tcBorders>
              <w:top w:val="nil"/>
              <w:left w:val="nil"/>
              <w:right w:val="nil"/>
            </w:tcBorders>
            <w:vAlign w:val="bottom"/>
          </w:tcPr>
          <w:sdt>
            <w:sdtPr>
              <w:rPr>
                <w:rFonts w:ascii="Century Gothic" w:hAnsi="Century Gothic"/>
                <w:color w:val="000000"/>
                <w:sz w:val="28"/>
                <w:szCs w:val="22"/>
              </w:rPr>
              <w:id w:val="-1976825881"/>
              <w14:checkbox>
                <w14:checked w14:val="0"/>
                <w14:checkedState w14:val="2612" w14:font="MS Gothic"/>
                <w14:uncheckedState w14:val="2610" w14:font="MS Gothic"/>
              </w14:checkbox>
            </w:sdtPr>
            <w:sdtEndPr/>
            <w:sdtContent>
              <w:p w:rsidR="003C2119" w:rsidRPr="008100BE"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1890" w:type="dxa"/>
            <w:tcBorders>
              <w:top w:val="nil"/>
              <w:left w:val="nil"/>
              <w:right w:val="nil"/>
            </w:tcBorders>
            <w:shd w:val="clear" w:color="auto" w:fill="D9D9D9" w:themeFill="background1" w:themeFillShade="D9"/>
            <w:vAlign w:val="bottom"/>
          </w:tcPr>
          <w:p w:rsidR="003C2119" w:rsidRPr="003C1981" w:rsidRDefault="003C2119" w:rsidP="00830761">
            <w:pPr>
              <w:rPr>
                <w:rFonts w:ascii="Century Gothic" w:eastAsia="Malgun Gothic" w:hAnsi="Century Gothic"/>
                <w:color w:val="000000"/>
                <w:szCs w:val="22"/>
              </w:rPr>
            </w:pPr>
            <w:r w:rsidRPr="003C2119">
              <w:rPr>
                <w:rFonts w:ascii="Century Gothic" w:eastAsia="Malgun Gothic" w:hAnsi="Century Gothic"/>
                <w:color w:val="000000"/>
                <w:sz w:val="22"/>
                <w:szCs w:val="22"/>
              </w:rPr>
              <w:t>Yes, via email</w:t>
            </w:r>
          </w:p>
        </w:tc>
        <w:tc>
          <w:tcPr>
            <w:tcW w:w="630" w:type="dxa"/>
            <w:tcBorders>
              <w:top w:val="nil"/>
              <w:left w:val="nil"/>
              <w:right w:val="nil"/>
            </w:tcBorders>
            <w:vAlign w:val="bottom"/>
          </w:tcPr>
          <w:sdt>
            <w:sdtPr>
              <w:rPr>
                <w:rFonts w:ascii="Century Gothic" w:hAnsi="Century Gothic"/>
                <w:color w:val="000000"/>
                <w:sz w:val="28"/>
                <w:szCs w:val="22"/>
              </w:rPr>
              <w:id w:val="-2059623846"/>
              <w14:checkbox>
                <w14:checked w14:val="0"/>
                <w14:checkedState w14:val="2612" w14:font="MS Gothic"/>
                <w14:uncheckedState w14:val="2610" w14:font="MS Gothic"/>
              </w14:checkbox>
            </w:sdtPr>
            <w:sdtEndPr/>
            <w:sdtContent>
              <w:p w:rsidR="003C2119" w:rsidRPr="003C2119" w:rsidRDefault="003C2119" w:rsidP="00830761">
                <w:pPr>
                  <w:rPr>
                    <w:rFonts w:ascii="Century Gothic" w:hAnsi="Century Gothic"/>
                    <w:color w:val="000000"/>
                    <w:sz w:val="28"/>
                    <w:szCs w:val="22"/>
                  </w:rPr>
                </w:pPr>
                <w:r>
                  <w:rPr>
                    <w:rFonts w:ascii="MS Gothic" w:eastAsia="MS Gothic" w:hAnsi="MS Gothic" w:hint="eastAsia"/>
                    <w:color w:val="000000"/>
                    <w:sz w:val="28"/>
                    <w:szCs w:val="22"/>
                  </w:rPr>
                  <w:t>☐</w:t>
                </w:r>
              </w:p>
            </w:sdtContent>
          </w:sdt>
        </w:tc>
        <w:tc>
          <w:tcPr>
            <w:tcW w:w="2610" w:type="dxa"/>
            <w:tcBorders>
              <w:top w:val="nil"/>
              <w:left w:val="nil"/>
              <w:right w:val="nil"/>
            </w:tcBorders>
            <w:shd w:val="clear" w:color="auto" w:fill="D9D9D9" w:themeFill="background1" w:themeFillShade="D9"/>
            <w:vAlign w:val="bottom"/>
          </w:tcPr>
          <w:p w:rsidR="003C2119" w:rsidRPr="003C2119" w:rsidRDefault="003C2119" w:rsidP="00830761">
            <w:pPr>
              <w:rPr>
                <w:rFonts w:ascii="Century Gothic" w:eastAsia="Malgun Gothic" w:hAnsi="Century Gothic"/>
                <w:color w:val="000000"/>
                <w:sz w:val="22"/>
                <w:szCs w:val="22"/>
              </w:rPr>
            </w:pPr>
            <w:r w:rsidRPr="003C2119">
              <w:rPr>
                <w:rFonts w:ascii="Century Gothic" w:eastAsia="Malgun Gothic" w:hAnsi="Century Gothic"/>
                <w:color w:val="000000"/>
                <w:sz w:val="22"/>
                <w:szCs w:val="22"/>
              </w:rPr>
              <w:t>Yes, via mail</w:t>
            </w:r>
          </w:p>
        </w:tc>
      </w:tr>
    </w:tbl>
    <w:p w:rsidR="00F938DA" w:rsidRPr="00802F8C" w:rsidRDefault="00F938DA" w:rsidP="00F938DA">
      <w:pPr>
        <w:ind w:left="360" w:right="-360"/>
        <w:rPr>
          <w:rFonts w:ascii="Century Gothic" w:hAnsi="Century Gothic"/>
          <w:sz w:val="16"/>
          <w:szCs w:val="20"/>
        </w:rPr>
      </w:pPr>
      <w:r w:rsidRPr="007A6B5D">
        <w:rPr>
          <w:rFonts w:ascii="Century Gothic" w:hAnsi="Century Gothic"/>
          <w:sz w:val="20"/>
          <w:szCs w:val="20"/>
        </w:rPr>
        <w:t xml:space="preserve">  </w:t>
      </w:r>
    </w:p>
    <w:tbl>
      <w:tblPr>
        <w:tblStyle w:val="TableGrid"/>
        <w:tblW w:w="0" w:type="auto"/>
        <w:tblInd w:w="445" w:type="dxa"/>
        <w:tblBorders>
          <w:top w:val="none" w:sz="0" w:space="0" w:color="auto"/>
          <w:left w:val="single" w:sz="48" w:space="0" w:color="9CB252"/>
          <w:bottom w:val="none" w:sz="0" w:space="0" w:color="auto"/>
          <w:right w:val="single" w:sz="48" w:space="0" w:color="9CB252"/>
          <w:insideH w:val="single" w:sz="48" w:space="0" w:color="9CB252"/>
          <w:insideV w:val="none" w:sz="0" w:space="0" w:color="auto"/>
        </w:tblBorders>
        <w:tblLook w:val="04A0" w:firstRow="1" w:lastRow="0" w:firstColumn="1" w:lastColumn="0" w:noHBand="0" w:noVBand="1"/>
      </w:tblPr>
      <w:tblGrid>
        <w:gridCol w:w="3172"/>
        <w:gridCol w:w="5710"/>
      </w:tblGrid>
      <w:tr w:rsidR="003E2E2B" w:rsidTr="0095105B">
        <w:trPr>
          <w:trHeight w:val="781"/>
        </w:trPr>
        <w:tc>
          <w:tcPr>
            <w:tcW w:w="3172" w:type="dxa"/>
            <w:shd w:val="clear" w:color="auto" w:fill="41175D"/>
            <w:vAlign w:val="center"/>
          </w:tcPr>
          <w:p w:rsidR="0097672C" w:rsidRPr="003A132C" w:rsidRDefault="003E2E2B" w:rsidP="009641D7">
            <w:pPr>
              <w:ind w:right="-193"/>
              <w:rPr>
                <w:rFonts w:ascii="Century Gothic" w:hAnsi="Century Gothic"/>
                <w:b/>
                <w:sz w:val="22"/>
              </w:rPr>
            </w:pPr>
            <w:r w:rsidRPr="003A132C">
              <w:rPr>
                <w:rFonts w:ascii="Century Gothic" w:hAnsi="Century Gothic"/>
                <w:b/>
                <w:sz w:val="22"/>
              </w:rPr>
              <w:t xml:space="preserve">Complete this form and </w:t>
            </w:r>
          </w:p>
          <w:p w:rsidR="003E2E2B" w:rsidRDefault="003E2E2B" w:rsidP="009641D7">
            <w:pPr>
              <w:ind w:right="-193"/>
              <w:rPr>
                <w:rFonts w:ascii="Century Gothic" w:hAnsi="Century Gothic"/>
                <w:sz w:val="20"/>
                <w:szCs w:val="20"/>
              </w:rPr>
            </w:pPr>
            <w:r w:rsidRPr="003A132C">
              <w:rPr>
                <w:rFonts w:ascii="Century Gothic" w:hAnsi="Century Gothic"/>
                <w:b/>
                <w:sz w:val="22"/>
              </w:rPr>
              <w:t>return with your payment to:</w:t>
            </w:r>
          </w:p>
        </w:tc>
        <w:tc>
          <w:tcPr>
            <w:tcW w:w="5710" w:type="dxa"/>
            <w:shd w:val="clear" w:color="auto" w:fill="DFCAEE"/>
            <w:vAlign w:val="center"/>
          </w:tcPr>
          <w:p w:rsidR="002B6B7B" w:rsidRPr="00F20042" w:rsidRDefault="002B6B7B" w:rsidP="002B6B7B">
            <w:pPr>
              <w:ind w:right="-360"/>
              <w:rPr>
                <w:rFonts w:ascii="Century Gothic" w:hAnsi="Century Gothic"/>
                <w:color w:val="41175D"/>
                <w:sz w:val="18"/>
                <w:szCs w:val="20"/>
              </w:rPr>
            </w:pPr>
            <w:r w:rsidRPr="00F20042">
              <w:rPr>
                <w:rFonts w:ascii="Century Gothic" w:hAnsi="Century Gothic"/>
                <w:color w:val="41175D"/>
                <w:sz w:val="18"/>
                <w:szCs w:val="20"/>
              </w:rPr>
              <w:t>Women’s Fund, 4455 W. Lawrence Street, Appleton, WI  54914</w:t>
            </w:r>
          </w:p>
          <w:p w:rsidR="003E2E2B" w:rsidRPr="002B6B7B" w:rsidRDefault="00756B5C" w:rsidP="002B6B7B">
            <w:pPr>
              <w:ind w:right="-360"/>
              <w:rPr>
                <w:rFonts w:ascii="Century Gothic" w:hAnsi="Century Gothic"/>
                <w:sz w:val="20"/>
                <w:szCs w:val="20"/>
                <w:u w:val="single"/>
              </w:rPr>
            </w:pPr>
            <w:hyperlink r:id="rId8" w:history="1">
              <w:r w:rsidR="002B6B7B" w:rsidRPr="00F20042">
                <w:rPr>
                  <w:rStyle w:val="Hyperlink"/>
                  <w:rFonts w:ascii="Century Gothic" w:hAnsi="Century Gothic"/>
                  <w:color w:val="41175D"/>
                  <w:sz w:val="18"/>
                  <w:szCs w:val="20"/>
                </w:rPr>
                <w:t>jpeeters@womensfundfvr.org</w:t>
              </w:r>
            </w:hyperlink>
            <w:r w:rsidR="002B6B7B" w:rsidRPr="00F20042">
              <w:rPr>
                <w:rFonts w:ascii="Century Gothic" w:hAnsi="Century Gothic"/>
                <w:color w:val="41175D"/>
                <w:sz w:val="18"/>
                <w:szCs w:val="20"/>
              </w:rPr>
              <w:t xml:space="preserve">       920.702.7616</w:t>
            </w:r>
          </w:p>
        </w:tc>
      </w:tr>
    </w:tbl>
    <w:p w:rsidR="003E2E2B" w:rsidRPr="007A6B5D" w:rsidRDefault="00690853" w:rsidP="00F938DA">
      <w:pPr>
        <w:ind w:left="360" w:right="-360"/>
        <w:rPr>
          <w:rFonts w:ascii="Century Gothic" w:hAnsi="Century Gothic"/>
          <w:sz w:val="20"/>
          <w:szCs w:val="20"/>
        </w:rPr>
      </w:pPr>
      <w:r>
        <w:rPr>
          <w:rFonts w:ascii="Calibri" w:hAnsi="Calibri"/>
          <w:noProof/>
        </w:rPr>
        <mc:AlternateContent>
          <mc:Choice Requires="wps">
            <w:drawing>
              <wp:anchor distT="0" distB="0" distL="114300" distR="114300" simplePos="0" relativeHeight="251669502" behindDoc="1" locked="0" layoutInCell="1" allowOverlap="1" wp14:anchorId="3336828B" wp14:editId="4D3AD211">
                <wp:simplePos x="0" y="0"/>
                <wp:positionH relativeFrom="column">
                  <wp:posOffset>4721860</wp:posOffset>
                </wp:positionH>
                <wp:positionV relativeFrom="paragraph">
                  <wp:posOffset>129210</wp:posOffset>
                </wp:positionV>
                <wp:extent cx="2374900" cy="3619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374900" cy="361950"/>
                        </a:xfrm>
                        <a:prstGeom prst="rect">
                          <a:avLst/>
                        </a:prstGeom>
                        <a:noFill/>
                        <a:ln w="6350">
                          <a:noFill/>
                        </a:ln>
                      </wps:spPr>
                      <wps:txbx>
                        <w:txbxContent>
                          <w:p w:rsidR="004728FB" w:rsidRPr="00AB0651" w:rsidRDefault="004728FB" w:rsidP="00F20042">
                            <w:pPr>
                              <w:rPr>
                                <w:rFonts w:ascii="Century Gothic" w:hAnsi="Century Gothic"/>
                                <w:b/>
                                <w:color w:val="652D8F"/>
                              </w:rPr>
                            </w:pPr>
                            <w:r>
                              <w:rPr>
                                <w:rFonts w:ascii="Century Gothic" w:hAnsi="Century Gothic"/>
                                <w:b/>
                                <w:color w:val="652D8F"/>
                              </w:rPr>
                              <w:t>Thank you for your support!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36828B" id="_x0000_t202" coordsize="21600,21600" o:spt="202" path="m,l,21600r21600,l21600,xe">
                <v:stroke joinstyle="miter"/>
                <v:path gradientshapeok="t" o:connecttype="rect"/>
              </v:shapetype>
              <v:shape id="Text Box 9" o:spid="_x0000_s1026" type="#_x0000_t202" style="position:absolute;left:0;text-align:left;margin-left:371.8pt;margin-top:10.15pt;width:187pt;height:28.5pt;z-index:-2516469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" filled="f" stroked="f" strokeweight=".5pt">
                <v:textbox>
                  <w:txbxContent>
                    <w:p w:rsidR="004728FB" w:rsidRPr="00AB0651" w:rsidRDefault="004728FB" w:rsidP="00F20042">
                      <w:pPr>
                        <w:rPr>
                          <w:rFonts w:ascii="Century Gothic" w:hAnsi="Century Gothic"/>
                          <w:b/>
                          <w:color w:val="652D8F"/>
                        </w:rPr>
                      </w:pPr>
                      <w:r>
                        <w:rPr>
                          <w:rFonts w:ascii="Century Gothic" w:hAnsi="Century Gothic"/>
                          <w:b/>
                          <w:color w:val="652D8F"/>
                        </w:rPr>
                        <w:t>Thank you for your support!</w:t>
                      </w:r>
                    </w:p>
                  </w:txbxContent>
                </v:textbox>
              </v:shape>
            </w:pict>
          </mc:Fallback>
        </mc:AlternateContent>
      </w:r>
      <w:r>
        <w:rPr>
          <w:rFonts w:ascii="Calibri" w:hAnsi="Calibri"/>
          <w:noProof/>
        </w:rPr>
        <mc:AlternateContent>
          <mc:Choice Requires="wps">
            <w:drawing>
              <wp:anchor distT="0" distB="0" distL="114300" distR="114300" simplePos="0" relativeHeight="251670527" behindDoc="1" locked="0" layoutInCell="1" allowOverlap="1" wp14:anchorId="79C78BE4" wp14:editId="774EA981">
                <wp:simplePos x="0" y="0"/>
                <wp:positionH relativeFrom="column">
                  <wp:posOffset>-519430</wp:posOffset>
                </wp:positionH>
                <wp:positionV relativeFrom="paragraph">
                  <wp:posOffset>164836</wp:posOffset>
                </wp:positionV>
                <wp:extent cx="4244975" cy="36195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244975" cy="361950"/>
                        </a:xfrm>
                        <a:prstGeom prst="rect">
                          <a:avLst/>
                        </a:prstGeom>
                        <a:noFill/>
                        <a:ln w="6350">
                          <a:noFill/>
                        </a:ln>
                      </wps:spPr>
                      <wps:txbx>
                        <w:txbxContent>
                          <w:p w:rsidR="004728FB" w:rsidRPr="00F20042" w:rsidRDefault="004728FB" w:rsidP="00F20042">
                            <w:pPr>
                              <w:rPr>
                                <w:rFonts w:ascii="Century Gothic" w:hAnsi="Century Gothic"/>
                                <w:color w:val="652D8F"/>
                                <w:sz w:val="20"/>
                              </w:rPr>
                            </w:pPr>
                            <w:r w:rsidRPr="00F20042">
                              <w:rPr>
                                <w:rFonts w:ascii="Century Gothic" w:hAnsi="Century Gothic"/>
                                <w:color w:val="652D8F"/>
                                <w:sz w:val="20"/>
                              </w:rPr>
                              <w:t>*Donations and event registrations are non-refundable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C78BE4" id="Text Box 11" o:spid="_x0000_s1027" type="#_x0000_t202" style="position:absolute;left:0;text-align:left;margin-left:-40.9pt;margin-top:13pt;width:334.25pt;height:28.5pt;z-index:-2516459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" filled="f" stroked="f" strokeweight=".5pt">
                <v:textbox>
                  <w:txbxContent>
                    <w:p w:rsidR="004728FB" w:rsidRPr="00F20042" w:rsidRDefault="004728FB" w:rsidP="00F20042">
                      <w:pPr>
                        <w:rPr>
                          <w:rFonts w:ascii="Century Gothic" w:hAnsi="Century Gothic"/>
                          <w:color w:val="652D8F"/>
                          <w:sz w:val="20"/>
                        </w:rPr>
                      </w:pPr>
                      <w:r w:rsidRPr="00F20042">
                        <w:rPr>
                          <w:rFonts w:ascii="Century Gothic" w:hAnsi="Century Gothic"/>
                          <w:color w:val="652D8F"/>
                          <w:sz w:val="20"/>
                        </w:rPr>
                        <w:t>*Donations and event registrations are non-refundable</w:t>
                      </w:r>
                    </w:p>
                  </w:txbxContent>
                </v:textbox>
              </v:shape>
            </w:pict>
          </mc:Fallback>
        </mc:AlternateContent>
      </w:r>
    </w:p>
    <w:p w:rsidR="00E14D39" w:rsidRDefault="00E14D39" w:rsidP="0097672C">
      <w:pPr>
        <w:ind w:right="-360"/>
        <w:rPr>
          <w:rFonts w:ascii="Century Gothic" w:hAnsi="Century Gothic"/>
        </w:rPr>
        <w:sectPr w:rsidR="00E14D39" w:rsidSect="00C066CA">
          <w:headerReference w:type="default" r:id="rId9"/>
          <w:footerReference w:type="default" r:id="rId10"/>
          <w:pgSz w:w="12240" w:h="15840"/>
          <w:pgMar w:top="245" w:right="1008" w:bottom="245" w:left="1008" w:header="720" w:footer="720" w:gutter="0"/>
          <w:cols w:space="720"/>
          <w:docGrid w:linePitch="360"/>
        </w:sectPr>
      </w:pPr>
    </w:p>
    <w:p w:rsidR="00E14D39" w:rsidRDefault="00E14D39" w:rsidP="00FC3D79">
      <w:pPr>
        <w:ind w:right="-540"/>
        <w:rPr>
          <w:rFonts w:ascii="Calibri" w:hAnsi="Calibri"/>
        </w:rPr>
        <w:sectPr w:rsidR="00E14D39" w:rsidSect="00682DA7">
          <w:type w:val="continuous"/>
          <w:pgSz w:w="12240" w:h="15840"/>
          <w:pgMar w:top="245" w:right="1008" w:bottom="245" w:left="2610" w:header="720" w:footer="720" w:gutter="0"/>
          <w:cols w:space="720"/>
          <w:docGrid w:linePitch="360"/>
        </w:sectPr>
      </w:pPr>
    </w:p>
    <w:p w:rsidR="00454A53" w:rsidRDefault="00197066" w:rsidP="00FC3D79">
      <w:pPr>
        <w:ind w:right="-540"/>
        <w:rPr>
          <w:rFonts w:ascii="Calibri" w:hAnsi="Calibri"/>
        </w:rPr>
      </w:pPr>
      <w:r>
        <w:rPr>
          <w:rFonts w:ascii="Calibri" w:hAnsi="Calibri"/>
        </w:rPr>
        <w:tab/>
      </w:r>
      <w:r>
        <w:rPr>
          <w:rFonts w:ascii="Calibri" w:hAnsi="Calibri"/>
        </w:rPr>
        <w:tab/>
      </w:r>
    </w:p>
    <w:p w:rsidR="00B061C7" w:rsidRDefault="00B061C7" w:rsidP="00FC3D79">
      <w:pPr>
        <w:ind w:right="-540"/>
        <w:rPr>
          <w:rFonts w:ascii="Calibri" w:hAnsi="Calibri"/>
        </w:rPr>
      </w:pPr>
    </w:p>
    <w:p w:rsidR="00B061C7" w:rsidRPr="00E86C38" w:rsidRDefault="00B061C7" w:rsidP="00FC3D79">
      <w:pPr>
        <w:ind w:right="-540"/>
        <w:rPr>
          <w:rFonts w:ascii="Calibri" w:hAnsi="Calibri"/>
        </w:rPr>
      </w:pPr>
    </w:p>
    <w:tbl>
      <w:tblPr>
        <w:tblStyle w:val="TableGrid"/>
        <w:tblW w:w="10283" w:type="dxa"/>
        <w:tblInd w:w="-150" w:type="dxa"/>
        <w:tblBorders>
          <w:top w:val="single" w:sz="4" w:space="0" w:color="9CB252"/>
          <w:left w:val="single" w:sz="48" w:space="0" w:color="9CB252"/>
          <w:bottom w:val="single" w:sz="4" w:space="0" w:color="9CB252"/>
          <w:right w:val="single" w:sz="48" w:space="0" w:color="9CB252"/>
          <w:insideH w:val="single" w:sz="4" w:space="0" w:color="9CB252"/>
          <w:insideV w:val="single" w:sz="4" w:space="0" w:color="9CB252"/>
        </w:tblBorders>
        <w:tblLook w:val="04A0" w:firstRow="1" w:lastRow="0" w:firstColumn="1" w:lastColumn="0" w:noHBand="0" w:noVBand="1"/>
      </w:tblPr>
      <w:tblGrid>
        <w:gridCol w:w="10283"/>
      </w:tblGrid>
      <w:tr w:rsidR="00454A53" w:rsidRPr="00983775" w:rsidTr="00F55EA0">
        <w:trPr>
          <w:trHeight w:val="1032"/>
        </w:trPr>
        <w:tc>
          <w:tcPr>
            <w:tcW w:w="10283" w:type="dxa"/>
            <w:shd w:val="clear" w:color="auto" w:fill="662D91"/>
            <w:vAlign w:val="center"/>
          </w:tcPr>
          <w:p w:rsidR="00454A53" w:rsidRPr="00983775" w:rsidRDefault="00454A53" w:rsidP="00F55EA0">
            <w:pPr>
              <w:ind w:right="181"/>
              <w:jc w:val="center"/>
              <w:rPr>
                <w:rFonts w:ascii="Century Gothic" w:hAnsi="Century Gothic"/>
                <w:color w:val="F2F2F2" w:themeColor="background1" w:themeShade="F2"/>
                <w:sz w:val="28"/>
              </w:rPr>
            </w:pPr>
            <w:r w:rsidRPr="00454A53">
              <w:rPr>
                <w:rFonts w:ascii="Century Gothic" w:hAnsi="Century Gothic"/>
                <w:color w:val="F2F2F2" w:themeColor="background1" w:themeShade="F2"/>
                <w:sz w:val="22"/>
              </w:rPr>
              <w:t xml:space="preserve">Please help us make your guests and attendees feel welcome by providing names below.  This information will be used to create nametags and table assignments.  If you don’t have the names of your guests </w:t>
            </w:r>
            <w:proofErr w:type="gramStart"/>
            <w:r w:rsidRPr="00454A53">
              <w:rPr>
                <w:rFonts w:ascii="Century Gothic" w:hAnsi="Century Gothic"/>
                <w:color w:val="F2F2F2" w:themeColor="background1" w:themeShade="F2"/>
                <w:sz w:val="22"/>
              </w:rPr>
              <w:t>at this time</w:t>
            </w:r>
            <w:proofErr w:type="gramEnd"/>
            <w:r w:rsidRPr="00454A53">
              <w:rPr>
                <w:rFonts w:ascii="Century Gothic" w:hAnsi="Century Gothic"/>
                <w:color w:val="F2F2F2" w:themeColor="background1" w:themeShade="F2"/>
                <w:sz w:val="22"/>
              </w:rPr>
              <w:t xml:space="preserve">, </w:t>
            </w:r>
            <w:r w:rsidRPr="00454A53">
              <w:rPr>
                <w:rFonts w:ascii="Century Gothic" w:hAnsi="Century Gothic"/>
                <w:b/>
                <w:color w:val="F2F2F2" w:themeColor="background1" w:themeShade="F2"/>
                <w:sz w:val="22"/>
              </w:rPr>
              <w:t>please provide them by August 16</w:t>
            </w:r>
            <w:r w:rsidRPr="00454A53">
              <w:rPr>
                <w:rFonts w:ascii="Century Gothic" w:hAnsi="Century Gothic"/>
                <w:color w:val="F2F2F2" w:themeColor="background1" w:themeShade="F2"/>
                <w:sz w:val="22"/>
              </w:rPr>
              <w:t>.</w:t>
            </w:r>
          </w:p>
        </w:tc>
      </w:tr>
    </w:tbl>
    <w:p w:rsidR="0095105B" w:rsidRPr="0095105B" w:rsidRDefault="00F55EA0" w:rsidP="00F55EA0">
      <w:pPr>
        <w:ind w:right="774"/>
        <w:rPr>
          <w:rFonts w:ascii="Century Gothic" w:hAnsi="Century Gothic"/>
          <w:sz w:val="28"/>
        </w:rPr>
      </w:pPr>
      <w:r w:rsidRPr="00F55EA0">
        <w:rPr>
          <w:rFonts w:ascii="Century Gothic" w:hAnsi="Century Gothic"/>
        </w:rPr>
        <w:t xml:space="preserve">                                </w:t>
      </w:r>
    </w:p>
    <w:p w:rsidR="00F55EA0" w:rsidRPr="0095105B" w:rsidRDefault="00F55EA0" w:rsidP="0095105B">
      <w:pPr>
        <w:ind w:right="774"/>
        <w:jc w:val="center"/>
        <w:rPr>
          <w:rFonts w:ascii="Century Gothic" w:hAnsi="Century Gothic"/>
          <w:i/>
          <w:iCs/>
          <w:sz w:val="28"/>
        </w:rPr>
      </w:pPr>
      <w:r w:rsidRPr="0095105B">
        <w:rPr>
          <w:rFonts w:ascii="Century Gothic" w:hAnsi="Century Gothic"/>
          <w:sz w:val="22"/>
        </w:rPr>
        <w:t>NAMES OF PEOPLE TO BE SEATED AT YOUR TABLE(S):</w:t>
      </w:r>
    </w:p>
    <w:p w:rsidR="00F55EA0" w:rsidRPr="00F55EA0" w:rsidRDefault="00F55EA0" w:rsidP="00F55EA0">
      <w:pPr>
        <w:rPr>
          <w:rFonts w:ascii="Calibri" w:hAnsi="Calibri"/>
          <w:iCs/>
          <w:sz w:val="10"/>
        </w:rPr>
      </w:pPr>
    </w:p>
    <w:tbl>
      <w:tblPr>
        <w:tblW w:w="8100" w:type="dxa"/>
        <w:tblInd w:w="810" w:type="dxa"/>
        <w:tblLook w:val="04A0" w:firstRow="1" w:lastRow="0" w:firstColumn="1" w:lastColumn="0" w:noHBand="0" w:noVBand="1"/>
      </w:tblPr>
      <w:tblGrid>
        <w:gridCol w:w="521"/>
        <w:gridCol w:w="960"/>
        <w:gridCol w:w="6619"/>
      </w:tblGrid>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1.</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color w:val="000000"/>
                <w:sz w:val="22"/>
                <w:szCs w:val="22"/>
              </w:rPr>
            </w:pPr>
            <w:sdt>
              <w:sdtPr>
                <w:rPr>
                  <w:rFonts w:ascii="Century Gothic" w:eastAsia="Malgun Gothic" w:hAnsi="Century Gothic"/>
                  <w:color w:val="000000"/>
                  <w:sz w:val="22"/>
                  <w:szCs w:val="22"/>
                </w:rPr>
                <w:id w:val="-1113206142"/>
                <w:placeholder>
                  <w:docPart w:val="6C0639A2117A40F88C81653B528D9A99"/>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981874005"/>
                <w:placeholder>
                  <w:docPart w:val="0915971CCC0A474E87F275F8C137B570"/>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2.</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568541022"/>
                <w:placeholder>
                  <w:docPart w:val="9093C28A7B854EE5A44AB7171D1D148E"/>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191414416"/>
                <w:placeholder>
                  <w:docPart w:val="894A6636EC2C47949BF4314703D4784A"/>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3.</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71533869"/>
                <w:placeholder>
                  <w:docPart w:val="AB8F8FEB8EB0493F97877F29D414E833"/>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341546277"/>
                <w:placeholder>
                  <w:docPart w:val="9F53BC1295004773993C4F6BEE642BF4"/>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4.</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549388790"/>
                <w:placeholder>
                  <w:docPart w:val="05E2A915A3274BC5B8EF3B738DC618D6"/>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788351984"/>
                <w:placeholder>
                  <w:docPart w:val="9A6EBBD5B48A488DB9034995AF79D608"/>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5.</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735085836"/>
                <w:placeholder>
                  <w:docPart w:val="956269C5A856486ABAC69CA67C3236A2"/>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810449819"/>
                <w:placeholder>
                  <w:docPart w:val="E527CECFE1334162AAB781D767049FB6"/>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6.</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283034913"/>
                <w:placeholder>
                  <w:docPart w:val="73BBFDA8479E418A904CCFB7BF795B98"/>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682973975"/>
                <w:placeholder>
                  <w:docPart w:val="71D63BD5DBCB4126863A1BD103417040"/>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7.</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2120669040"/>
                <w:placeholder>
                  <w:docPart w:val="F55CA84934374CF7A433ABB82CF23AF5"/>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889447187"/>
                <w:placeholder>
                  <w:docPart w:val="85399FBB00AC4EEBA2E613453C64CEA8"/>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8.</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386951228"/>
                <w:placeholder>
                  <w:docPart w:val="E090F842D6C44A60A19869D9DE4DDDA4"/>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789576274"/>
                <w:placeholder>
                  <w:docPart w:val="D3CEFE046FBF436FA67B0CC36DBFA170"/>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9.</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649730524"/>
                <w:placeholder>
                  <w:docPart w:val="298986E11AB04EAB9765A0D449B921D1"/>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057632392"/>
                <w:placeholder>
                  <w:docPart w:val="A56B78A21B4B400D90DEDEF6694B320C"/>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10.</w:t>
            </w: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Name</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318968122"/>
                <w:placeholder>
                  <w:docPart w:val="F6F1E49AF787479A88D1EE82EF936B87"/>
                </w:placeholder>
                <w:showingPlcHdr/>
              </w:sdtPr>
              <w:sdtEndPr/>
              <w:sdtContent>
                <w:r w:rsidR="00F55EA0" w:rsidRPr="00F55EA0">
                  <w:rPr>
                    <w:rFonts w:ascii="Century Gothic" w:eastAsia="Malgun Gothic" w:hAnsi="Century Gothic"/>
                    <w:color w:val="808080"/>
                  </w:rPr>
                  <w:t xml:space="preserve">     </w:t>
                </w:r>
              </w:sdtContent>
            </w:sdt>
          </w:p>
        </w:tc>
      </w:tr>
      <w:tr w:rsidR="00F55EA0" w:rsidRPr="00F55EA0" w:rsidTr="00D910DF">
        <w:trPr>
          <w:trHeight w:val="360"/>
        </w:trPr>
        <w:tc>
          <w:tcPr>
            <w:tcW w:w="521"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p>
        </w:tc>
        <w:tc>
          <w:tcPr>
            <w:tcW w:w="960" w:type="dxa"/>
            <w:tcBorders>
              <w:top w:val="nil"/>
              <w:left w:val="nil"/>
              <w:bottom w:val="nil"/>
              <w:right w:val="nil"/>
            </w:tcBorders>
            <w:shd w:val="clear" w:color="auto" w:fill="auto"/>
            <w:noWrap/>
            <w:vAlign w:val="bottom"/>
            <w:hideMark/>
          </w:tcPr>
          <w:p w:rsidR="00F55EA0" w:rsidRPr="00F55EA0" w:rsidRDefault="00F55EA0" w:rsidP="00F55EA0">
            <w:pPr>
              <w:rPr>
                <w:rFonts w:ascii="Century Gothic" w:hAnsi="Century Gothic"/>
                <w:color w:val="000000"/>
                <w:sz w:val="22"/>
                <w:szCs w:val="22"/>
              </w:rPr>
            </w:pPr>
            <w:r w:rsidRPr="00F55EA0">
              <w:rPr>
                <w:rFonts w:ascii="Century Gothic" w:hAnsi="Century Gothic"/>
                <w:color w:val="000000"/>
                <w:sz w:val="22"/>
                <w:szCs w:val="22"/>
              </w:rPr>
              <w:t>Email</w:t>
            </w:r>
          </w:p>
        </w:tc>
        <w:tc>
          <w:tcPr>
            <w:tcW w:w="6619" w:type="dxa"/>
            <w:tcBorders>
              <w:top w:val="nil"/>
              <w:left w:val="nil"/>
              <w:bottom w:val="single" w:sz="4" w:space="0" w:color="auto"/>
              <w:right w:val="nil"/>
            </w:tcBorders>
            <w:shd w:val="clear" w:color="auto" w:fill="auto"/>
            <w:noWrap/>
            <w:vAlign w:val="center"/>
            <w:hideMark/>
          </w:tcPr>
          <w:p w:rsidR="00F55EA0" w:rsidRPr="00F55EA0" w:rsidRDefault="00756B5C" w:rsidP="00D910DF">
            <w:pPr>
              <w:rPr>
                <w:rFonts w:ascii="Century Gothic" w:hAnsi="Century Gothic"/>
              </w:rPr>
            </w:pPr>
            <w:sdt>
              <w:sdtPr>
                <w:rPr>
                  <w:rFonts w:ascii="Century Gothic" w:eastAsia="Malgun Gothic" w:hAnsi="Century Gothic"/>
                  <w:color w:val="000000"/>
                  <w:sz w:val="22"/>
                  <w:szCs w:val="22"/>
                </w:rPr>
                <w:id w:val="-1275406473"/>
                <w:placeholder>
                  <w:docPart w:val="07869DBA0D0444DBA3016F2F5D2DB680"/>
                </w:placeholder>
                <w:showingPlcHdr/>
              </w:sdtPr>
              <w:sdtEndPr/>
              <w:sdtContent>
                <w:r w:rsidR="00F55EA0" w:rsidRPr="00F55EA0">
                  <w:rPr>
                    <w:rFonts w:ascii="Century Gothic" w:eastAsia="Malgun Gothic" w:hAnsi="Century Gothic"/>
                    <w:color w:val="808080"/>
                  </w:rPr>
                  <w:t xml:space="preserve">     </w:t>
                </w:r>
              </w:sdtContent>
            </w:sdt>
          </w:p>
        </w:tc>
      </w:tr>
    </w:tbl>
    <w:p w:rsidR="00F55EA0" w:rsidRPr="00F55EA0" w:rsidRDefault="00F55EA0" w:rsidP="00F55EA0">
      <w:pPr>
        <w:ind w:right="-360"/>
        <w:rPr>
          <w:rFonts w:ascii="Calibri" w:hAnsi="Calibri"/>
        </w:rPr>
      </w:pPr>
      <w:r w:rsidRPr="00F55EA0">
        <w:rPr>
          <w:rFonts w:ascii="Calibri" w:hAnsi="Calibri"/>
        </w:rPr>
        <w:t xml:space="preserve">  </w:t>
      </w:r>
    </w:p>
    <w:p w:rsidR="00F55EA0" w:rsidRPr="00F55EA0" w:rsidRDefault="00F55EA0" w:rsidP="00F55EA0">
      <w:pPr>
        <w:ind w:left="360" w:right="-360"/>
        <w:rPr>
          <w:rFonts w:ascii="Century Gothic" w:hAnsi="Century Gothic"/>
          <w:sz w:val="20"/>
          <w:szCs w:val="20"/>
        </w:rPr>
      </w:pPr>
      <w:r w:rsidRPr="00F55EA0">
        <w:rPr>
          <w:rFonts w:ascii="Century Gothic" w:hAnsi="Century Gothic"/>
          <w:sz w:val="20"/>
          <w:szCs w:val="20"/>
        </w:rPr>
        <w:t xml:space="preserve">  </w:t>
      </w:r>
    </w:p>
    <w:tbl>
      <w:tblPr>
        <w:tblStyle w:val="TableGrid"/>
        <w:tblW w:w="10575" w:type="dxa"/>
        <w:tblInd w:w="-240" w:type="dxa"/>
        <w:tblBorders>
          <w:top w:val="none" w:sz="0" w:space="0" w:color="auto"/>
          <w:left w:val="single" w:sz="48" w:space="0" w:color="9CB252"/>
          <w:bottom w:val="none" w:sz="0" w:space="0" w:color="auto"/>
          <w:right w:val="single" w:sz="48" w:space="0" w:color="9CB252"/>
          <w:insideH w:val="single" w:sz="48" w:space="0" w:color="9CB252"/>
          <w:insideV w:val="none" w:sz="0" w:space="0" w:color="auto"/>
        </w:tblBorders>
        <w:tblLook w:val="04A0" w:firstRow="1" w:lastRow="0" w:firstColumn="1" w:lastColumn="0" w:noHBand="0" w:noVBand="1"/>
      </w:tblPr>
      <w:tblGrid>
        <w:gridCol w:w="4410"/>
        <w:gridCol w:w="6165"/>
      </w:tblGrid>
      <w:tr w:rsidR="007800AF" w:rsidRPr="007800AF" w:rsidTr="00D07118">
        <w:trPr>
          <w:trHeight w:val="853"/>
        </w:trPr>
        <w:tc>
          <w:tcPr>
            <w:tcW w:w="4410" w:type="dxa"/>
            <w:shd w:val="clear" w:color="auto" w:fill="41175D"/>
            <w:vAlign w:val="center"/>
          </w:tcPr>
          <w:p w:rsidR="007800AF" w:rsidRPr="00D07118" w:rsidRDefault="007800AF" w:rsidP="007800AF">
            <w:pPr>
              <w:ind w:left="90" w:right="-540" w:hanging="90"/>
              <w:rPr>
                <w:rFonts w:ascii="Century Gothic" w:hAnsi="Century Gothic"/>
                <w:b/>
                <w:sz w:val="22"/>
              </w:rPr>
            </w:pPr>
            <w:r w:rsidRPr="00D07118">
              <w:rPr>
                <w:rFonts w:ascii="Century Gothic" w:hAnsi="Century Gothic"/>
                <w:b/>
                <w:sz w:val="22"/>
              </w:rPr>
              <w:t xml:space="preserve">Mail this form or email the names of </w:t>
            </w:r>
          </w:p>
          <w:p w:rsidR="007800AF" w:rsidRPr="007800AF" w:rsidRDefault="007800AF" w:rsidP="007800AF">
            <w:pPr>
              <w:ind w:left="90" w:right="-540" w:hanging="90"/>
              <w:rPr>
                <w:rFonts w:ascii="Century Gothic" w:hAnsi="Century Gothic"/>
                <w:b/>
                <w:sz w:val="22"/>
              </w:rPr>
            </w:pPr>
            <w:r w:rsidRPr="00D07118">
              <w:rPr>
                <w:rFonts w:ascii="Century Gothic" w:hAnsi="Century Gothic"/>
                <w:b/>
                <w:sz w:val="22"/>
              </w:rPr>
              <w:t>your guests to Jen Peeters by August 16</w:t>
            </w:r>
          </w:p>
        </w:tc>
        <w:tc>
          <w:tcPr>
            <w:tcW w:w="6165" w:type="dxa"/>
            <w:shd w:val="clear" w:color="auto" w:fill="DFCAEE"/>
            <w:vAlign w:val="center"/>
          </w:tcPr>
          <w:p w:rsidR="007800AF" w:rsidRPr="00D07118" w:rsidRDefault="00D07118" w:rsidP="00D07118">
            <w:pPr>
              <w:ind w:left="90" w:right="-540" w:hanging="90"/>
              <w:rPr>
                <w:rFonts w:ascii="Century Gothic" w:hAnsi="Century Gothic"/>
                <w:sz w:val="20"/>
                <w:szCs w:val="20"/>
              </w:rPr>
            </w:pPr>
            <w:r w:rsidRPr="00D07118">
              <w:rPr>
                <w:rFonts w:ascii="Century Gothic" w:hAnsi="Century Gothic"/>
                <w:sz w:val="20"/>
                <w:szCs w:val="20"/>
              </w:rPr>
              <w:t>Women’s Fund,</w:t>
            </w:r>
            <w:r w:rsidR="007800AF" w:rsidRPr="00D07118">
              <w:rPr>
                <w:rFonts w:ascii="Century Gothic" w:hAnsi="Century Gothic"/>
                <w:sz w:val="20"/>
                <w:szCs w:val="20"/>
              </w:rPr>
              <w:t xml:space="preserve"> 4455 W. Lawrence St</w:t>
            </w:r>
            <w:r w:rsidRPr="00D07118">
              <w:rPr>
                <w:rFonts w:ascii="Century Gothic" w:hAnsi="Century Gothic"/>
                <w:sz w:val="20"/>
                <w:szCs w:val="20"/>
              </w:rPr>
              <w:t xml:space="preserve">reet, </w:t>
            </w:r>
            <w:r w:rsidR="007800AF" w:rsidRPr="00D07118">
              <w:rPr>
                <w:rFonts w:ascii="Century Gothic" w:hAnsi="Century Gothic"/>
                <w:sz w:val="20"/>
                <w:szCs w:val="20"/>
              </w:rPr>
              <w:t>Appleton, WI  54914</w:t>
            </w:r>
          </w:p>
          <w:p w:rsidR="007800AF" w:rsidRPr="007800AF" w:rsidRDefault="00756B5C" w:rsidP="007800AF">
            <w:pPr>
              <w:ind w:left="90" w:right="-540" w:hanging="90"/>
              <w:rPr>
                <w:rFonts w:ascii="Century Gothic" w:hAnsi="Century Gothic"/>
                <w:b/>
                <w:sz w:val="22"/>
                <w:u w:val="single"/>
              </w:rPr>
            </w:pPr>
            <w:hyperlink r:id="rId11" w:history="1">
              <w:r w:rsidR="007800AF" w:rsidRPr="00D07118">
                <w:rPr>
                  <w:rStyle w:val="Hyperlink"/>
                  <w:rFonts w:ascii="Century Gothic" w:hAnsi="Century Gothic"/>
                  <w:sz w:val="20"/>
                  <w:szCs w:val="20"/>
                </w:rPr>
                <w:t>jpeeters@womensfundfvr.org</w:t>
              </w:r>
            </w:hyperlink>
            <w:r w:rsidR="007800AF" w:rsidRPr="00D07118">
              <w:rPr>
                <w:rFonts w:ascii="Century Gothic" w:hAnsi="Century Gothic"/>
                <w:sz w:val="20"/>
                <w:szCs w:val="20"/>
              </w:rPr>
              <w:t xml:space="preserve">       920.702.7616</w:t>
            </w:r>
          </w:p>
        </w:tc>
      </w:tr>
    </w:tbl>
    <w:p w:rsidR="006C542E" w:rsidRPr="00E86C38" w:rsidRDefault="006C542E" w:rsidP="00F55EA0">
      <w:pPr>
        <w:ind w:left="90" w:right="-540" w:hanging="90"/>
        <w:rPr>
          <w:rFonts w:ascii="Calibri" w:hAnsi="Calibri"/>
        </w:rPr>
      </w:pPr>
    </w:p>
    <w:sectPr w:rsidR="006C542E" w:rsidRPr="00E86C38" w:rsidSect="00E14D39">
      <w:type w:val="continuous"/>
      <w:pgSz w:w="12240" w:h="15840"/>
      <w:pgMar w:top="245" w:right="1008" w:bottom="245"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28FB" w:rsidRDefault="004728FB" w:rsidP="0004108D">
      <w:r>
        <w:separator/>
      </w:r>
    </w:p>
  </w:endnote>
  <w:endnote w:type="continuationSeparator" w:id="0">
    <w:p w:rsidR="004728FB" w:rsidRDefault="004728FB" w:rsidP="00041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FB" w:rsidRDefault="004728FB">
    <w:pPr>
      <w:pStyle w:val="Footer"/>
    </w:pPr>
    <w:r w:rsidRPr="00897076">
      <w:rPr>
        <w:rFonts w:ascii="Century Gothic" w:hAnsi="Century Gothic"/>
        <w:noProof/>
        <w:sz w:val="22"/>
        <w:szCs w:val="22"/>
      </w:rPr>
      <mc:AlternateContent>
        <mc:Choice Requires="wps">
          <w:drawing>
            <wp:anchor distT="0" distB="0" distL="114300" distR="114300" simplePos="0" relativeHeight="251666432" behindDoc="0" locked="1" layoutInCell="1" allowOverlap="1" wp14:anchorId="224A3347" wp14:editId="139E016A">
              <wp:simplePos x="0" y="0"/>
              <wp:positionH relativeFrom="column">
                <wp:posOffset>-665480</wp:posOffset>
              </wp:positionH>
              <wp:positionV relativeFrom="page">
                <wp:posOffset>9424670</wp:posOffset>
              </wp:positionV>
              <wp:extent cx="7799705" cy="657860"/>
              <wp:effectExtent l="0" t="0" r="0" b="8890"/>
              <wp:wrapNone/>
              <wp:docPr id="10" name="Rectangle 9"/>
              <wp:cNvGraphicFramePr/>
              <a:graphic xmlns:a="http://schemas.openxmlformats.org/drawingml/2006/main">
                <a:graphicData uri="http://schemas.microsoft.com/office/word/2010/wordprocessingShape">
                  <wps:wsp>
                    <wps:cNvSpPr/>
                    <wps:spPr>
                      <a:xfrm>
                        <a:off x="0" y="0"/>
                        <a:ext cx="7799705" cy="657860"/>
                      </a:xfrm>
                      <a:prstGeom prst="rect">
                        <a:avLst/>
                      </a:prstGeom>
                      <a:solidFill>
                        <a:srgbClr val="662D9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728FB" w:rsidRPr="00BA287F" w:rsidRDefault="004728FB" w:rsidP="00A03C06">
                          <w:pPr>
                            <w:pStyle w:val="NormalWeb"/>
                            <w:spacing w:before="160" w:beforeAutospacing="0" w:after="0" w:afterAutospacing="0"/>
                            <w:jc w:val="center"/>
                            <w:rPr>
                              <w:rFonts w:ascii="Century Gothic" w:hAnsi="Century Gothic"/>
                              <w:sz w:val="22"/>
                            </w:rPr>
                          </w:pPr>
                          <w:r w:rsidRPr="00BA287F">
                            <w:rPr>
                              <w:rFonts w:ascii="Century Gothic" w:hAnsi="Century Gothic" w:cstheme="minorBidi"/>
                              <w:color w:val="FFFFFF" w:themeColor="background1"/>
                              <w:kern w:val="24"/>
                              <w:sz w:val="20"/>
                              <w:szCs w:val="22"/>
                            </w:rPr>
                            <w:t>4455 W. Lawrence Street |Appleton, WI  54914 | (920) 830-1290 |</w:t>
                          </w:r>
                          <w:r w:rsidRPr="00BA287F">
                            <w:rPr>
                              <w:rFonts w:ascii="Century Gothic" w:hAnsi="Century Gothic" w:cstheme="minorBidi"/>
                              <w:b/>
                              <w:bCs/>
                              <w:color w:val="FFFFFF" w:themeColor="background1"/>
                              <w:kern w:val="24"/>
                              <w:sz w:val="20"/>
                              <w:szCs w:val="22"/>
                            </w:rPr>
                            <w:t xml:space="preserve"> </w:t>
                          </w:r>
                          <w:r w:rsidRPr="00BA287F">
                            <w:rPr>
                              <w:rFonts w:ascii="Century Gothic" w:hAnsi="Century Gothic" w:cstheme="minorBidi"/>
                              <w:bCs/>
                              <w:color w:val="FFFFFF" w:themeColor="background1"/>
                              <w:kern w:val="24"/>
                              <w:sz w:val="20"/>
                              <w:szCs w:val="22"/>
                            </w:rPr>
                            <w:t>info@womensfundfvr.org</w:t>
                          </w:r>
                          <w:r w:rsidRPr="00BA287F">
                            <w:rPr>
                              <w:rFonts w:ascii="Century Gothic" w:hAnsi="Century Gothic" w:cstheme="minorBidi"/>
                              <w:color w:val="FFFFFF" w:themeColor="background1"/>
                              <w:kern w:val="24"/>
                              <w:sz w:val="20"/>
                              <w:szCs w:val="22"/>
                            </w:rPr>
                            <w:t xml:space="preserve"> | </w:t>
                          </w:r>
                          <w:r w:rsidRPr="00BA287F">
                            <w:rPr>
                              <w:rFonts w:ascii="Century Gothic" w:hAnsi="Century Gothic" w:cstheme="minorBidi"/>
                              <w:b/>
                              <w:bCs/>
                              <w:color w:val="FFFFFF" w:themeColor="background1"/>
                              <w:kern w:val="24"/>
                              <w:sz w:val="20"/>
                              <w:szCs w:val="22"/>
                            </w:rPr>
                            <w:t>womensfundfvr.org</w:t>
                          </w:r>
                        </w:p>
                      </w:txbxContent>
                    </wps:txbx>
                    <wps:bodyPr rtlCol="0" anchor="t" anchorCtr="0">
                      <a:normAutofit/>
                    </wps:bodyPr>
                  </wps:wsp>
                </a:graphicData>
              </a:graphic>
              <wp14:sizeRelH relativeFrom="margin">
                <wp14:pctWidth>0</wp14:pctWidth>
              </wp14:sizeRelH>
              <wp14:sizeRelV relativeFrom="margin">
                <wp14:pctHeight>0</wp14:pctHeight>
              </wp14:sizeRelV>
            </wp:anchor>
          </w:drawing>
        </mc:Choice>
        <mc:Fallback>
          <w:pict>
            <v:rect w14:anchorId="224A3347" id="Rectangle 9" o:spid="_x0000_s1030" style="position:absolute;margin-left:-52.4pt;margin-top:742.1pt;width:614.15pt;height:51.8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" fillcolor="#662d91" stroked="f" strokeweight="1pt">
              <v:textbox>
                <w:txbxContent>
                  <w:p w:rsidR="004728FB" w:rsidRPr="00BA287F" w:rsidRDefault="004728FB" w:rsidP="00A03C06">
                    <w:pPr>
                      <w:pStyle w:val="NormalWeb"/>
                      <w:spacing w:before="160" w:beforeAutospacing="0" w:after="0" w:afterAutospacing="0"/>
                      <w:jc w:val="center"/>
                      <w:rPr>
                        <w:rFonts w:ascii="Century Gothic" w:hAnsi="Century Gothic"/>
                        <w:sz w:val="22"/>
                      </w:rPr>
                    </w:pPr>
                    <w:r w:rsidRPr="00BA287F">
                      <w:rPr>
                        <w:rFonts w:ascii="Century Gothic" w:hAnsi="Century Gothic" w:cstheme="minorBidi"/>
                        <w:color w:val="FFFFFF" w:themeColor="background1"/>
                        <w:kern w:val="24"/>
                        <w:sz w:val="20"/>
                        <w:szCs w:val="22"/>
                      </w:rPr>
                      <w:t>4455 W. Lawrence Street |Appleton, WI  54914 | (920) 830-1290 |</w:t>
                    </w:r>
                    <w:r w:rsidRPr="00BA287F">
                      <w:rPr>
                        <w:rFonts w:ascii="Century Gothic" w:hAnsi="Century Gothic" w:cstheme="minorBidi"/>
                        <w:b/>
                        <w:bCs/>
                        <w:color w:val="FFFFFF" w:themeColor="background1"/>
                        <w:kern w:val="24"/>
                        <w:sz w:val="20"/>
                        <w:szCs w:val="22"/>
                      </w:rPr>
                      <w:t xml:space="preserve"> </w:t>
                    </w:r>
                    <w:r w:rsidRPr="00BA287F">
                      <w:rPr>
                        <w:rFonts w:ascii="Century Gothic" w:hAnsi="Century Gothic" w:cstheme="minorBidi"/>
                        <w:bCs/>
                        <w:color w:val="FFFFFF" w:themeColor="background1"/>
                        <w:kern w:val="24"/>
                        <w:sz w:val="20"/>
                        <w:szCs w:val="22"/>
                      </w:rPr>
                      <w:t>info@womensfundfvr.org</w:t>
                    </w:r>
                    <w:r w:rsidRPr="00BA287F">
                      <w:rPr>
                        <w:rFonts w:ascii="Century Gothic" w:hAnsi="Century Gothic" w:cstheme="minorBidi"/>
                        <w:color w:val="FFFFFF" w:themeColor="background1"/>
                        <w:kern w:val="24"/>
                        <w:sz w:val="20"/>
                        <w:szCs w:val="22"/>
                      </w:rPr>
                      <w:t xml:space="preserve"> | </w:t>
                    </w:r>
                    <w:r w:rsidRPr="00BA287F">
                      <w:rPr>
                        <w:rFonts w:ascii="Century Gothic" w:hAnsi="Century Gothic" w:cstheme="minorBidi"/>
                        <w:b/>
                        <w:bCs/>
                        <w:color w:val="FFFFFF" w:themeColor="background1"/>
                        <w:kern w:val="24"/>
                        <w:sz w:val="20"/>
                        <w:szCs w:val="22"/>
                      </w:rPr>
                      <w:t>womensfundfvr.org</w:t>
                    </w:r>
                  </w:p>
                </w:txbxContent>
              </v:textbox>
              <w10:wrap anchory="page"/>
              <w10:anchorlock/>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28FB" w:rsidRDefault="004728FB" w:rsidP="0004108D">
      <w:r>
        <w:separator/>
      </w:r>
    </w:p>
  </w:footnote>
  <w:footnote w:type="continuationSeparator" w:id="0">
    <w:p w:rsidR="004728FB" w:rsidRDefault="004728FB" w:rsidP="00041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28FB" w:rsidRPr="009D4976" w:rsidRDefault="004728FB" w:rsidP="00B568A7">
    <w:pPr>
      <w:rPr>
        <w:rFonts w:ascii="Calibri" w:hAnsi="Calibri"/>
      </w:rPr>
    </w:pPr>
    <w:r>
      <w:rPr>
        <w:rFonts w:ascii="Calibri" w:hAnsi="Calibri"/>
        <w:noProof/>
      </w:rPr>
      <mc:AlternateContent>
        <mc:Choice Requires="wps">
          <w:drawing>
            <wp:anchor distT="0" distB="0" distL="114300" distR="114300" simplePos="0" relativeHeight="251664384" behindDoc="0" locked="0" layoutInCell="1" allowOverlap="1" wp14:anchorId="7EB531BE" wp14:editId="084235F8">
              <wp:simplePos x="0" y="0"/>
              <wp:positionH relativeFrom="column">
                <wp:posOffset>-433705</wp:posOffset>
              </wp:positionH>
              <wp:positionV relativeFrom="paragraph">
                <wp:posOffset>-260985</wp:posOffset>
              </wp:positionV>
              <wp:extent cx="2406650" cy="344805"/>
              <wp:effectExtent l="0" t="0" r="0" b="0"/>
              <wp:wrapNone/>
              <wp:docPr id="6" name="Text Box 6"/>
              <wp:cNvGraphicFramePr/>
              <a:graphic xmlns:a="http://schemas.openxmlformats.org/drawingml/2006/main">
                <a:graphicData uri="http://schemas.microsoft.com/office/word/2010/wordprocessingShape">
                  <wps:wsp>
                    <wps:cNvSpPr txBox="1"/>
                    <wps:spPr>
                      <a:xfrm>
                        <a:off x="0" y="0"/>
                        <a:ext cx="2406650" cy="344805"/>
                      </a:xfrm>
                      <a:prstGeom prst="rect">
                        <a:avLst/>
                      </a:prstGeom>
                      <a:noFill/>
                      <a:ln w="6350">
                        <a:noFill/>
                      </a:ln>
                    </wps:spPr>
                    <wps:txbx>
                      <w:txbxContent>
                        <w:p w:rsidR="004728FB" w:rsidRPr="00BA287F" w:rsidRDefault="004728FB" w:rsidP="00B568A7">
                          <w:pPr>
                            <w:rPr>
                              <w:rFonts w:ascii="Century Gothic" w:hAnsi="Century Gothic"/>
                              <w:b/>
                              <w:color w:val="FFFFFF" w:themeColor="background1"/>
                              <w:sz w:val="36"/>
                              <w:szCs w:val="36"/>
                            </w:rPr>
                          </w:pPr>
                          <w:r w:rsidRPr="00BA287F">
                            <w:rPr>
                              <w:rFonts w:ascii="Century Gothic" w:hAnsi="Century Gothic"/>
                              <w:b/>
                              <w:color w:val="FFFFFF" w:themeColor="background1"/>
                              <w:sz w:val="36"/>
                              <w:szCs w:val="36"/>
                            </w:rPr>
                            <w:t>RESERVATION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B531BE" id="_x0000_t202" coordsize="21600,21600" o:spt="202" path="m,l,21600r21600,l21600,xe">
              <v:stroke joinstyle="miter"/>
              <v:path gradientshapeok="t" o:connecttype="rect"/>
            </v:shapetype>
            <v:shape id="Text Box 6" o:spid="_x0000_s1028" type="#_x0000_t202" style="position:absolute;margin-left:-34.15pt;margin-top:-20.55pt;width:189.5pt;height:27.1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" filled="f" stroked="f" strokeweight=".5pt">
              <v:textbox>
                <w:txbxContent>
                  <w:p w:rsidR="004728FB" w:rsidRPr="00BA287F" w:rsidRDefault="004728FB" w:rsidP="00B568A7">
                    <w:pPr>
                      <w:rPr>
                        <w:rFonts w:ascii="Century Gothic" w:hAnsi="Century Gothic"/>
                        <w:b/>
                        <w:color w:val="FFFFFF" w:themeColor="background1"/>
                        <w:sz w:val="36"/>
                        <w:szCs w:val="36"/>
                      </w:rPr>
                    </w:pPr>
                    <w:r w:rsidRPr="00BA287F">
                      <w:rPr>
                        <w:rFonts w:ascii="Century Gothic" w:hAnsi="Century Gothic"/>
                        <w:b/>
                        <w:color w:val="FFFFFF" w:themeColor="background1"/>
                        <w:sz w:val="36"/>
                        <w:szCs w:val="36"/>
                      </w:rPr>
                      <w:t>RESERVATION FORM</w:t>
                    </w:r>
                  </w:p>
                </w:txbxContent>
              </v:textbox>
            </v:shape>
          </w:pict>
        </mc:Fallback>
      </mc:AlternateContent>
    </w:r>
    <w:r w:rsidRPr="00E75476">
      <w:rPr>
        <w:rFonts w:ascii="Calibri" w:hAnsi="Calibri"/>
        <w:noProof/>
      </w:rPr>
      <w:drawing>
        <wp:anchor distT="0" distB="0" distL="114300" distR="114300" simplePos="0" relativeHeight="251662336" behindDoc="0" locked="0" layoutInCell="1" allowOverlap="1" wp14:anchorId="6F1D2CF4" wp14:editId="4D527FE1">
          <wp:simplePos x="0" y="0"/>
          <wp:positionH relativeFrom="column">
            <wp:posOffset>3638550</wp:posOffset>
          </wp:positionH>
          <wp:positionV relativeFrom="paragraph">
            <wp:posOffset>-457200</wp:posOffset>
          </wp:positionV>
          <wp:extent cx="3581400" cy="1896745"/>
          <wp:effectExtent l="0" t="0" r="0" b="0"/>
          <wp:wrapNone/>
          <wp:docPr id="58"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8" name="Picture 57"/>
                  <pic:cNvPicPr>
                    <a:picLocks noChangeAspect="1"/>
                  </pic:cNvPicPr>
                </pic:nvPicPr>
                <pic:blipFill rotWithShape="1">
                  <a:blip r:embed="rId1">
                    <a:extLst>
                      <a:ext uri="{28A0092B-C50C-407E-A947-70E740481C1C}">
                        <a14:useLocalDpi xmlns:a14="http://schemas.microsoft.com/office/drawing/2010/main" val="0"/>
                      </a:ext>
                    </a:extLst>
                  </a:blip>
                  <a:srcRect l="-219" t="54971" r="4487" b="-1638"/>
                  <a:stretch/>
                </pic:blipFill>
                <pic:spPr>
                  <a:xfrm>
                    <a:off x="0" y="0"/>
                    <a:ext cx="3581400" cy="1896745"/>
                  </a:xfrm>
                  <a:prstGeom prst="rect">
                    <a:avLst/>
                  </a:prstGeom>
                </pic:spPr>
              </pic:pic>
            </a:graphicData>
          </a:graphic>
          <wp14:sizeRelH relativeFrom="margin">
            <wp14:pctWidth>0</wp14:pctWidth>
          </wp14:sizeRelH>
          <wp14:sizeRelV relativeFrom="margin">
            <wp14:pctHeight>0</wp14:pctHeight>
          </wp14:sizeRelV>
        </wp:anchor>
      </w:drawing>
    </w:r>
    <w:r w:rsidRPr="00E75476">
      <w:rPr>
        <w:rFonts w:ascii="Calibri" w:hAnsi="Calibri"/>
        <w:noProof/>
      </w:rPr>
      <mc:AlternateContent>
        <mc:Choice Requires="wps">
          <w:drawing>
            <wp:anchor distT="0" distB="0" distL="114300" distR="114300" simplePos="0" relativeHeight="251661312" behindDoc="0" locked="0" layoutInCell="1" allowOverlap="1" wp14:anchorId="7100C2A9" wp14:editId="4538CB20">
              <wp:simplePos x="0" y="0"/>
              <wp:positionH relativeFrom="column">
                <wp:posOffset>-668655</wp:posOffset>
              </wp:positionH>
              <wp:positionV relativeFrom="paragraph">
                <wp:posOffset>-465455</wp:posOffset>
              </wp:positionV>
              <wp:extent cx="7935595" cy="587375"/>
              <wp:effectExtent l="0" t="0" r="8255" b="3175"/>
              <wp:wrapNone/>
              <wp:docPr id="59" name="Rectangle 58"/>
              <wp:cNvGraphicFramePr/>
              <a:graphic xmlns:a="http://schemas.openxmlformats.org/drawingml/2006/main">
                <a:graphicData uri="http://schemas.microsoft.com/office/word/2010/wordprocessingShape">
                  <wps:wsp>
                    <wps:cNvSpPr/>
                    <wps:spPr>
                      <a:xfrm>
                        <a:off x="0" y="0"/>
                        <a:ext cx="7935595" cy="587375"/>
                      </a:xfrm>
                      <a:prstGeom prst="rect">
                        <a:avLst/>
                      </a:prstGeom>
                      <a:solidFill>
                        <a:srgbClr val="662D91"/>
                      </a:solidFill>
                      <a:ln w="12700" cap="flat" cmpd="sng" algn="ctr">
                        <a:no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5F4EB0" id="Rectangle 58" o:spid="_x0000_s1026" style="position:absolute;margin-left:-52.65pt;margin-top:-36.65pt;width:624.85pt;height:4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" fillcolor="#662d91" stroked="f" strokeweight="1pt"/>
          </w:pict>
        </mc:Fallback>
      </mc:AlternateContent>
    </w:r>
    <w:r>
      <w:rPr>
        <w:noProof/>
      </w:rPr>
      <w:drawing>
        <wp:anchor distT="0" distB="0" distL="114300" distR="114300" simplePos="0" relativeHeight="251660288" behindDoc="0" locked="0" layoutInCell="1" allowOverlap="1" wp14:anchorId="21BA44AE" wp14:editId="01E994D7">
          <wp:simplePos x="0" y="0"/>
          <wp:positionH relativeFrom="column">
            <wp:posOffset>-430530</wp:posOffset>
          </wp:positionH>
          <wp:positionV relativeFrom="paragraph">
            <wp:posOffset>115570</wp:posOffset>
          </wp:positionV>
          <wp:extent cx="2999740" cy="112395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Fluncheon_black"/>
                  <pic:cNvPicPr>
                    <a:picLocks noChangeAspect="1" noChangeArrowheads="1"/>
                  </pic:cNvPicPr>
                </pic:nvPicPr>
                <pic:blipFill rotWithShape="1">
                  <a:blip r:embed="rId2" cstate="print">
                    <a:extLst>
                      <a:ext uri="{28A0092B-C50C-407E-A947-70E740481C1C}">
                        <a14:useLocalDpi xmlns:a14="http://schemas.microsoft.com/office/drawing/2010/main" val="0"/>
                      </a:ext>
                    </a:extLst>
                  </a:blip>
                  <a:srcRect t="16071" b="13691"/>
                  <a:stretch/>
                </pic:blipFill>
                <pic:spPr bwMode="auto">
                  <a:xfrm>
                    <a:off x="0" y="0"/>
                    <a:ext cx="2999740" cy="112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E75476">
      <w:rPr>
        <w:rFonts w:ascii="Calibri" w:hAnsi="Calibri"/>
        <w:noProof/>
      </w:rPr>
      <w:drawing>
        <wp:anchor distT="0" distB="0" distL="114300" distR="114300" simplePos="0" relativeHeight="251663360" behindDoc="0" locked="0" layoutInCell="1" allowOverlap="1" wp14:anchorId="2ED55CAC" wp14:editId="4A51085A">
          <wp:simplePos x="0" y="0"/>
          <wp:positionH relativeFrom="column">
            <wp:posOffset>4467225</wp:posOffset>
          </wp:positionH>
          <wp:positionV relativeFrom="paragraph">
            <wp:posOffset>42809</wp:posOffset>
          </wp:positionV>
          <wp:extent cx="2160270" cy="604520"/>
          <wp:effectExtent l="0" t="0" r="0" b="0"/>
          <wp:wrapNone/>
          <wp:docPr id="60"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0" name="Picture 59"/>
                  <pic:cNvPicPr>
                    <a:picLocks noChangeAspect="1"/>
                  </pic:cNvPicPr>
                </pic:nvPicPr>
                <pic:blipFill>
                  <a:blip r:embed="rId3" cstate="print">
                    <a:extLst>
                      <a:ext uri="{28A0092B-C50C-407E-A947-70E740481C1C}">
                        <a14:useLocalDpi xmlns:a14="http://schemas.microsoft.com/office/drawing/2010/main" val="0"/>
                      </a:ext>
                    </a:extLst>
                  </a:blip>
                  <a:stretch>
                    <a:fillRect/>
                  </a:stretch>
                </pic:blipFill>
                <pic:spPr>
                  <a:xfrm>
                    <a:off x="0" y="0"/>
                    <a:ext cx="2160270" cy="604520"/>
                  </a:xfrm>
                  <a:prstGeom prst="rect">
                    <a:avLst/>
                  </a:prstGeom>
                </pic:spPr>
              </pic:pic>
            </a:graphicData>
          </a:graphic>
          <wp14:sizeRelH relativeFrom="margin">
            <wp14:pctWidth>0</wp14:pctWidth>
          </wp14:sizeRelH>
          <wp14:sizeRelV relativeFrom="margin">
            <wp14:pctHeight>0</wp14:pctHeight>
          </wp14:sizeRelV>
        </wp:anchor>
      </w:drawing>
    </w:r>
  </w:p>
  <w:p w:rsidR="004728FB" w:rsidRDefault="004728FB" w:rsidP="00B568A7">
    <w:pPr>
      <w:pStyle w:val="Heading1"/>
      <w:rPr>
        <w:rFonts w:ascii="Calibri" w:hAnsi="Calibri"/>
      </w:rPr>
    </w:pPr>
  </w:p>
  <w:p w:rsidR="004728FB" w:rsidRPr="00A8424E" w:rsidRDefault="004728FB" w:rsidP="00B568A7">
    <w:pPr>
      <w:rPr>
        <w:rFonts w:ascii="Calibri" w:hAnsi="Calibri"/>
        <w:b/>
        <w:bCs/>
        <w:sz w:val="20"/>
        <w:szCs w:val="20"/>
      </w:rPr>
    </w:pPr>
  </w:p>
  <w:p w:rsidR="004728FB" w:rsidRDefault="004728FB" w:rsidP="00B568A7">
    <w:pPr>
      <w:rPr>
        <w:rFonts w:ascii="Calibri" w:hAnsi="Calibri"/>
      </w:rPr>
    </w:pPr>
  </w:p>
  <w:p w:rsidR="004728FB" w:rsidRDefault="004728FB" w:rsidP="00B568A7">
    <w:pPr>
      <w:rPr>
        <w:rFonts w:ascii="Calibri" w:hAnsi="Calibri"/>
      </w:rPr>
    </w:pPr>
  </w:p>
  <w:p w:rsidR="004728FB" w:rsidRDefault="004728FB" w:rsidP="00B568A7">
    <w:pPr>
      <w:rPr>
        <w:rFonts w:ascii="Calibri" w:hAnsi="Calibri"/>
      </w:rPr>
    </w:pPr>
    <w:r>
      <w:rPr>
        <w:rFonts w:ascii="Calibri" w:hAnsi="Calibri"/>
        <w:noProof/>
      </w:rPr>
      <mc:AlternateContent>
        <mc:Choice Requires="wps">
          <w:drawing>
            <wp:anchor distT="0" distB="0" distL="114300" distR="114300" simplePos="0" relativeHeight="251659264" behindDoc="1" locked="0" layoutInCell="1" allowOverlap="1" wp14:anchorId="78FFB679" wp14:editId="05082CE9">
              <wp:simplePos x="0" y="0"/>
              <wp:positionH relativeFrom="column">
                <wp:posOffset>1455420</wp:posOffset>
              </wp:positionH>
              <wp:positionV relativeFrom="paragraph">
                <wp:posOffset>145044</wp:posOffset>
              </wp:positionV>
              <wp:extent cx="1866900" cy="361950"/>
              <wp:effectExtent l="0" t="0" r="0" b="0"/>
              <wp:wrapNone/>
              <wp:docPr id="4" name="Text Box 4"/>
              <wp:cNvGraphicFramePr/>
              <a:graphic xmlns:a="http://schemas.openxmlformats.org/drawingml/2006/main">
                <a:graphicData uri="http://schemas.microsoft.com/office/word/2010/wordprocessingShape">
                  <wps:wsp>
                    <wps:cNvSpPr txBox="1"/>
                    <wps:spPr>
                      <a:xfrm>
                        <a:off x="0" y="0"/>
                        <a:ext cx="1866900" cy="361950"/>
                      </a:xfrm>
                      <a:prstGeom prst="rect">
                        <a:avLst/>
                      </a:prstGeom>
                      <a:solidFill>
                        <a:sysClr val="window" lastClr="FFFFFF"/>
                      </a:solidFill>
                      <a:ln w="6350">
                        <a:noFill/>
                      </a:ln>
                    </wps:spPr>
                    <wps:txbx>
                      <w:txbxContent>
                        <w:p w:rsidR="004728FB" w:rsidRPr="00AB0651" w:rsidRDefault="004728FB" w:rsidP="00B568A7">
                          <w:pPr>
                            <w:rPr>
                              <w:rFonts w:ascii="Century Gothic" w:hAnsi="Century Gothic"/>
                              <w:b/>
                              <w:color w:val="652D8F"/>
                            </w:rPr>
                          </w:pPr>
                          <w:r w:rsidRPr="00AB0651">
                            <w:rPr>
                              <w:rFonts w:ascii="Century Gothic" w:hAnsi="Century Gothic"/>
                              <w:b/>
                              <w:color w:val="652D8F"/>
                            </w:rPr>
                            <w:t>9</w:t>
                          </w:r>
                          <w:r w:rsidR="00BE49ED">
                            <w:rPr>
                              <w:rFonts w:ascii="Century Gothic" w:hAnsi="Century Gothic"/>
                              <w:b/>
                              <w:color w:val="652D8F"/>
                            </w:rPr>
                            <w:t>.6.2018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78FFB679" id="Text Box 4" o:spid="_x0000_s1029" type="#_x0000_t202" style="position:absolute;margin-left:114.6pt;margin-top:11.4pt;width:147pt;height:28.5pt;z-index:-2516572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" fillcolor="window" stroked="f" strokeweight=".5pt">
              <v:textbox>
                <w:txbxContent>
                  <w:p w:rsidR="004728FB" w:rsidRPr="00AB0651" w:rsidRDefault="004728FB" w:rsidP="00B568A7">
                    <w:pPr>
                      <w:rPr>
                        <w:rFonts w:ascii="Century Gothic" w:hAnsi="Century Gothic"/>
                        <w:b/>
                        <w:color w:val="652D8F"/>
                      </w:rPr>
                    </w:pPr>
                    <w:r w:rsidRPr="00AB0651">
                      <w:rPr>
                        <w:rFonts w:ascii="Century Gothic" w:hAnsi="Century Gothic"/>
                        <w:b/>
                        <w:color w:val="652D8F"/>
                      </w:rPr>
                      <w:t>9</w:t>
                    </w:r>
                    <w:r w:rsidR="00BE49ED">
                      <w:rPr>
                        <w:rFonts w:ascii="Century Gothic" w:hAnsi="Century Gothic"/>
                        <w:b/>
                        <w:color w:val="652D8F"/>
                      </w:rPr>
                      <w:t>.6.2018</w:t>
                    </w:r>
                  </w:p>
                </w:txbxContent>
              </v:textbox>
            </v:shape>
          </w:pict>
        </mc:Fallback>
      </mc:AlternateContent>
    </w:r>
  </w:p>
  <w:p w:rsidR="004728FB" w:rsidRDefault="004728F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75070D"/>
    <w:multiLevelType w:val="hybridMultilevel"/>
    <w:tmpl w:val="BAEC9008"/>
    <w:lvl w:ilvl="0" w:tplc="DF345246">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5D51F86"/>
    <w:multiLevelType w:val="hybridMultilevel"/>
    <w:tmpl w:val="A4829DC6"/>
    <w:lvl w:ilvl="0" w:tplc="04090001">
      <w:start w:val="920"/>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2812B77"/>
    <w:multiLevelType w:val="hybridMultilevel"/>
    <w:tmpl w:val="D3842EDE"/>
    <w:lvl w:ilvl="0" w:tplc="04090001">
      <w:start w:val="9"/>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7235AF5"/>
    <w:multiLevelType w:val="hybridMultilevel"/>
    <w:tmpl w:val="671CF79E"/>
    <w:lvl w:ilvl="0" w:tplc="667C2EA2">
      <w:start w:val="92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noPunctuationKerning/>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2566"/>
    <w:rsid w:val="0004108D"/>
    <w:rsid w:val="00041B6F"/>
    <w:rsid w:val="00054066"/>
    <w:rsid w:val="00060038"/>
    <w:rsid w:val="000757DF"/>
    <w:rsid w:val="000768E6"/>
    <w:rsid w:val="00080D46"/>
    <w:rsid w:val="000A7721"/>
    <w:rsid w:val="000D3F60"/>
    <w:rsid w:val="00116177"/>
    <w:rsid w:val="00121149"/>
    <w:rsid w:val="001238E8"/>
    <w:rsid w:val="00142DAC"/>
    <w:rsid w:val="00152DF4"/>
    <w:rsid w:val="00172C3B"/>
    <w:rsid w:val="00193FF8"/>
    <w:rsid w:val="00197066"/>
    <w:rsid w:val="001E09F9"/>
    <w:rsid w:val="001F619C"/>
    <w:rsid w:val="00207C8C"/>
    <w:rsid w:val="00233109"/>
    <w:rsid w:val="0024358B"/>
    <w:rsid w:val="00260C7C"/>
    <w:rsid w:val="00272CEC"/>
    <w:rsid w:val="00281F62"/>
    <w:rsid w:val="002923BE"/>
    <w:rsid w:val="002A7673"/>
    <w:rsid w:val="002B587E"/>
    <w:rsid w:val="002B6B7B"/>
    <w:rsid w:val="002F11EB"/>
    <w:rsid w:val="002F42BE"/>
    <w:rsid w:val="002F5CA0"/>
    <w:rsid w:val="002F606F"/>
    <w:rsid w:val="00314336"/>
    <w:rsid w:val="00316475"/>
    <w:rsid w:val="00342EF5"/>
    <w:rsid w:val="00356E3B"/>
    <w:rsid w:val="00364169"/>
    <w:rsid w:val="0036777B"/>
    <w:rsid w:val="003A132C"/>
    <w:rsid w:val="003B48DE"/>
    <w:rsid w:val="003B7218"/>
    <w:rsid w:val="003C1101"/>
    <w:rsid w:val="003C1981"/>
    <w:rsid w:val="003C2119"/>
    <w:rsid w:val="003E2E2B"/>
    <w:rsid w:val="00415657"/>
    <w:rsid w:val="004301BF"/>
    <w:rsid w:val="004400A5"/>
    <w:rsid w:val="00454A53"/>
    <w:rsid w:val="004728FB"/>
    <w:rsid w:val="0049181F"/>
    <w:rsid w:val="004A1DC3"/>
    <w:rsid w:val="004C0CCE"/>
    <w:rsid w:val="004E303A"/>
    <w:rsid w:val="004E65B7"/>
    <w:rsid w:val="00501115"/>
    <w:rsid w:val="0050293D"/>
    <w:rsid w:val="00507888"/>
    <w:rsid w:val="00514141"/>
    <w:rsid w:val="005269C7"/>
    <w:rsid w:val="00544CC7"/>
    <w:rsid w:val="00551449"/>
    <w:rsid w:val="00555C00"/>
    <w:rsid w:val="0056155C"/>
    <w:rsid w:val="0059723F"/>
    <w:rsid w:val="005A75EB"/>
    <w:rsid w:val="005B0F38"/>
    <w:rsid w:val="005E3362"/>
    <w:rsid w:val="005E45BD"/>
    <w:rsid w:val="006332E6"/>
    <w:rsid w:val="00635BA3"/>
    <w:rsid w:val="0064477B"/>
    <w:rsid w:val="00655FE9"/>
    <w:rsid w:val="00661D11"/>
    <w:rsid w:val="00671761"/>
    <w:rsid w:val="0068193C"/>
    <w:rsid w:val="00682DA7"/>
    <w:rsid w:val="00683D06"/>
    <w:rsid w:val="00690853"/>
    <w:rsid w:val="006B5767"/>
    <w:rsid w:val="006C542E"/>
    <w:rsid w:val="006D3C3B"/>
    <w:rsid w:val="006E4A80"/>
    <w:rsid w:val="0071199F"/>
    <w:rsid w:val="00711E66"/>
    <w:rsid w:val="007349FB"/>
    <w:rsid w:val="0075246B"/>
    <w:rsid w:val="00753E7B"/>
    <w:rsid w:val="00756B5C"/>
    <w:rsid w:val="007800AF"/>
    <w:rsid w:val="007902E7"/>
    <w:rsid w:val="007934C3"/>
    <w:rsid w:val="007A6B5D"/>
    <w:rsid w:val="007D0F51"/>
    <w:rsid w:val="007E1469"/>
    <w:rsid w:val="007E69E0"/>
    <w:rsid w:val="007F3943"/>
    <w:rsid w:val="00802F8C"/>
    <w:rsid w:val="008100BE"/>
    <w:rsid w:val="00816993"/>
    <w:rsid w:val="00830761"/>
    <w:rsid w:val="00852DFD"/>
    <w:rsid w:val="00856A0D"/>
    <w:rsid w:val="00860DB9"/>
    <w:rsid w:val="0086402C"/>
    <w:rsid w:val="00897076"/>
    <w:rsid w:val="008B7B21"/>
    <w:rsid w:val="008C0371"/>
    <w:rsid w:val="008C5D5E"/>
    <w:rsid w:val="00904C34"/>
    <w:rsid w:val="0095105B"/>
    <w:rsid w:val="009641D7"/>
    <w:rsid w:val="0097672C"/>
    <w:rsid w:val="00983775"/>
    <w:rsid w:val="00996616"/>
    <w:rsid w:val="009B0B7E"/>
    <w:rsid w:val="009B1394"/>
    <w:rsid w:val="009B4263"/>
    <w:rsid w:val="009D160D"/>
    <w:rsid w:val="009D32FF"/>
    <w:rsid w:val="009D4976"/>
    <w:rsid w:val="009E4480"/>
    <w:rsid w:val="009F117E"/>
    <w:rsid w:val="00A03C06"/>
    <w:rsid w:val="00A264AF"/>
    <w:rsid w:val="00A53A9B"/>
    <w:rsid w:val="00A639B1"/>
    <w:rsid w:val="00A81229"/>
    <w:rsid w:val="00A82C5A"/>
    <w:rsid w:val="00A8424E"/>
    <w:rsid w:val="00A8539F"/>
    <w:rsid w:val="00A9600C"/>
    <w:rsid w:val="00AA7F87"/>
    <w:rsid w:val="00AB0651"/>
    <w:rsid w:val="00AB58B7"/>
    <w:rsid w:val="00AB75C1"/>
    <w:rsid w:val="00AC75F5"/>
    <w:rsid w:val="00AD7B3D"/>
    <w:rsid w:val="00AE2795"/>
    <w:rsid w:val="00AE5850"/>
    <w:rsid w:val="00AE79DA"/>
    <w:rsid w:val="00B061C7"/>
    <w:rsid w:val="00B26F53"/>
    <w:rsid w:val="00B568A7"/>
    <w:rsid w:val="00B66DBD"/>
    <w:rsid w:val="00B93429"/>
    <w:rsid w:val="00B96BD6"/>
    <w:rsid w:val="00BA287F"/>
    <w:rsid w:val="00BB221D"/>
    <w:rsid w:val="00BE49ED"/>
    <w:rsid w:val="00C066CA"/>
    <w:rsid w:val="00C17A11"/>
    <w:rsid w:val="00C2559A"/>
    <w:rsid w:val="00C3703F"/>
    <w:rsid w:val="00C42566"/>
    <w:rsid w:val="00C5445E"/>
    <w:rsid w:val="00C72144"/>
    <w:rsid w:val="00C73132"/>
    <w:rsid w:val="00CB5944"/>
    <w:rsid w:val="00CF7D40"/>
    <w:rsid w:val="00D05D56"/>
    <w:rsid w:val="00D07118"/>
    <w:rsid w:val="00D17E37"/>
    <w:rsid w:val="00D266D4"/>
    <w:rsid w:val="00D54974"/>
    <w:rsid w:val="00D66F12"/>
    <w:rsid w:val="00D80B1D"/>
    <w:rsid w:val="00D910DF"/>
    <w:rsid w:val="00D94141"/>
    <w:rsid w:val="00D96E6A"/>
    <w:rsid w:val="00DB7D7F"/>
    <w:rsid w:val="00DC721A"/>
    <w:rsid w:val="00DD63D1"/>
    <w:rsid w:val="00E0679C"/>
    <w:rsid w:val="00E12A04"/>
    <w:rsid w:val="00E14D39"/>
    <w:rsid w:val="00E3338C"/>
    <w:rsid w:val="00E706B3"/>
    <w:rsid w:val="00E75476"/>
    <w:rsid w:val="00E86C38"/>
    <w:rsid w:val="00E95253"/>
    <w:rsid w:val="00EA2B1F"/>
    <w:rsid w:val="00EC143E"/>
    <w:rsid w:val="00ED1E4E"/>
    <w:rsid w:val="00ED5B71"/>
    <w:rsid w:val="00ED5F24"/>
    <w:rsid w:val="00ED6017"/>
    <w:rsid w:val="00EE5694"/>
    <w:rsid w:val="00EF2320"/>
    <w:rsid w:val="00F003A2"/>
    <w:rsid w:val="00F00858"/>
    <w:rsid w:val="00F13737"/>
    <w:rsid w:val="00F20042"/>
    <w:rsid w:val="00F4498C"/>
    <w:rsid w:val="00F55EA0"/>
    <w:rsid w:val="00F62EAD"/>
    <w:rsid w:val="00F70090"/>
    <w:rsid w:val="00F938DA"/>
    <w:rsid w:val="00FC3D79"/>
    <w:rsid w:val="00FD0846"/>
    <w:rsid w:val="00FE6672"/>
    <w:rsid w:val="00FF0E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5FF2C002"/>
  <w15:chartTrackingRefBased/>
  <w15:docId w15:val="{E164CE93-8113-4AA7-8507-5B2B09BFBF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672C"/>
    <w:rPr>
      <w:sz w:val="24"/>
      <w:szCs w:val="24"/>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ind w:left="720"/>
      <w:outlineLvl w:val="1"/>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lockText">
    <w:name w:val="Block Text"/>
    <w:basedOn w:val="Normal"/>
    <w:pPr>
      <w:ind w:left="360" w:right="-360"/>
    </w:pPr>
  </w:style>
  <w:style w:type="paragraph" w:styleId="BalloonText">
    <w:name w:val="Balloon Text"/>
    <w:basedOn w:val="Normal"/>
    <w:semiHidden/>
    <w:rsid w:val="005E3362"/>
    <w:rPr>
      <w:rFonts w:ascii="Tahoma" w:hAnsi="Tahoma" w:cs="Tahoma"/>
      <w:sz w:val="16"/>
      <w:szCs w:val="16"/>
    </w:rPr>
  </w:style>
  <w:style w:type="character" w:styleId="Hyperlink">
    <w:name w:val="Hyperlink"/>
    <w:uiPriority w:val="99"/>
    <w:unhideWhenUsed/>
    <w:rsid w:val="00DB7D7F"/>
    <w:rPr>
      <w:color w:val="0000FF"/>
      <w:u w:val="single"/>
    </w:rPr>
  </w:style>
  <w:style w:type="character" w:styleId="PlaceholderText">
    <w:name w:val="Placeholder Text"/>
    <w:basedOn w:val="DefaultParagraphFont"/>
    <w:uiPriority w:val="99"/>
    <w:semiHidden/>
    <w:rsid w:val="00655FE9"/>
    <w:rPr>
      <w:color w:val="808080"/>
    </w:rPr>
  </w:style>
  <w:style w:type="paragraph" w:styleId="NormalWeb">
    <w:name w:val="Normal (Web)"/>
    <w:basedOn w:val="Normal"/>
    <w:uiPriority w:val="99"/>
    <w:semiHidden/>
    <w:unhideWhenUsed/>
    <w:rsid w:val="00E14D39"/>
    <w:pPr>
      <w:spacing w:before="100" w:beforeAutospacing="1" w:after="100" w:afterAutospacing="1"/>
    </w:pPr>
    <w:rPr>
      <w:rFonts w:eastAsiaTheme="minorEastAsia"/>
    </w:rPr>
  </w:style>
  <w:style w:type="table" w:styleId="TableGrid">
    <w:name w:val="Table Grid"/>
    <w:basedOn w:val="TableNormal"/>
    <w:uiPriority w:val="59"/>
    <w:rsid w:val="005514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4974"/>
    <w:pPr>
      <w:ind w:left="720"/>
      <w:contextualSpacing/>
    </w:pPr>
  </w:style>
  <w:style w:type="paragraph" w:styleId="Header">
    <w:name w:val="header"/>
    <w:basedOn w:val="Normal"/>
    <w:link w:val="HeaderChar"/>
    <w:uiPriority w:val="99"/>
    <w:unhideWhenUsed/>
    <w:rsid w:val="0004108D"/>
    <w:pPr>
      <w:tabs>
        <w:tab w:val="center" w:pos="4680"/>
        <w:tab w:val="right" w:pos="9360"/>
      </w:tabs>
    </w:pPr>
  </w:style>
  <w:style w:type="character" w:customStyle="1" w:styleId="HeaderChar">
    <w:name w:val="Header Char"/>
    <w:basedOn w:val="DefaultParagraphFont"/>
    <w:link w:val="Header"/>
    <w:uiPriority w:val="99"/>
    <w:rsid w:val="0004108D"/>
    <w:rPr>
      <w:sz w:val="24"/>
      <w:szCs w:val="24"/>
    </w:rPr>
  </w:style>
  <w:style w:type="paragraph" w:styleId="Footer">
    <w:name w:val="footer"/>
    <w:basedOn w:val="Normal"/>
    <w:link w:val="FooterChar"/>
    <w:uiPriority w:val="99"/>
    <w:unhideWhenUsed/>
    <w:rsid w:val="0004108D"/>
    <w:pPr>
      <w:tabs>
        <w:tab w:val="center" w:pos="4680"/>
        <w:tab w:val="right" w:pos="9360"/>
      </w:tabs>
    </w:pPr>
  </w:style>
  <w:style w:type="character" w:customStyle="1" w:styleId="FooterChar">
    <w:name w:val="Footer Char"/>
    <w:basedOn w:val="DefaultParagraphFont"/>
    <w:link w:val="Footer"/>
    <w:uiPriority w:val="99"/>
    <w:rsid w:val="0004108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224349">
      <w:bodyDiv w:val="1"/>
      <w:marLeft w:val="0"/>
      <w:marRight w:val="0"/>
      <w:marTop w:val="0"/>
      <w:marBottom w:val="0"/>
      <w:divBdr>
        <w:top w:val="none" w:sz="0" w:space="0" w:color="auto"/>
        <w:left w:val="none" w:sz="0" w:space="0" w:color="auto"/>
        <w:bottom w:val="none" w:sz="0" w:space="0" w:color="auto"/>
        <w:right w:val="none" w:sz="0" w:space="0" w:color="auto"/>
      </w:divBdr>
    </w:div>
    <w:div w:id="1621645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jpeeters@womensfundfvr.org"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peeters@womensfundfvr.org" TargetMode="Externa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79C0B2825064F789C1EC427F16A3115"/>
        <w:category>
          <w:name w:val="General"/>
          <w:gallery w:val="placeholder"/>
        </w:category>
        <w:types>
          <w:type w:val="bbPlcHdr"/>
        </w:types>
        <w:behaviors>
          <w:behavior w:val="content"/>
        </w:behaviors>
        <w:guid w:val="{1DBD3EB4-E102-44C9-9F54-A63678CDF05C}"/>
      </w:docPartPr>
      <w:docPartBody>
        <w:p w:rsidR="00243128" w:rsidRDefault="0000247F" w:rsidP="0000247F">
          <w:pPr>
            <w:pStyle w:val="C79C0B2825064F789C1EC427F16A31155"/>
          </w:pPr>
          <w:r w:rsidRPr="003C1981">
            <w:rPr>
              <w:rStyle w:val="PlaceholderText"/>
              <w:rFonts w:ascii="Century Gothic" w:eastAsia="Malgun Gothic" w:hAnsi="Century Gothic"/>
              <w:sz w:val="28"/>
            </w:rPr>
            <w:t xml:space="preserve">     </w:t>
          </w:r>
        </w:p>
      </w:docPartBody>
    </w:docPart>
    <w:docPart>
      <w:docPartPr>
        <w:name w:val="832A59DF46494D10BE1949A887F17BBE"/>
        <w:category>
          <w:name w:val="General"/>
          <w:gallery w:val="placeholder"/>
        </w:category>
        <w:types>
          <w:type w:val="bbPlcHdr"/>
        </w:types>
        <w:behaviors>
          <w:behavior w:val="content"/>
        </w:behaviors>
        <w:guid w:val="{BD6EDA8C-A660-4C69-A51E-46A7C4884F8D}"/>
      </w:docPartPr>
      <w:docPartBody>
        <w:p w:rsidR="00243128" w:rsidRDefault="0000247F" w:rsidP="0000247F">
          <w:pPr>
            <w:pStyle w:val="832A59DF46494D10BE1949A887F17BBE5"/>
          </w:pPr>
          <w:r w:rsidRPr="003C1981">
            <w:rPr>
              <w:rStyle w:val="PlaceholderText"/>
              <w:rFonts w:ascii="Century Gothic" w:eastAsia="Malgun Gothic" w:hAnsi="Century Gothic"/>
              <w:sz w:val="28"/>
            </w:rPr>
            <w:t xml:space="preserve">     </w:t>
          </w:r>
        </w:p>
      </w:docPartBody>
    </w:docPart>
    <w:docPart>
      <w:docPartPr>
        <w:name w:val="51D5EE1BC731434FBACE83EEFD36437B"/>
        <w:category>
          <w:name w:val="General"/>
          <w:gallery w:val="placeholder"/>
        </w:category>
        <w:types>
          <w:type w:val="bbPlcHdr"/>
        </w:types>
        <w:behaviors>
          <w:behavior w:val="content"/>
        </w:behaviors>
        <w:guid w:val="{B72B873A-CAD9-46BA-AA40-8CDC1E527C59}"/>
      </w:docPartPr>
      <w:docPartBody>
        <w:p w:rsidR="00243128" w:rsidRDefault="0000247F" w:rsidP="0000247F">
          <w:pPr>
            <w:pStyle w:val="51D5EE1BC731434FBACE83EEFD36437B5"/>
          </w:pPr>
          <w:r w:rsidRPr="003C1981">
            <w:rPr>
              <w:rStyle w:val="PlaceholderText"/>
              <w:rFonts w:ascii="Century Gothic" w:eastAsia="Malgun Gothic" w:hAnsi="Century Gothic"/>
              <w:sz w:val="28"/>
            </w:rPr>
            <w:t xml:space="preserve">     </w:t>
          </w:r>
        </w:p>
      </w:docPartBody>
    </w:docPart>
    <w:docPart>
      <w:docPartPr>
        <w:name w:val="4CAF3418D4DA432CBADF0DBE4F9AFF10"/>
        <w:category>
          <w:name w:val="General"/>
          <w:gallery w:val="placeholder"/>
        </w:category>
        <w:types>
          <w:type w:val="bbPlcHdr"/>
        </w:types>
        <w:behaviors>
          <w:behavior w:val="content"/>
        </w:behaviors>
        <w:guid w:val="{64537772-490A-462A-AC01-609C6866A3C1}"/>
      </w:docPartPr>
      <w:docPartBody>
        <w:p w:rsidR="00243128" w:rsidRDefault="0000247F" w:rsidP="0000247F">
          <w:pPr>
            <w:pStyle w:val="4CAF3418D4DA432CBADF0DBE4F9AFF104"/>
          </w:pPr>
          <w:r w:rsidRPr="003C1981">
            <w:rPr>
              <w:rStyle w:val="PlaceholderText"/>
              <w:rFonts w:ascii="Century Gothic" w:eastAsia="Malgun Gothic" w:hAnsi="Century Gothic"/>
              <w:sz w:val="28"/>
            </w:rPr>
            <w:t xml:space="preserve">     </w:t>
          </w:r>
        </w:p>
      </w:docPartBody>
    </w:docPart>
    <w:docPart>
      <w:docPartPr>
        <w:name w:val="C07739F88C644A1785B8B1739C1651A0"/>
        <w:category>
          <w:name w:val="General"/>
          <w:gallery w:val="placeholder"/>
        </w:category>
        <w:types>
          <w:type w:val="bbPlcHdr"/>
        </w:types>
        <w:behaviors>
          <w:behavior w:val="content"/>
        </w:behaviors>
        <w:guid w:val="{83097233-771A-4255-8258-EF2305BD5385}"/>
      </w:docPartPr>
      <w:docPartBody>
        <w:p w:rsidR="00243128" w:rsidRDefault="0000247F" w:rsidP="0000247F">
          <w:pPr>
            <w:pStyle w:val="C07739F88C644A1785B8B1739C1651A04"/>
          </w:pPr>
          <w:r w:rsidRPr="003C1981">
            <w:rPr>
              <w:rStyle w:val="PlaceholderText"/>
              <w:rFonts w:ascii="Century Gothic" w:eastAsia="Malgun Gothic" w:hAnsi="Century Gothic"/>
              <w:sz w:val="28"/>
            </w:rPr>
            <w:t xml:space="preserve">     </w:t>
          </w:r>
        </w:p>
      </w:docPartBody>
    </w:docPart>
    <w:docPart>
      <w:docPartPr>
        <w:name w:val="E02FDD18EAD94D4BBE001C5037986035"/>
        <w:category>
          <w:name w:val="General"/>
          <w:gallery w:val="placeholder"/>
        </w:category>
        <w:types>
          <w:type w:val="bbPlcHdr"/>
        </w:types>
        <w:behaviors>
          <w:behavior w:val="content"/>
        </w:behaviors>
        <w:guid w:val="{2E655649-209D-41F0-812E-E1D50DC239C6}"/>
      </w:docPartPr>
      <w:docPartBody>
        <w:p w:rsidR="00243128" w:rsidRDefault="0000247F" w:rsidP="0000247F">
          <w:pPr>
            <w:pStyle w:val="E02FDD18EAD94D4BBE001C50379860354"/>
          </w:pPr>
          <w:r w:rsidRPr="003C1981">
            <w:rPr>
              <w:rStyle w:val="PlaceholderText"/>
              <w:rFonts w:ascii="Century Gothic" w:eastAsia="Malgun Gothic" w:hAnsi="Century Gothic"/>
              <w:sz w:val="28"/>
            </w:rPr>
            <w:t xml:space="preserve">     </w:t>
          </w:r>
        </w:p>
      </w:docPartBody>
    </w:docPart>
    <w:docPart>
      <w:docPartPr>
        <w:name w:val="E93809A055B74C72BBFEA732757154D8"/>
        <w:category>
          <w:name w:val="General"/>
          <w:gallery w:val="placeholder"/>
        </w:category>
        <w:types>
          <w:type w:val="bbPlcHdr"/>
        </w:types>
        <w:behaviors>
          <w:behavior w:val="content"/>
        </w:behaviors>
        <w:guid w:val="{8E36D0BC-C4F9-45FD-9A75-2FAC14A2E623}"/>
      </w:docPartPr>
      <w:docPartBody>
        <w:p w:rsidR="00243128" w:rsidRDefault="0000247F" w:rsidP="0000247F">
          <w:pPr>
            <w:pStyle w:val="E93809A055B74C72BBFEA732757154D84"/>
          </w:pPr>
          <w:r w:rsidRPr="003C1981">
            <w:rPr>
              <w:rStyle w:val="PlaceholderText"/>
              <w:rFonts w:ascii="Century Gothic" w:eastAsia="Malgun Gothic" w:hAnsi="Century Gothic"/>
              <w:sz w:val="28"/>
            </w:rPr>
            <w:t xml:space="preserve">     </w:t>
          </w:r>
        </w:p>
      </w:docPartBody>
    </w:docPart>
    <w:docPart>
      <w:docPartPr>
        <w:name w:val="1A2404AEDF974311ACFDB522B413323A"/>
        <w:category>
          <w:name w:val="General"/>
          <w:gallery w:val="placeholder"/>
        </w:category>
        <w:types>
          <w:type w:val="bbPlcHdr"/>
        </w:types>
        <w:behaviors>
          <w:behavior w:val="content"/>
        </w:behaviors>
        <w:guid w:val="{FE4280F3-8ACB-4790-935C-17CC04246920}"/>
      </w:docPartPr>
      <w:docPartBody>
        <w:p w:rsidR="00243128" w:rsidRDefault="0000247F" w:rsidP="0000247F">
          <w:pPr>
            <w:pStyle w:val="1A2404AEDF974311ACFDB522B413323A4"/>
          </w:pPr>
          <w:r w:rsidRPr="003C1981">
            <w:rPr>
              <w:rStyle w:val="PlaceholderText"/>
              <w:rFonts w:ascii="Century Gothic" w:eastAsia="Malgun Gothic" w:hAnsi="Century Gothic"/>
              <w:sz w:val="28"/>
            </w:rPr>
            <w:t xml:space="preserve">     </w:t>
          </w:r>
        </w:p>
      </w:docPartBody>
    </w:docPart>
    <w:docPart>
      <w:docPartPr>
        <w:name w:val="E066A2365738479E8EEEFF2891A7721E"/>
        <w:category>
          <w:name w:val="General"/>
          <w:gallery w:val="placeholder"/>
        </w:category>
        <w:types>
          <w:type w:val="bbPlcHdr"/>
        </w:types>
        <w:behaviors>
          <w:behavior w:val="content"/>
        </w:behaviors>
        <w:guid w:val="{F785E234-8A38-48A9-84B9-696D6FC5B443}"/>
      </w:docPartPr>
      <w:docPartBody>
        <w:p w:rsidR="00243128" w:rsidRDefault="0000247F" w:rsidP="0000247F">
          <w:pPr>
            <w:pStyle w:val="E066A2365738479E8EEEFF2891A7721E4"/>
          </w:pPr>
          <w:r w:rsidRPr="003C1981">
            <w:rPr>
              <w:rStyle w:val="PlaceholderText"/>
              <w:rFonts w:ascii="Century Gothic" w:eastAsia="Malgun Gothic" w:hAnsi="Century Gothic"/>
              <w:sz w:val="28"/>
            </w:rPr>
            <w:t xml:space="preserve">     </w:t>
          </w:r>
        </w:p>
      </w:docPartBody>
    </w:docPart>
    <w:docPart>
      <w:docPartPr>
        <w:name w:val="D83FBC13A49E45508E909745AC273638"/>
        <w:category>
          <w:name w:val="General"/>
          <w:gallery w:val="placeholder"/>
        </w:category>
        <w:types>
          <w:type w:val="bbPlcHdr"/>
        </w:types>
        <w:behaviors>
          <w:behavior w:val="content"/>
        </w:behaviors>
        <w:guid w:val="{9697EFCE-21EA-406D-AEB7-D3838A0DD3B7}"/>
      </w:docPartPr>
      <w:docPartBody>
        <w:p w:rsidR="00243128" w:rsidRDefault="0000247F" w:rsidP="0000247F">
          <w:pPr>
            <w:pStyle w:val="D83FBC13A49E45508E909745AC2736384"/>
          </w:pPr>
          <w:r w:rsidRPr="003C1981">
            <w:rPr>
              <w:rStyle w:val="PlaceholderText"/>
              <w:rFonts w:ascii="Century Gothic" w:eastAsia="Malgun Gothic" w:hAnsi="Century Gothic"/>
              <w:sz w:val="28"/>
            </w:rPr>
            <w:t xml:space="preserve">     </w:t>
          </w:r>
        </w:p>
      </w:docPartBody>
    </w:docPart>
    <w:docPart>
      <w:docPartPr>
        <w:name w:val="62776F9DCF1344208A85BDD46F833CD0"/>
        <w:category>
          <w:name w:val="General"/>
          <w:gallery w:val="placeholder"/>
        </w:category>
        <w:types>
          <w:type w:val="bbPlcHdr"/>
        </w:types>
        <w:behaviors>
          <w:behavior w:val="content"/>
        </w:behaviors>
        <w:guid w:val="{139CBBFA-302F-4646-9EF0-A5395E43A9B8}"/>
      </w:docPartPr>
      <w:docPartBody>
        <w:p w:rsidR="00243128" w:rsidRDefault="0000247F" w:rsidP="0000247F">
          <w:pPr>
            <w:pStyle w:val="62776F9DCF1344208A85BDD46F833CD04"/>
          </w:pPr>
          <w:r w:rsidRPr="003C1981">
            <w:rPr>
              <w:rStyle w:val="PlaceholderText"/>
              <w:rFonts w:ascii="Century Gothic" w:eastAsia="Malgun Gothic" w:hAnsi="Century Gothic"/>
              <w:sz w:val="28"/>
            </w:rPr>
            <w:t xml:space="preserve">     </w:t>
          </w:r>
        </w:p>
      </w:docPartBody>
    </w:docPart>
    <w:docPart>
      <w:docPartPr>
        <w:name w:val="CC85D59A9CC64AF4ACE1CAB3D23EC5DD"/>
        <w:category>
          <w:name w:val="General"/>
          <w:gallery w:val="placeholder"/>
        </w:category>
        <w:types>
          <w:type w:val="bbPlcHdr"/>
        </w:types>
        <w:behaviors>
          <w:behavior w:val="content"/>
        </w:behaviors>
        <w:guid w:val="{D61C386D-E2A4-4EC3-9CC4-FAE76E0F46FA}"/>
      </w:docPartPr>
      <w:docPartBody>
        <w:p w:rsidR="00243128" w:rsidRDefault="0000247F" w:rsidP="0000247F">
          <w:pPr>
            <w:pStyle w:val="CC85D59A9CC64AF4ACE1CAB3D23EC5DD4"/>
          </w:pPr>
          <w:r w:rsidRPr="003C1981">
            <w:rPr>
              <w:rStyle w:val="PlaceholderText"/>
              <w:rFonts w:ascii="Century Gothic" w:eastAsia="Malgun Gothic" w:hAnsi="Century Gothic"/>
              <w:sz w:val="28"/>
            </w:rPr>
            <w:t xml:space="preserve">     </w:t>
          </w:r>
        </w:p>
      </w:docPartBody>
    </w:docPart>
    <w:docPart>
      <w:docPartPr>
        <w:name w:val="CCB34577A0BF4BE4A077D10E49D22729"/>
        <w:category>
          <w:name w:val="General"/>
          <w:gallery w:val="placeholder"/>
        </w:category>
        <w:types>
          <w:type w:val="bbPlcHdr"/>
        </w:types>
        <w:behaviors>
          <w:behavior w:val="content"/>
        </w:behaviors>
        <w:guid w:val="{219369BC-EA40-4FE1-9BA7-5DFBA5921B3A}"/>
      </w:docPartPr>
      <w:docPartBody>
        <w:p w:rsidR="00243128" w:rsidRDefault="0000247F" w:rsidP="0000247F">
          <w:pPr>
            <w:pStyle w:val="CCB34577A0BF4BE4A077D10E49D227294"/>
          </w:pPr>
          <w:r w:rsidRPr="003C1981">
            <w:rPr>
              <w:rStyle w:val="PlaceholderText"/>
              <w:rFonts w:ascii="Century Gothic" w:eastAsia="Malgun Gothic" w:hAnsi="Century Gothic"/>
              <w:sz w:val="28"/>
            </w:rPr>
            <w:t xml:space="preserve">     </w:t>
          </w:r>
        </w:p>
      </w:docPartBody>
    </w:docPart>
    <w:docPart>
      <w:docPartPr>
        <w:name w:val="2CB20BF1945747C3BE64C08C96217E59"/>
        <w:category>
          <w:name w:val="General"/>
          <w:gallery w:val="placeholder"/>
        </w:category>
        <w:types>
          <w:type w:val="bbPlcHdr"/>
        </w:types>
        <w:behaviors>
          <w:behavior w:val="content"/>
        </w:behaviors>
        <w:guid w:val="{41D181D1-E741-405A-A6E5-4E5245665254}"/>
      </w:docPartPr>
      <w:docPartBody>
        <w:p w:rsidR="00243128" w:rsidRDefault="0000247F" w:rsidP="0000247F">
          <w:pPr>
            <w:pStyle w:val="2CB20BF1945747C3BE64C08C96217E593"/>
          </w:pPr>
          <w:r>
            <w:rPr>
              <w:rStyle w:val="PlaceholderText"/>
            </w:rPr>
            <w:t xml:space="preserve">                           </w:t>
          </w:r>
        </w:p>
      </w:docPartBody>
    </w:docPart>
    <w:docPart>
      <w:docPartPr>
        <w:name w:val="050F433957C547BAAA5059930B157D84"/>
        <w:category>
          <w:name w:val="General"/>
          <w:gallery w:val="placeholder"/>
        </w:category>
        <w:types>
          <w:type w:val="bbPlcHdr"/>
        </w:types>
        <w:behaviors>
          <w:behavior w:val="content"/>
        </w:behaviors>
        <w:guid w:val="{AA2AED54-8CEC-4236-BA27-A285AA857248}"/>
      </w:docPartPr>
      <w:docPartBody>
        <w:p w:rsidR="00243128" w:rsidRDefault="0000247F" w:rsidP="0000247F">
          <w:pPr>
            <w:pStyle w:val="050F433957C547BAAA5059930B157D841"/>
          </w:pPr>
          <w:r w:rsidRPr="003C1981">
            <w:rPr>
              <w:rStyle w:val="PlaceholderText"/>
              <w:rFonts w:ascii="Century Gothic" w:eastAsia="Malgun Gothic" w:hAnsi="Century Gothic"/>
              <w:sz w:val="28"/>
            </w:rPr>
            <w:t xml:space="preserve">     </w:t>
          </w:r>
        </w:p>
      </w:docPartBody>
    </w:docPart>
    <w:docPart>
      <w:docPartPr>
        <w:name w:val="6C0639A2117A40F88C81653B528D9A99"/>
        <w:category>
          <w:name w:val="General"/>
          <w:gallery w:val="placeholder"/>
        </w:category>
        <w:types>
          <w:type w:val="bbPlcHdr"/>
        </w:types>
        <w:behaviors>
          <w:behavior w:val="content"/>
        </w:behaviors>
        <w:guid w:val="{72C5CA91-D493-40AE-A20B-EF15F72F774A}"/>
      </w:docPartPr>
      <w:docPartBody>
        <w:p w:rsidR="00243128" w:rsidRDefault="0000247F" w:rsidP="0000247F">
          <w:pPr>
            <w:pStyle w:val="6C0639A2117A40F88C81653B528D9A991"/>
          </w:pPr>
          <w:r w:rsidRPr="00F55EA0">
            <w:rPr>
              <w:rFonts w:ascii="Century Gothic" w:eastAsia="Malgun Gothic" w:hAnsi="Century Gothic"/>
              <w:color w:val="808080"/>
            </w:rPr>
            <w:t xml:space="preserve">     </w:t>
          </w:r>
        </w:p>
      </w:docPartBody>
    </w:docPart>
    <w:docPart>
      <w:docPartPr>
        <w:name w:val="0915971CCC0A474E87F275F8C137B570"/>
        <w:category>
          <w:name w:val="General"/>
          <w:gallery w:val="placeholder"/>
        </w:category>
        <w:types>
          <w:type w:val="bbPlcHdr"/>
        </w:types>
        <w:behaviors>
          <w:behavior w:val="content"/>
        </w:behaviors>
        <w:guid w:val="{575C907F-4544-4A00-8013-357A4BC52FC6}"/>
      </w:docPartPr>
      <w:docPartBody>
        <w:p w:rsidR="00243128" w:rsidRDefault="0000247F" w:rsidP="0000247F">
          <w:pPr>
            <w:pStyle w:val="0915971CCC0A474E87F275F8C137B5701"/>
          </w:pPr>
          <w:r w:rsidRPr="00F55EA0">
            <w:rPr>
              <w:rFonts w:ascii="Century Gothic" w:eastAsia="Malgun Gothic" w:hAnsi="Century Gothic"/>
              <w:color w:val="808080"/>
            </w:rPr>
            <w:t xml:space="preserve">     </w:t>
          </w:r>
        </w:p>
      </w:docPartBody>
    </w:docPart>
    <w:docPart>
      <w:docPartPr>
        <w:name w:val="9093C28A7B854EE5A44AB7171D1D148E"/>
        <w:category>
          <w:name w:val="General"/>
          <w:gallery w:val="placeholder"/>
        </w:category>
        <w:types>
          <w:type w:val="bbPlcHdr"/>
        </w:types>
        <w:behaviors>
          <w:behavior w:val="content"/>
        </w:behaviors>
        <w:guid w:val="{43009EC9-961F-4630-9F55-C4491929F372}"/>
      </w:docPartPr>
      <w:docPartBody>
        <w:p w:rsidR="00243128" w:rsidRDefault="0000247F" w:rsidP="0000247F">
          <w:pPr>
            <w:pStyle w:val="9093C28A7B854EE5A44AB7171D1D148E1"/>
          </w:pPr>
          <w:r w:rsidRPr="00F55EA0">
            <w:rPr>
              <w:rFonts w:ascii="Century Gothic" w:eastAsia="Malgun Gothic" w:hAnsi="Century Gothic"/>
              <w:color w:val="808080"/>
            </w:rPr>
            <w:t xml:space="preserve">     </w:t>
          </w:r>
        </w:p>
      </w:docPartBody>
    </w:docPart>
    <w:docPart>
      <w:docPartPr>
        <w:name w:val="894A6636EC2C47949BF4314703D4784A"/>
        <w:category>
          <w:name w:val="General"/>
          <w:gallery w:val="placeholder"/>
        </w:category>
        <w:types>
          <w:type w:val="bbPlcHdr"/>
        </w:types>
        <w:behaviors>
          <w:behavior w:val="content"/>
        </w:behaviors>
        <w:guid w:val="{A8FC2101-5FC3-42EE-86D5-888F608E8814}"/>
      </w:docPartPr>
      <w:docPartBody>
        <w:p w:rsidR="00243128" w:rsidRDefault="0000247F" w:rsidP="0000247F">
          <w:pPr>
            <w:pStyle w:val="894A6636EC2C47949BF4314703D4784A1"/>
          </w:pPr>
          <w:r w:rsidRPr="00F55EA0">
            <w:rPr>
              <w:rFonts w:ascii="Century Gothic" w:eastAsia="Malgun Gothic" w:hAnsi="Century Gothic"/>
              <w:color w:val="808080"/>
            </w:rPr>
            <w:t xml:space="preserve">     </w:t>
          </w:r>
        </w:p>
      </w:docPartBody>
    </w:docPart>
    <w:docPart>
      <w:docPartPr>
        <w:name w:val="AB8F8FEB8EB0493F97877F29D414E833"/>
        <w:category>
          <w:name w:val="General"/>
          <w:gallery w:val="placeholder"/>
        </w:category>
        <w:types>
          <w:type w:val="bbPlcHdr"/>
        </w:types>
        <w:behaviors>
          <w:behavior w:val="content"/>
        </w:behaviors>
        <w:guid w:val="{2B3819BF-CE91-4904-87C9-FE4E692E6507}"/>
      </w:docPartPr>
      <w:docPartBody>
        <w:p w:rsidR="00243128" w:rsidRDefault="0000247F" w:rsidP="0000247F">
          <w:pPr>
            <w:pStyle w:val="AB8F8FEB8EB0493F97877F29D414E8331"/>
          </w:pPr>
          <w:r w:rsidRPr="00F55EA0">
            <w:rPr>
              <w:rFonts w:ascii="Century Gothic" w:eastAsia="Malgun Gothic" w:hAnsi="Century Gothic"/>
              <w:color w:val="808080"/>
            </w:rPr>
            <w:t xml:space="preserve">     </w:t>
          </w:r>
        </w:p>
      </w:docPartBody>
    </w:docPart>
    <w:docPart>
      <w:docPartPr>
        <w:name w:val="9F53BC1295004773993C4F6BEE642BF4"/>
        <w:category>
          <w:name w:val="General"/>
          <w:gallery w:val="placeholder"/>
        </w:category>
        <w:types>
          <w:type w:val="bbPlcHdr"/>
        </w:types>
        <w:behaviors>
          <w:behavior w:val="content"/>
        </w:behaviors>
        <w:guid w:val="{CD9E045E-94E0-48F5-A610-60D058640446}"/>
      </w:docPartPr>
      <w:docPartBody>
        <w:p w:rsidR="00243128" w:rsidRDefault="0000247F" w:rsidP="0000247F">
          <w:pPr>
            <w:pStyle w:val="9F53BC1295004773993C4F6BEE642BF41"/>
          </w:pPr>
          <w:r w:rsidRPr="00F55EA0">
            <w:rPr>
              <w:rFonts w:ascii="Century Gothic" w:eastAsia="Malgun Gothic" w:hAnsi="Century Gothic"/>
              <w:color w:val="808080"/>
            </w:rPr>
            <w:t xml:space="preserve">     </w:t>
          </w:r>
        </w:p>
      </w:docPartBody>
    </w:docPart>
    <w:docPart>
      <w:docPartPr>
        <w:name w:val="05E2A915A3274BC5B8EF3B738DC618D6"/>
        <w:category>
          <w:name w:val="General"/>
          <w:gallery w:val="placeholder"/>
        </w:category>
        <w:types>
          <w:type w:val="bbPlcHdr"/>
        </w:types>
        <w:behaviors>
          <w:behavior w:val="content"/>
        </w:behaviors>
        <w:guid w:val="{2AE0CFBB-7629-407B-AF62-1489FA6B52BF}"/>
      </w:docPartPr>
      <w:docPartBody>
        <w:p w:rsidR="00243128" w:rsidRDefault="0000247F" w:rsidP="0000247F">
          <w:pPr>
            <w:pStyle w:val="05E2A915A3274BC5B8EF3B738DC618D61"/>
          </w:pPr>
          <w:r w:rsidRPr="00F55EA0">
            <w:rPr>
              <w:rFonts w:ascii="Century Gothic" w:eastAsia="Malgun Gothic" w:hAnsi="Century Gothic"/>
              <w:color w:val="808080"/>
            </w:rPr>
            <w:t xml:space="preserve">     </w:t>
          </w:r>
        </w:p>
      </w:docPartBody>
    </w:docPart>
    <w:docPart>
      <w:docPartPr>
        <w:name w:val="9A6EBBD5B48A488DB9034995AF79D608"/>
        <w:category>
          <w:name w:val="General"/>
          <w:gallery w:val="placeholder"/>
        </w:category>
        <w:types>
          <w:type w:val="bbPlcHdr"/>
        </w:types>
        <w:behaviors>
          <w:behavior w:val="content"/>
        </w:behaviors>
        <w:guid w:val="{F4802DE9-646A-4670-9E91-6E2401E702B8}"/>
      </w:docPartPr>
      <w:docPartBody>
        <w:p w:rsidR="00243128" w:rsidRDefault="0000247F" w:rsidP="0000247F">
          <w:pPr>
            <w:pStyle w:val="9A6EBBD5B48A488DB9034995AF79D6081"/>
          </w:pPr>
          <w:r w:rsidRPr="00F55EA0">
            <w:rPr>
              <w:rFonts w:ascii="Century Gothic" w:eastAsia="Malgun Gothic" w:hAnsi="Century Gothic"/>
              <w:color w:val="808080"/>
            </w:rPr>
            <w:t xml:space="preserve">     </w:t>
          </w:r>
        </w:p>
      </w:docPartBody>
    </w:docPart>
    <w:docPart>
      <w:docPartPr>
        <w:name w:val="956269C5A856486ABAC69CA67C3236A2"/>
        <w:category>
          <w:name w:val="General"/>
          <w:gallery w:val="placeholder"/>
        </w:category>
        <w:types>
          <w:type w:val="bbPlcHdr"/>
        </w:types>
        <w:behaviors>
          <w:behavior w:val="content"/>
        </w:behaviors>
        <w:guid w:val="{8D799938-FA00-486A-AFC1-CCC116DFF295}"/>
      </w:docPartPr>
      <w:docPartBody>
        <w:p w:rsidR="00243128" w:rsidRDefault="0000247F" w:rsidP="0000247F">
          <w:pPr>
            <w:pStyle w:val="956269C5A856486ABAC69CA67C3236A21"/>
          </w:pPr>
          <w:r w:rsidRPr="00F55EA0">
            <w:rPr>
              <w:rFonts w:ascii="Century Gothic" w:eastAsia="Malgun Gothic" w:hAnsi="Century Gothic"/>
              <w:color w:val="808080"/>
            </w:rPr>
            <w:t xml:space="preserve">     </w:t>
          </w:r>
        </w:p>
      </w:docPartBody>
    </w:docPart>
    <w:docPart>
      <w:docPartPr>
        <w:name w:val="E527CECFE1334162AAB781D767049FB6"/>
        <w:category>
          <w:name w:val="General"/>
          <w:gallery w:val="placeholder"/>
        </w:category>
        <w:types>
          <w:type w:val="bbPlcHdr"/>
        </w:types>
        <w:behaviors>
          <w:behavior w:val="content"/>
        </w:behaviors>
        <w:guid w:val="{72855CE4-53EC-4B55-8606-15186BFA59A3}"/>
      </w:docPartPr>
      <w:docPartBody>
        <w:p w:rsidR="00243128" w:rsidRDefault="0000247F" w:rsidP="0000247F">
          <w:pPr>
            <w:pStyle w:val="E527CECFE1334162AAB781D767049FB61"/>
          </w:pPr>
          <w:r w:rsidRPr="00F55EA0">
            <w:rPr>
              <w:rFonts w:ascii="Century Gothic" w:eastAsia="Malgun Gothic" w:hAnsi="Century Gothic"/>
              <w:color w:val="808080"/>
            </w:rPr>
            <w:t xml:space="preserve">     </w:t>
          </w:r>
        </w:p>
      </w:docPartBody>
    </w:docPart>
    <w:docPart>
      <w:docPartPr>
        <w:name w:val="73BBFDA8479E418A904CCFB7BF795B98"/>
        <w:category>
          <w:name w:val="General"/>
          <w:gallery w:val="placeholder"/>
        </w:category>
        <w:types>
          <w:type w:val="bbPlcHdr"/>
        </w:types>
        <w:behaviors>
          <w:behavior w:val="content"/>
        </w:behaviors>
        <w:guid w:val="{9B9A8997-2DA8-4F21-9F71-7F72031B7D0A}"/>
      </w:docPartPr>
      <w:docPartBody>
        <w:p w:rsidR="00243128" w:rsidRDefault="0000247F" w:rsidP="0000247F">
          <w:pPr>
            <w:pStyle w:val="73BBFDA8479E418A904CCFB7BF795B981"/>
          </w:pPr>
          <w:r w:rsidRPr="00F55EA0">
            <w:rPr>
              <w:rFonts w:ascii="Century Gothic" w:eastAsia="Malgun Gothic" w:hAnsi="Century Gothic"/>
              <w:color w:val="808080"/>
            </w:rPr>
            <w:t xml:space="preserve">     </w:t>
          </w:r>
        </w:p>
      </w:docPartBody>
    </w:docPart>
    <w:docPart>
      <w:docPartPr>
        <w:name w:val="71D63BD5DBCB4126863A1BD103417040"/>
        <w:category>
          <w:name w:val="General"/>
          <w:gallery w:val="placeholder"/>
        </w:category>
        <w:types>
          <w:type w:val="bbPlcHdr"/>
        </w:types>
        <w:behaviors>
          <w:behavior w:val="content"/>
        </w:behaviors>
        <w:guid w:val="{3D32FE64-4F59-427E-A00E-17C51F0D0B45}"/>
      </w:docPartPr>
      <w:docPartBody>
        <w:p w:rsidR="00243128" w:rsidRDefault="0000247F" w:rsidP="0000247F">
          <w:pPr>
            <w:pStyle w:val="71D63BD5DBCB4126863A1BD1034170401"/>
          </w:pPr>
          <w:r w:rsidRPr="00F55EA0">
            <w:rPr>
              <w:rFonts w:ascii="Century Gothic" w:eastAsia="Malgun Gothic" w:hAnsi="Century Gothic"/>
              <w:color w:val="808080"/>
            </w:rPr>
            <w:t xml:space="preserve">     </w:t>
          </w:r>
        </w:p>
      </w:docPartBody>
    </w:docPart>
    <w:docPart>
      <w:docPartPr>
        <w:name w:val="F55CA84934374CF7A433ABB82CF23AF5"/>
        <w:category>
          <w:name w:val="General"/>
          <w:gallery w:val="placeholder"/>
        </w:category>
        <w:types>
          <w:type w:val="bbPlcHdr"/>
        </w:types>
        <w:behaviors>
          <w:behavior w:val="content"/>
        </w:behaviors>
        <w:guid w:val="{6D9F4F76-8A07-4DF1-A95D-0AF79DFE8938}"/>
      </w:docPartPr>
      <w:docPartBody>
        <w:p w:rsidR="00243128" w:rsidRDefault="0000247F" w:rsidP="0000247F">
          <w:pPr>
            <w:pStyle w:val="F55CA84934374CF7A433ABB82CF23AF51"/>
          </w:pPr>
          <w:r w:rsidRPr="00F55EA0">
            <w:rPr>
              <w:rFonts w:ascii="Century Gothic" w:eastAsia="Malgun Gothic" w:hAnsi="Century Gothic"/>
              <w:color w:val="808080"/>
            </w:rPr>
            <w:t xml:space="preserve">     </w:t>
          </w:r>
        </w:p>
      </w:docPartBody>
    </w:docPart>
    <w:docPart>
      <w:docPartPr>
        <w:name w:val="85399FBB00AC4EEBA2E613453C64CEA8"/>
        <w:category>
          <w:name w:val="General"/>
          <w:gallery w:val="placeholder"/>
        </w:category>
        <w:types>
          <w:type w:val="bbPlcHdr"/>
        </w:types>
        <w:behaviors>
          <w:behavior w:val="content"/>
        </w:behaviors>
        <w:guid w:val="{164C701C-4009-430D-A704-736C9FB2C39D}"/>
      </w:docPartPr>
      <w:docPartBody>
        <w:p w:rsidR="00243128" w:rsidRDefault="0000247F" w:rsidP="0000247F">
          <w:pPr>
            <w:pStyle w:val="85399FBB00AC4EEBA2E613453C64CEA81"/>
          </w:pPr>
          <w:r w:rsidRPr="00F55EA0">
            <w:rPr>
              <w:rFonts w:ascii="Century Gothic" w:eastAsia="Malgun Gothic" w:hAnsi="Century Gothic"/>
              <w:color w:val="808080"/>
            </w:rPr>
            <w:t xml:space="preserve">     </w:t>
          </w:r>
        </w:p>
      </w:docPartBody>
    </w:docPart>
    <w:docPart>
      <w:docPartPr>
        <w:name w:val="E090F842D6C44A60A19869D9DE4DDDA4"/>
        <w:category>
          <w:name w:val="General"/>
          <w:gallery w:val="placeholder"/>
        </w:category>
        <w:types>
          <w:type w:val="bbPlcHdr"/>
        </w:types>
        <w:behaviors>
          <w:behavior w:val="content"/>
        </w:behaviors>
        <w:guid w:val="{AD01F0B4-9803-4F9C-8EE2-EF63C89EEF01}"/>
      </w:docPartPr>
      <w:docPartBody>
        <w:p w:rsidR="00243128" w:rsidRDefault="0000247F" w:rsidP="0000247F">
          <w:pPr>
            <w:pStyle w:val="E090F842D6C44A60A19869D9DE4DDDA41"/>
          </w:pPr>
          <w:r w:rsidRPr="00F55EA0">
            <w:rPr>
              <w:rFonts w:ascii="Century Gothic" w:eastAsia="Malgun Gothic" w:hAnsi="Century Gothic"/>
              <w:color w:val="808080"/>
            </w:rPr>
            <w:t xml:space="preserve">     </w:t>
          </w:r>
        </w:p>
      </w:docPartBody>
    </w:docPart>
    <w:docPart>
      <w:docPartPr>
        <w:name w:val="D3CEFE046FBF436FA67B0CC36DBFA170"/>
        <w:category>
          <w:name w:val="General"/>
          <w:gallery w:val="placeholder"/>
        </w:category>
        <w:types>
          <w:type w:val="bbPlcHdr"/>
        </w:types>
        <w:behaviors>
          <w:behavior w:val="content"/>
        </w:behaviors>
        <w:guid w:val="{57B0E608-675D-48C3-8641-492D425DDF46}"/>
      </w:docPartPr>
      <w:docPartBody>
        <w:p w:rsidR="00243128" w:rsidRDefault="0000247F" w:rsidP="0000247F">
          <w:pPr>
            <w:pStyle w:val="D3CEFE046FBF436FA67B0CC36DBFA1701"/>
          </w:pPr>
          <w:r w:rsidRPr="00F55EA0">
            <w:rPr>
              <w:rFonts w:ascii="Century Gothic" w:eastAsia="Malgun Gothic" w:hAnsi="Century Gothic"/>
              <w:color w:val="808080"/>
            </w:rPr>
            <w:t xml:space="preserve">     </w:t>
          </w:r>
        </w:p>
      </w:docPartBody>
    </w:docPart>
    <w:docPart>
      <w:docPartPr>
        <w:name w:val="298986E11AB04EAB9765A0D449B921D1"/>
        <w:category>
          <w:name w:val="General"/>
          <w:gallery w:val="placeholder"/>
        </w:category>
        <w:types>
          <w:type w:val="bbPlcHdr"/>
        </w:types>
        <w:behaviors>
          <w:behavior w:val="content"/>
        </w:behaviors>
        <w:guid w:val="{8210FC85-8299-4B3F-9423-64F25269BFBF}"/>
      </w:docPartPr>
      <w:docPartBody>
        <w:p w:rsidR="00243128" w:rsidRDefault="0000247F" w:rsidP="0000247F">
          <w:pPr>
            <w:pStyle w:val="298986E11AB04EAB9765A0D449B921D11"/>
          </w:pPr>
          <w:r w:rsidRPr="00F55EA0">
            <w:rPr>
              <w:rFonts w:ascii="Century Gothic" w:eastAsia="Malgun Gothic" w:hAnsi="Century Gothic"/>
              <w:color w:val="808080"/>
            </w:rPr>
            <w:t xml:space="preserve">     </w:t>
          </w:r>
        </w:p>
      </w:docPartBody>
    </w:docPart>
    <w:docPart>
      <w:docPartPr>
        <w:name w:val="A56B78A21B4B400D90DEDEF6694B320C"/>
        <w:category>
          <w:name w:val="General"/>
          <w:gallery w:val="placeholder"/>
        </w:category>
        <w:types>
          <w:type w:val="bbPlcHdr"/>
        </w:types>
        <w:behaviors>
          <w:behavior w:val="content"/>
        </w:behaviors>
        <w:guid w:val="{AE085BF6-8C1C-4D17-862E-A261CF0F45D6}"/>
      </w:docPartPr>
      <w:docPartBody>
        <w:p w:rsidR="00243128" w:rsidRDefault="0000247F" w:rsidP="0000247F">
          <w:pPr>
            <w:pStyle w:val="A56B78A21B4B400D90DEDEF6694B320C1"/>
          </w:pPr>
          <w:r w:rsidRPr="00F55EA0">
            <w:rPr>
              <w:rFonts w:ascii="Century Gothic" w:eastAsia="Malgun Gothic" w:hAnsi="Century Gothic"/>
              <w:color w:val="808080"/>
            </w:rPr>
            <w:t xml:space="preserve">     </w:t>
          </w:r>
        </w:p>
      </w:docPartBody>
    </w:docPart>
    <w:docPart>
      <w:docPartPr>
        <w:name w:val="F6F1E49AF787479A88D1EE82EF936B87"/>
        <w:category>
          <w:name w:val="General"/>
          <w:gallery w:val="placeholder"/>
        </w:category>
        <w:types>
          <w:type w:val="bbPlcHdr"/>
        </w:types>
        <w:behaviors>
          <w:behavior w:val="content"/>
        </w:behaviors>
        <w:guid w:val="{661EFC4C-9968-498F-82CC-060B1D0300F7}"/>
      </w:docPartPr>
      <w:docPartBody>
        <w:p w:rsidR="00243128" w:rsidRDefault="0000247F" w:rsidP="0000247F">
          <w:pPr>
            <w:pStyle w:val="F6F1E49AF787479A88D1EE82EF936B871"/>
          </w:pPr>
          <w:r w:rsidRPr="00F55EA0">
            <w:rPr>
              <w:rFonts w:ascii="Century Gothic" w:eastAsia="Malgun Gothic" w:hAnsi="Century Gothic"/>
              <w:color w:val="808080"/>
            </w:rPr>
            <w:t xml:space="preserve">     </w:t>
          </w:r>
        </w:p>
      </w:docPartBody>
    </w:docPart>
    <w:docPart>
      <w:docPartPr>
        <w:name w:val="07869DBA0D0444DBA3016F2F5D2DB680"/>
        <w:category>
          <w:name w:val="General"/>
          <w:gallery w:val="placeholder"/>
        </w:category>
        <w:types>
          <w:type w:val="bbPlcHdr"/>
        </w:types>
        <w:behaviors>
          <w:behavior w:val="content"/>
        </w:behaviors>
        <w:guid w:val="{9E352365-AAB1-46D8-8091-DCDC93BFD39E}"/>
      </w:docPartPr>
      <w:docPartBody>
        <w:p w:rsidR="00243128" w:rsidRDefault="0000247F" w:rsidP="0000247F">
          <w:pPr>
            <w:pStyle w:val="07869DBA0D0444DBA3016F2F5D2DB6801"/>
          </w:pPr>
          <w:r w:rsidRPr="00F55EA0">
            <w:rPr>
              <w:rFonts w:ascii="Century Gothic" w:eastAsia="Malgun Gothic" w:hAnsi="Century Gothic"/>
              <w:color w:val="808080"/>
            </w:rPr>
            <w:t xml:space="preserve">     </w:t>
          </w:r>
        </w:p>
      </w:docPartBody>
    </w:docPart>
    <w:docPart>
      <w:docPartPr>
        <w:name w:val="5640073066554945B72DF9CB7DC99D56"/>
        <w:category>
          <w:name w:val="General"/>
          <w:gallery w:val="placeholder"/>
        </w:category>
        <w:types>
          <w:type w:val="bbPlcHdr"/>
        </w:types>
        <w:behaviors>
          <w:behavior w:val="content"/>
        </w:behaviors>
        <w:guid w:val="{9F7EF4A4-9463-42BC-9C8F-A643946B0B2B}"/>
      </w:docPartPr>
      <w:docPartBody>
        <w:p w:rsidR="00F91F90" w:rsidRDefault="00F91F90" w:rsidP="00F91F90">
          <w:pPr>
            <w:pStyle w:val="5640073066554945B72DF9CB7DC99D56"/>
          </w:pPr>
          <w:r w:rsidRPr="003C1981">
            <w:rPr>
              <w:rStyle w:val="PlaceholderText"/>
              <w:rFonts w:ascii="Century Gothic" w:eastAsia="Malgun Gothic" w:hAnsi="Century Gothic"/>
              <w:sz w:val="2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algun Gothic">
    <w:panose1 w:val="020B0503020000020004"/>
    <w:charset w:val="81"/>
    <w:family w:val="swiss"/>
    <w:pitch w:val="variable"/>
    <w:sig w:usb0="900002AF" w:usb1="09D77CFB" w:usb2="00000012" w:usb3="00000000" w:csb0="0008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3128"/>
    <w:rsid w:val="0000247F"/>
    <w:rsid w:val="00243128"/>
    <w:rsid w:val="00957340"/>
    <w:rsid w:val="00F91F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F90"/>
    <w:rPr>
      <w:color w:val="808080"/>
    </w:rPr>
  </w:style>
  <w:style w:type="paragraph" w:customStyle="1" w:styleId="F4019EED9F9B4B698694D9BCFC9618A7">
    <w:name w:val="F4019EED9F9B4B698694D9BCFC9618A7"/>
    <w:rsid w:val="00243128"/>
  </w:style>
  <w:style w:type="paragraph" w:customStyle="1" w:styleId="AA0FABD6DF0D4923B7E396E67601D467">
    <w:name w:val="AA0FABD6DF0D4923B7E396E67601D467"/>
    <w:rsid w:val="00243128"/>
  </w:style>
  <w:style w:type="paragraph" w:customStyle="1" w:styleId="BDD176CD695440A8A6772DFECF61E3EE">
    <w:name w:val="BDD176CD695440A8A6772DFECF61E3EE"/>
    <w:rsid w:val="00243128"/>
  </w:style>
  <w:style w:type="paragraph" w:customStyle="1" w:styleId="CFACE86DE141414BA07E15BDBE62CAE9">
    <w:name w:val="CFACE86DE141414BA07E15BDBE62CAE9"/>
    <w:rsid w:val="00243128"/>
  </w:style>
  <w:style w:type="paragraph" w:customStyle="1" w:styleId="7D3F1AECF0C74D73AD6ACF4AB0B80F54">
    <w:name w:val="7D3F1AECF0C74D73AD6ACF4AB0B80F54"/>
    <w:rsid w:val="00243128"/>
  </w:style>
  <w:style w:type="paragraph" w:customStyle="1" w:styleId="8D7E0E7C893B4971BCBA316FC11786BA">
    <w:name w:val="8D7E0E7C893B4971BCBA316FC11786BA"/>
    <w:rsid w:val="00243128"/>
  </w:style>
  <w:style w:type="paragraph" w:customStyle="1" w:styleId="58BD3DECA98F4AEBBA3B3DF4D152BE93">
    <w:name w:val="58BD3DECA98F4AEBBA3B3DF4D152BE93"/>
    <w:rsid w:val="00243128"/>
  </w:style>
  <w:style w:type="paragraph" w:customStyle="1" w:styleId="2A92AF94ED3F41888F62CD8819D9936A">
    <w:name w:val="2A92AF94ED3F41888F62CD8819D9936A"/>
    <w:rsid w:val="00243128"/>
  </w:style>
  <w:style w:type="paragraph" w:customStyle="1" w:styleId="6B49E1D65E3C4E54B21CB5DBEEF17871">
    <w:name w:val="6B49E1D65E3C4E54B21CB5DBEEF17871"/>
    <w:rsid w:val="00243128"/>
  </w:style>
  <w:style w:type="paragraph" w:customStyle="1" w:styleId="EE1298BC61D4479E9ED2816657F484EA">
    <w:name w:val="EE1298BC61D4479E9ED2816657F484EA"/>
    <w:rsid w:val="00243128"/>
  </w:style>
  <w:style w:type="paragraph" w:customStyle="1" w:styleId="ADCCEC5DEF664CA7BF51208453D237DC">
    <w:name w:val="ADCCEC5DEF664CA7BF51208453D237DC"/>
    <w:rsid w:val="00243128"/>
  </w:style>
  <w:style w:type="paragraph" w:customStyle="1" w:styleId="C23D9A4EFF154F1F84811FDB8213F398">
    <w:name w:val="C23D9A4EFF154F1F84811FDB8213F398"/>
    <w:rsid w:val="00243128"/>
  </w:style>
  <w:style w:type="paragraph" w:customStyle="1" w:styleId="7524171CCE4E45F38D3CEF0458CE1DA3">
    <w:name w:val="7524171CCE4E45F38D3CEF0458CE1DA3"/>
    <w:rsid w:val="00243128"/>
  </w:style>
  <w:style w:type="paragraph" w:customStyle="1" w:styleId="F9850EDC73EF462989CA9BD3B156981C">
    <w:name w:val="F9850EDC73EF462989CA9BD3B156981C"/>
    <w:rsid w:val="00243128"/>
  </w:style>
  <w:style w:type="paragraph" w:customStyle="1" w:styleId="F83E0CD6A8EA42F898A8BEA4EE74853A">
    <w:name w:val="F83E0CD6A8EA42F898A8BEA4EE74853A"/>
    <w:rsid w:val="00243128"/>
  </w:style>
  <w:style w:type="paragraph" w:customStyle="1" w:styleId="64E0F580DF014DACA2F4FD745EB0386C">
    <w:name w:val="64E0F580DF014DACA2F4FD745EB0386C"/>
    <w:rsid w:val="00243128"/>
  </w:style>
  <w:style w:type="paragraph" w:customStyle="1" w:styleId="D3B9D99663E044819B29FBAC939FDE5D">
    <w:name w:val="D3B9D99663E044819B29FBAC939FDE5D"/>
    <w:rsid w:val="00243128"/>
  </w:style>
  <w:style w:type="paragraph" w:customStyle="1" w:styleId="7492F919A8E64FA6987BF2CBA6F6C637">
    <w:name w:val="7492F919A8E64FA6987BF2CBA6F6C637"/>
    <w:rsid w:val="00243128"/>
  </w:style>
  <w:style w:type="paragraph" w:customStyle="1" w:styleId="7360F17B36B4475ABC149FB4C413A2AB">
    <w:name w:val="7360F17B36B4475ABC149FB4C413A2AB"/>
    <w:rsid w:val="00243128"/>
  </w:style>
  <w:style w:type="paragraph" w:customStyle="1" w:styleId="8B27F10818C1434A8B757A2A1C1D0999">
    <w:name w:val="8B27F10818C1434A8B757A2A1C1D0999"/>
    <w:rsid w:val="00243128"/>
  </w:style>
  <w:style w:type="paragraph" w:customStyle="1" w:styleId="3C88071666FB41BC96DD92A48E7444AF">
    <w:name w:val="3C88071666FB41BC96DD92A48E7444AF"/>
    <w:rsid w:val="00243128"/>
  </w:style>
  <w:style w:type="paragraph" w:customStyle="1" w:styleId="65A264BBAA5A4AAABEA44ADF8A4C66C8">
    <w:name w:val="65A264BBAA5A4AAABEA44ADF8A4C66C8"/>
    <w:rsid w:val="00243128"/>
  </w:style>
  <w:style w:type="paragraph" w:customStyle="1" w:styleId="AF4707CE66C942EDBD3F8107BC4BA3CA">
    <w:name w:val="AF4707CE66C942EDBD3F8107BC4BA3CA"/>
    <w:rsid w:val="00243128"/>
  </w:style>
  <w:style w:type="paragraph" w:customStyle="1" w:styleId="24536DA51E2749279F0C093699BD6ED6">
    <w:name w:val="24536DA51E2749279F0C093699BD6ED6"/>
    <w:rsid w:val="00243128"/>
  </w:style>
  <w:style w:type="paragraph" w:customStyle="1" w:styleId="9CC64A4ED0D649679B16BB0CE052BD61">
    <w:name w:val="9CC64A4ED0D649679B16BB0CE052BD61"/>
    <w:rsid w:val="00243128"/>
  </w:style>
  <w:style w:type="paragraph" w:customStyle="1" w:styleId="611E385804A8455FB33CACA7D07ADBE1">
    <w:name w:val="611E385804A8455FB33CACA7D07ADBE1"/>
    <w:rsid w:val="00243128"/>
  </w:style>
  <w:style w:type="paragraph" w:customStyle="1" w:styleId="3AF94D307AC345298250D17A8EAA0255">
    <w:name w:val="3AF94D307AC345298250D17A8EAA0255"/>
    <w:rsid w:val="00243128"/>
  </w:style>
  <w:style w:type="paragraph" w:customStyle="1" w:styleId="84C321741AE64BDA833A25CDA738F2A6">
    <w:name w:val="84C321741AE64BDA833A25CDA738F2A6"/>
    <w:rsid w:val="00243128"/>
  </w:style>
  <w:style w:type="paragraph" w:customStyle="1" w:styleId="623D7B4BC89C4197BD2FAC026450B707">
    <w:name w:val="623D7B4BC89C4197BD2FAC026450B707"/>
    <w:rsid w:val="00243128"/>
  </w:style>
  <w:style w:type="paragraph" w:customStyle="1" w:styleId="44AFF63703714EB3BBB802BDFFFE7B2D">
    <w:name w:val="44AFF63703714EB3BBB802BDFFFE7B2D"/>
    <w:rsid w:val="00243128"/>
  </w:style>
  <w:style w:type="paragraph" w:customStyle="1" w:styleId="07908F8B27F047AEA3D85050402FF874">
    <w:name w:val="07908F8B27F047AEA3D85050402FF874"/>
    <w:rsid w:val="00243128"/>
  </w:style>
  <w:style w:type="paragraph" w:customStyle="1" w:styleId="43507685006141D681C029718DE9BA91">
    <w:name w:val="43507685006141D681C029718DE9BA91"/>
    <w:rsid w:val="00243128"/>
  </w:style>
  <w:style w:type="paragraph" w:customStyle="1" w:styleId="FF77B47145A944EDA3629E3322CFD620">
    <w:name w:val="FF77B47145A944EDA3629E3322CFD620"/>
    <w:rsid w:val="00243128"/>
  </w:style>
  <w:style w:type="paragraph" w:customStyle="1" w:styleId="5C49E148A85F404E8C5FCD11C7CD9F8B">
    <w:name w:val="5C49E148A85F404E8C5FCD11C7CD9F8B"/>
    <w:rsid w:val="00243128"/>
  </w:style>
  <w:style w:type="paragraph" w:customStyle="1" w:styleId="209E2C992DD94CB98369530AEAB63BB5">
    <w:name w:val="209E2C992DD94CB98369530AEAB63BB5"/>
    <w:rsid w:val="00243128"/>
  </w:style>
  <w:style w:type="paragraph" w:customStyle="1" w:styleId="13AFD914C61F49DFBE1090432C32348A">
    <w:name w:val="13AFD914C61F49DFBE1090432C32348A"/>
    <w:rsid w:val="00243128"/>
  </w:style>
  <w:style w:type="paragraph" w:customStyle="1" w:styleId="676B885713C74C68A330FC35FA2C270F">
    <w:name w:val="676B885713C74C68A330FC35FA2C270F"/>
    <w:rsid w:val="00243128"/>
  </w:style>
  <w:style w:type="paragraph" w:customStyle="1" w:styleId="68B1C6E5C41A42AD8F9144D0C919608E">
    <w:name w:val="68B1C6E5C41A42AD8F9144D0C919608E"/>
    <w:rsid w:val="00243128"/>
  </w:style>
  <w:style w:type="paragraph" w:customStyle="1" w:styleId="31E04AE5137D4B3FB73A6F376E2DED3A">
    <w:name w:val="31E04AE5137D4B3FB73A6F376E2DED3A"/>
    <w:rsid w:val="00243128"/>
  </w:style>
  <w:style w:type="paragraph" w:customStyle="1" w:styleId="B87D7152D03A4CA5B4E3CB085EDB546B">
    <w:name w:val="B87D7152D03A4CA5B4E3CB085EDB546B"/>
    <w:rsid w:val="00243128"/>
  </w:style>
  <w:style w:type="paragraph" w:customStyle="1" w:styleId="6303C8D3A2F84E3FBAD202AA0E35490F">
    <w:name w:val="6303C8D3A2F84E3FBAD202AA0E35490F"/>
    <w:rsid w:val="00243128"/>
  </w:style>
  <w:style w:type="paragraph" w:customStyle="1" w:styleId="3C88071666FB41BC96DD92A48E7444AF1">
    <w:name w:val="3C88071666FB41BC96DD92A48E7444AF1"/>
    <w:rsid w:val="00243128"/>
    <w:pPr>
      <w:spacing w:after="0" w:line="240" w:lineRule="auto"/>
    </w:pPr>
    <w:rPr>
      <w:rFonts w:ascii="Times New Roman" w:eastAsia="Times New Roman" w:hAnsi="Times New Roman" w:cs="Times New Roman"/>
      <w:sz w:val="24"/>
      <w:szCs w:val="24"/>
    </w:rPr>
  </w:style>
  <w:style w:type="paragraph" w:customStyle="1" w:styleId="AF4707CE66C942EDBD3F8107BC4BA3CA1">
    <w:name w:val="AF4707CE66C942EDBD3F8107BC4BA3CA1"/>
    <w:rsid w:val="00243128"/>
    <w:pPr>
      <w:spacing w:after="0" w:line="240" w:lineRule="auto"/>
    </w:pPr>
    <w:rPr>
      <w:rFonts w:ascii="Times New Roman" w:eastAsia="Times New Roman" w:hAnsi="Times New Roman" w:cs="Times New Roman"/>
      <w:sz w:val="24"/>
      <w:szCs w:val="24"/>
    </w:rPr>
  </w:style>
  <w:style w:type="paragraph" w:customStyle="1" w:styleId="24536DA51E2749279F0C093699BD6ED61">
    <w:name w:val="24536DA51E2749279F0C093699BD6ED61"/>
    <w:rsid w:val="00243128"/>
    <w:pPr>
      <w:spacing w:after="0" w:line="240" w:lineRule="auto"/>
    </w:pPr>
    <w:rPr>
      <w:rFonts w:ascii="Times New Roman" w:eastAsia="Times New Roman" w:hAnsi="Times New Roman" w:cs="Times New Roman"/>
      <w:sz w:val="24"/>
      <w:szCs w:val="24"/>
    </w:rPr>
  </w:style>
  <w:style w:type="paragraph" w:customStyle="1" w:styleId="9CC64A4ED0D649679B16BB0CE052BD611">
    <w:name w:val="9CC64A4ED0D649679B16BB0CE052BD611"/>
    <w:rsid w:val="00243128"/>
    <w:pPr>
      <w:spacing w:after="0" w:line="240" w:lineRule="auto"/>
    </w:pPr>
    <w:rPr>
      <w:rFonts w:ascii="Times New Roman" w:eastAsia="Times New Roman" w:hAnsi="Times New Roman" w:cs="Times New Roman"/>
      <w:sz w:val="24"/>
      <w:szCs w:val="24"/>
    </w:rPr>
  </w:style>
  <w:style w:type="paragraph" w:customStyle="1" w:styleId="611E385804A8455FB33CACA7D07ADBE11">
    <w:name w:val="611E385804A8455FB33CACA7D07ADBE11"/>
    <w:rsid w:val="00243128"/>
    <w:pPr>
      <w:spacing w:after="0" w:line="240" w:lineRule="auto"/>
    </w:pPr>
    <w:rPr>
      <w:rFonts w:ascii="Times New Roman" w:eastAsia="Times New Roman" w:hAnsi="Times New Roman" w:cs="Times New Roman"/>
      <w:sz w:val="24"/>
      <w:szCs w:val="24"/>
    </w:rPr>
  </w:style>
  <w:style w:type="paragraph" w:customStyle="1" w:styleId="3AF94D307AC345298250D17A8EAA02551">
    <w:name w:val="3AF94D307AC345298250D17A8EAA02551"/>
    <w:rsid w:val="00243128"/>
    <w:pPr>
      <w:spacing w:after="0" w:line="240" w:lineRule="auto"/>
    </w:pPr>
    <w:rPr>
      <w:rFonts w:ascii="Times New Roman" w:eastAsia="Times New Roman" w:hAnsi="Times New Roman" w:cs="Times New Roman"/>
      <w:sz w:val="24"/>
      <w:szCs w:val="24"/>
    </w:rPr>
  </w:style>
  <w:style w:type="paragraph" w:customStyle="1" w:styleId="84C321741AE64BDA833A25CDA738F2A61">
    <w:name w:val="84C321741AE64BDA833A25CDA738F2A61"/>
    <w:rsid w:val="00243128"/>
    <w:pPr>
      <w:spacing w:after="0" w:line="240" w:lineRule="auto"/>
    </w:pPr>
    <w:rPr>
      <w:rFonts w:ascii="Times New Roman" w:eastAsia="Times New Roman" w:hAnsi="Times New Roman" w:cs="Times New Roman"/>
      <w:sz w:val="24"/>
      <w:szCs w:val="24"/>
    </w:rPr>
  </w:style>
  <w:style w:type="paragraph" w:customStyle="1" w:styleId="623D7B4BC89C4197BD2FAC026450B7071">
    <w:name w:val="623D7B4BC89C4197BD2FAC026450B7071"/>
    <w:rsid w:val="00243128"/>
    <w:pPr>
      <w:spacing w:after="0" w:line="240" w:lineRule="auto"/>
    </w:pPr>
    <w:rPr>
      <w:rFonts w:ascii="Times New Roman" w:eastAsia="Times New Roman" w:hAnsi="Times New Roman" w:cs="Times New Roman"/>
      <w:sz w:val="24"/>
      <w:szCs w:val="24"/>
    </w:rPr>
  </w:style>
  <w:style w:type="paragraph" w:customStyle="1" w:styleId="44AFF63703714EB3BBB802BDFFFE7B2D1">
    <w:name w:val="44AFF63703714EB3BBB802BDFFFE7B2D1"/>
    <w:rsid w:val="00243128"/>
    <w:pPr>
      <w:spacing w:after="0" w:line="240" w:lineRule="auto"/>
    </w:pPr>
    <w:rPr>
      <w:rFonts w:ascii="Times New Roman" w:eastAsia="Times New Roman" w:hAnsi="Times New Roman" w:cs="Times New Roman"/>
      <w:sz w:val="24"/>
      <w:szCs w:val="24"/>
    </w:rPr>
  </w:style>
  <w:style w:type="paragraph" w:customStyle="1" w:styleId="07908F8B27F047AEA3D85050402FF8741">
    <w:name w:val="07908F8B27F047AEA3D85050402FF8741"/>
    <w:rsid w:val="00243128"/>
    <w:pPr>
      <w:spacing w:after="0" w:line="240" w:lineRule="auto"/>
    </w:pPr>
    <w:rPr>
      <w:rFonts w:ascii="Times New Roman" w:eastAsia="Times New Roman" w:hAnsi="Times New Roman" w:cs="Times New Roman"/>
      <w:sz w:val="24"/>
      <w:szCs w:val="24"/>
    </w:rPr>
  </w:style>
  <w:style w:type="paragraph" w:customStyle="1" w:styleId="43507685006141D681C029718DE9BA911">
    <w:name w:val="43507685006141D681C029718DE9BA911"/>
    <w:rsid w:val="00243128"/>
    <w:pPr>
      <w:spacing w:after="0" w:line="240" w:lineRule="auto"/>
    </w:pPr>
    <w:rPr>
      <w:rFonts w:ascii="Times New Roman" w:eastAsia="Times New Roman" w:hAnsi="Times New Roman" w:cs="Times New Roman"/>
      <w:sz w:val="24"/>
      <w:szCs w:val="24"/>
    </w:rPr>
  </w:style>
  <w:style w:type="paragraph" w:customStyle="1" w:styleId="FF77B47145A944EDA3629E3322CFD6201">
    <w:name w:val="FF77B47145A944EDA3629E3322CFD6201"/>
    <w:rsid w:val="00243128"/>
    <w:pPr>
      <w:spacing w:after="0" w:line="240" w:lineRule="auto"/>
    </w:pPr>
    <w:rPr>
      <w:rFonts w:ascii="Times New Roman" w:eastAsia="Times New Roman" w:hAnsi="Times New Roman" w:cs="Times New Roman"/>
      <w:sz w:val="24"/>
      <w:szCs w:val="24"/>
    </w:rPr>
  </w:style>
  <w:style w:type="paragraph" w:customStyle="1" w:styleId="5C49E148A85F404E8C5FCD11C7CD9F8B1">
    <w:name w:val="5C49E148A85F404E8C5FCD11C7CD9F8B1"/>
    <w:rsid w:val="00243128"/>
    <w:pPr>
      <w:spacing w:after="0" w:line="240" w:lineRule="auto"/>
    </w:pPr>
    <w:rPr>
      <w:rFonts w:ascii="Times New Roman" w:eastAsia="Times New Roman" w:hAnsi="Times New Roman" w:cs="Times New Roman"/>
      <w:sz w:val="24"/>
      <w:szCs w:val="24"/>
    </w:rPr>
  </w:style>
  <w:style w:type="paragraph" w:customStyle="1" w:styleId="209E2C992DD94CB98369530AEAB63BB51">
    <w:name w:val="209E2C992DD94CB98369530AEAB63BB51"/>
    <w:rsid w:val="00243128"/>
    <w:pPr>
      <w:spacing w:after="0" w:line="240" w:lineRule="auto"/>
    </w:pPr>
    <w:rPr>
      <w:rFonts w:ascii="Times New Roman" w:eastAsia="Times New Roman" w:hAnsi="Times New Roman" w:cs="Times New Roman"/>
      <w:sz w:val="24"/>
      <w:szCs w:val="24"/>
    </w:rPr>
  </w:style>
  <w:style w:type="paragraph" w:customStyle="1" w:styleId="13AFD914C61F49DFBE1090432C32348A1">
    <w:name w:val="13AFD914C61F49DFBE1090432C32348A1"/>
    <w:rsid w:val="00243128"/>
    <w:pPr>
      <w:spacing w:after="0" w:line="240" w:lineRule="auto"/>
    </w:pPr>
    <w:rPr>
      <w:rFonts w:ascii="Times New Roman" w:eastAsia="Times New Roman" w:hAnsi="Times New Roman" w:cs="Times New Roman"/>
      <w:sz w:val="24"/>
      <w:szCs w:val="24"/>
    </w:rPr>
  </w:style>
  <w:style w:type="paragraph" w:customStyle="1" w:styleId="676B885713C74C68A330FC35FA2C270F1">
    <w:name w:val="676B885713C74C68A330FC35FA2C270F1"/>
    <w:rsid w:val="00243128"/>
    <w:pPr>
      <w:spacing w:after="0" w:line="240" w:lineRule="auto"/>
    </w:pPr>
    <w:rPr>
      <w:rFonts w:ascii="Times New Roman" w:eastAsia="Times New Roman" w:hAnsi="Times New Roman" w:cs="Times New Roman"/>
      <w:sz w:val="24"/>
      <w:szCs w:val="24"/>
    </w:rPr>
  </w:style>
  <w:style w:type="paragraph" w:customStyle="1" w:styleId="68B1C6E5C41A42AD8F9144D0C919608E1">
    <w:name w:val="68B1C6E5C41A42AD8F9144D0C919608E1"/>
    <w:rsid w:val="00243128"/>
    <w:pPr>
      <w:spacing w:after="0" w:line="240" w:lineRule="auto"/>
    </w:pPr>
    <w:rPr>
      <w:rFonts w:ascii="Times New Roman" w:eastAsia="Times New Roman" w:hAnsi="Times New Roman" w:cs="Times New Roman"/>
      <w:sz w:val="24"/>
      <w:szCs w:val="24"/>
    </w:rPr>
  </w:style>
  <w:style w:type="paragraph" w:customStyle="1" w:styleId="31E04AE5137D4B3FB73A6F376E2DED3A1">
    <w:name w:val="31E04AE5137D4B3FB73A6F376E2DED3A1"/>
    <w:rsid w:val="00243128"/>
    <w:pPr>
      <w:spacing w:after="0" w:line="240" w:lineRule="auto"/>
    </w:pPr>
    <w:rPr>
      <w:rFonts w:ascii="Times New Roman" w:eastAsia="Times New Roman" w:hAnsi="Times New Roman" w:cs="Times New Roman"/>
      <w:sz w:val="24"/>
      <w:szCs w:val="24"/>
    </w:rPr>
  </w:style>
  <w:style w:type="paragraph" w:customStyle="1" w:styleId="B87D7152D03A4CA5B4E3CB085EDB546B1">
    <w:name w:val="B87D7152D03A4CA5B4E3CB085EDB546B1"/>
    <w:rsid w:val="00243128"/>
    <w:pPr>
      <w:spacing w:after="0" w:line="240" w:lineRule="auto"/>
    </w:pPr>
    <w:rPr>
      <w:rFonts w:ascii="Times New Roman" w:eastAsia="Times New Roman" w:hAnsi="Times New Roman" w:cs="Times New Roman"/>
      <w:sz w:val="24"/>
      <w:szCs w:val="24"/>
    </w:rPr>
  </w:style>
  <w:style w:type="paragraph" w:customStyle="1" w:styleId="6303C8D3A2F84E3FBAD202AA0E35490F1">
    <w:name w:val="6303C8D3A2F84E3FBAD202AA0E35490F1"/>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
    <w:name w:val="C79C0B2825064F789C1EC427F16A3115"/>
    <w:rsid w:val="00243128"/>
  </w:style>
  <w:style w:type="paragraph" w:customStyle="1" w:styleId="FA0243AF5D144135BDC3F26A1D496B71">
    <w:name w:val="FA0243AF5D144135BDC3F26A1D496B71"/>
    <w:rsid w:val="00243128"/>
  </w:style>
  <w:style w:type="paragraph" w:customStyle="1" w:styleId="C6038ABF6086475694B3AF964BCABB70">
    <w:name w:val="C6038ABF6086475694B3AF964BCABB70"/>
    <w:rsid w:val="00243128"/>
  </w:style>
  <w:style w:type="paragraph" w:customStyle="1" w:styleId="D368B8DD98E046E8891F30AB13E5FE04">
    <w:name w:val="D368B8DD98E046E8891F30AB13E5FE04"/>
    <w:rsid w:val="00243128"/>
  </w:style>
  <w:style w:type="paragraph" w:customStyle="1" w:styleId="09F582F04A5E4790BFBDEA327B6ADDFA">
    <w:name w:val="09F582F04A5E4790BFBDEA327B6ADDFA"/>
    <w:rsid w:val="00243128"/>
  </w:style>
  <w:style w:type="paragraph" w:customStyle="1" w:styleId="22DB55A835C748AC8472FC06AA875682">
    <w:name w:val="22DB55A835C748AC8472FC06AA875682"/>
    <w:rsid w:val="00243128"/>
  </w:style>
  <w:style w:type="paragraph" w:customStyle="1" w:styleId="165E3602298748E3A9F86D6A4CD02041">
    <w:name w:val="165E3602298748E3A9F86D6A4CD02041"/>
    <w:rsid w:val="00243128"/>
  </w:style>
  <w:style w:type="paragraph" w:customStyle="1" w:styleId="E52E0E33992947A2A3A47909C328BE7B">
    <w:name w:val="E52E0E33992947A2A3A47909C328BE7B"/>
    <w:rsid w:val="00243128"/>
  </w:style>
  <w:style w:type="paragraph" w:customStyle="1" w:styleId="5CB3D712D5DE4465A17564113A1293D3">
    <w:name w:val="5CB3D712D5DE4465A17564113A1293D3"/>
    <w:rsid w:val="00243128"/>
  </w:style>
  <w:style w:type="paragraph" w:customStyle="1" w:styleId="80000AB65C554D6FB82695C0C405193F">
    <w:name w:val="80000AB65C554D6FB82695C0C405193F"/>
    <w:rsid w:val="00243128"/>
  </w:style>
  <w:style w:type="paragraph" w:customStyle="1" w:styleId="8A94E0CB306D401DB0387E2EE5A15FDE">
    <w:name w:val="8A94E0CB306D401DB0387E2EE5A15FDE"/>
    <w:rsid w:val="00243128"/>
  </w:style>
  <w:style w:type="paragraph" w:customStyle="1" w:styleId="4768448712FA41D3BA3FE3C48360151B">
    <w:name w:val="4768448712FA41D3BA3FE3C48360151B"/>
    <w:rsid w:val="00243128"/>
  </w:style>
  <w:style w:type="paragraph" w:customStyle="1" w:styleId="AD95D870FAA743F9850029285422FAF8">
    <w:name w:val="AD95D870FAA743F9850029285422FAF8"/>
    <w:rsid w:val="00243128"/>
  </w:style>
  <w:style w:type="paragraph" w:customStyle="1" w:styleId="3ED0DC70831F4F80A83776645AF7348A">
    <w:name w:val="3ED0DC70831F4F80A83776645AF7348A"/>
    <w:rsid w:val="00243128"/>
  </w:style>
  <w:style w:type="paragraph" w:customStyle="1" w:styleId="F32082C7E4DC4BA38F4AFF342ED720B9">
    <w:name w:val="F32082C7E4DC4BA38F4AFF342ED720B9"/>
    <w:rsid w:val="00243128"/>
  </w:style>
  <w:style w:type="paragraph" w:customStyle="1" w:styleId="0AE87E53834A48A2BDFDE37867F96FA9">
    <w:name w:val="0AE87E53834A48A2BDFDE37867F96FA9"/>
    <w:rsid w:val="00243128"/>
  </w:style>
  <w:style w:type="paragraph" w:customStyle="1" w:styleId="0C68FF07CE8846DE8FE03A6971FE83D4">
    <w:name w:val="0C68FF07CE8846DE8FE03A6971FE83D4"/>
    <w:rsid w:val="00243128"/>
  </w:style>
  <w:style w:type="paragraph" w:customStyle="1" w:styleId="3DD40D4D7AD84EA8A68EB809539CE735">
    <w:name w:val="3DD40D4D7AD84EA8A68EB809539CE735"/>
    <w:rsid w:val="00243128"/>
  </w:style>
  <w:style w:type="paragraph" w:customStyle="1" w:styleId="7E403A2F0B54448F9145C6177094BB6D">
    <w:name w:val="7E403A2F0B54448F9145C6177094BB6D"/>
    <w:rsid w:val="00243128"/>
  </w:style>
  <w:style w:type="paragraph" w:customStyle="1" w:styleId="B321CF0DD0C04A6E9AFA85D88C3D764D">
    <w:name w:val="B321CF0DD0C04A6E9AFA85D88C3D764D"/>
    <w:rsid w:val="00243128"/>
  </w:style>
  <w:style w:type="paragraph" w:customStyle="1" w:styleId="82BDAC1A60F3401B829463FA981EFFEB">
    <w:name w:val="82BDAC1A60F3401B829463FA981EFFEB"/>
    <w:rsid w:val="00243128"/>
  </w:style>
  <w:style w:type="paragraph" w:customStyle="1" w:styleId="832A59DF46494D10BE1949A887F17BBE">
    <w:name w:val="832A59DF46494D10BE1949A887F17BBE"/>
    <w:rsid w:val="00243128"/>
  </w:style>
  <w:style w:type="paragraph" w:customStyle="1" w:styleId="2BDEC4315CAB4BF69A385F180CB36245">
    <w:name w:val="2BDEC4315CAB4BF69A385F180CB36245"/>
    <w:rsid w:val="00243128"/>
  </w:style>
  <w:style w:type="paragraph" w:customStyle="1" w:styleId="B31B3C4A68E84834AD11373988C36B7D">
    <w:name w:val="B31B3C4A68E84834AD11373988C36B7D"/>
    <w:rsid w:val="00243128"/>
  </w:style>
  <w:style w:type="paragraph" w:customStyle="1" w:styleId="F166C18AF12C4BCFBF4C2EF01929BFBE">
    <w:name w:val="F166C18AF12C4BCFBF4C2EF01929BFBE"/>
    <w:rsid w:val="00243128"/>
  </w:style>
  <w:style w:type="paragraph" w:customStyle="1" w:styleId="406258F24480464E950EF9492D4923BF">
    <w:name w:val="406258F24480464E950EF9492D4923BF"/>
    <w:rsid w:val="00243128"/>
  </w:style>
  <w:style w:type="paragraph" w:customStyle="1" w:styleId="51D5EE1BC731434FBACE83EEFD36437B">
    <w:name w:val="51D5EE1BC731434FBACE83EEFD36437B"/>
    <w:rsid w:val="00243128"/>
  </w:style>
  <w:style w:type="paragraph" w:customStyle="1" w:styleId="C79C0B2825064F789C1EC427F16A31151">
    <w:name w:val="C79C0B2825064F789C1EC427F16A31151"/>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1">
    <w:name w:val="51D5EE1BC731434FBACE83EEFD36437B1"/>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1">
    <w:name w:val="832A59DF46494D10BE1949A887F17BBE1"/>
    <w:rsid w:val="00243128"/>
    <w:pPr>
      <w:spacing w:after="0" w:line="240" w:lineRule="auto"/>
    </w:pPr>
    <w:rPr>
      <w:rFonts w:ascii="Times New Roman" w:eastAsia="Times New Roman" w:hAnsi="Times New Roman" w:cs="Times New Roman"/>
      <w:sz w:val="24"/>
      <w:szCs w:val="24"/>
    </w:rPr>
  </w:style>
  <w:style w:type="paragraph" w:customStyle="1" w:styleId="2BDEC4315CAB4BF69A385F180CB362451">
    <w:name w:val="2BDEC4315CAB4BF69A385F180CB362451"/>
    <w:rsid w:val="00243128"/>
    <w:pPr>
      <w:spacing w:after="0" w:line="240" w:lineRule="auto"/>
    </w:pPr>
    <w:rPr>
      <w:rFonts w:ascii="Times New Roman" w:eastAsia="Times New Roman" w:hAnsi="Times New Roman" w:cs="Times New Roman"/>
      <w:sz w:val="24"/>
      <w:szCs w:val="24"/>
    </w:rPr>
  </w:style>
  <w:style w:type="paragraph" w:customStyle="1" w:styleId="B31B3C4A68E84834AD11373988C36B7D1">
    <w:name w:val="B31B3C4A68E84834AD11373988C36B7D1"/>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
    <w:name w:val="4CAF3418D4DA432CBADF0DBE4F9AFF10"/>
    <w:rsid w:val="00243128"/>
  </w:style>
  <w:style w:type="paragraph" w:customStyle="1" w:styleId="108B212513E541EBBD4A51460B85B081">
    <w:name w:val="108B212513E541EBBD4A51460B85B081"/>
    <w:rsid w:val="00243128"/>
  </w:style>
  <w:style w:type="paragraph" w:customStyle="1" w:styleId="22F9EB322CAF4CE38A873BF4B10244A8">
    <w:name w:val="22F9EB322CAF4CE38A873BF4B10244A8"/>
    <w:rsid w:val="00243128"/>
  </w:style>
  <w:style w:type="paragraph" w:customStyle="1" w:styleId="C07739F88C644A1785B8B1739C1651A0">
    <w:name w:val="C07739F88C644A1785B8B1739C1651A0"/>
    <w:rsid w:val="00243128"/>
  </w:style>
  <w:style w:type="paragraph" w:customStyle="1" w:styleId="E02FDD18EAD94D4BBE001C5037986035">
    <w:name w:val="E02FDD18EAD94D4BBE001C5037986035"/>
    <w:rsid w:val="00243128"/>
  </w:style>
  <w:style w:type="paragraph" w:customStyle="1" w:styleId="E93809A055B74C72BBFEA732757154D8">
    <w:name w:val="E93809A055B74C72BBFEA732757154D8"/>
    <w:rsid w:val="00243128"/>
  </w:style>
  <w:style w:type="paragraph" w:customStyle="1" w:styleId="1A2404AEDF974311ACFDB522B413323A">
    <w:name w:val="1A2404AEDF974311ACFDB522B413323A"/>
    <w:rsid w:val="00243128"/>
  </w:style>
  <w:style w:type="paragraph" w:customStyle="1" w:styleId="E066A2365738479E8EEEFF2891A7721E">
    <w:name w:val="E066A2365738479E8EEEFF2891A7721E"/>
    <w:rsid w:val="00243128"/>
  </w:style>
  <w:style w:type="paragraph" w:customStyle="1" w:styleId="B37F1DBA938147DD867E7ADE0CE8FDB3">
    <w:name w:val="B37F1DBA938147DD867E7ADE0CE8FDB3"/>
    <w:rsid w:val="00243128"/>
  </w:style>
  <w:style w:type="paragraph" w:customStyle="1" w:styleId="5F9677C46C504C28A557F967970C9EDF">
    <w:name w:val="5F9677C46C504C28A557F967970C9EDF"/>
    <w:rsid w:val="00243128"/>
  </w:style>
  <w:style w:type="paragraph" w:customStyle="1" w:styleId="0014434857EE41B586F3CBC89F578CE8">
    <w:name w:val="0014434857EE41B586F3CBC89F578CE8"/>
    <w:rsid w:val="00243128"/>
  </w:style>
  <w:style w:type="paragraph" w:customStyle="1" w:styleId="EE80BB7AFD8C4082BDB2A2E8AE3C5843">
    <w:name w:val="EE80BB7AFD8C4082BDB2A2E8AE3C5843"/>
    <w:rsid w:val="00243128"/>
  </w:style>
  <w:style w:type="paragraph" w:customStyle="1" w:styleId="4A98BE27587D4A2B9683D48608D18EE6">
    <w:name w:val="4A98BE27587D4A2B9683D48608D18EE6"/>
    <w:rsid w:val="00243128"/>
  </w:style>
  <w:style w:type="paragraph" w:customStyle="1" w:styleId="305DE45A3D6349BAA9932AD5B3E4D6CB">
    <w:name w:val="305DE45A3D6349BAA9932AD5B3E4D6CB"/>
    <w:rsid w:val="00243128"/>
  </w:style>
  <w:style w:type="paragraph" w:customStyle="1" w:styleId="0E13E2D5405C4D5C837B3B246D11097F">
    <w:name w:val="0E13E2D5405C4D5C837B3B246D11097F"/>
    <w:rsid w:val="00243128"/>
  </w:style>
  <w:style w:type="paragraph" w:customStyle="1" w:styleId="9EDC0B196EB64330B5355BA14A2CCA79">
    <w:name w:val="9EDC0B196EB64330B5355BA14A2CCA79"/>
    <w:rsid w:val="00243128"/>
  </w:style>
  <w:style w:type="paragraph" w:customStyle="1" w:styleId="D83FBC13A49E45508E909745AC273638">
    <w:name w:val="D83FBC13A49E45508E909745AC273638"/>
    <w:rsid w:val="00243128"/>
  </w:style>
  <w:style w:type="paragraph" w:customStyle="1" w:styleId="62776F9DCF1344208A85BDD46F833CD0">
    <w:name w:val="62776F9DCF1344208A85BDD46F833CD0"/>
    <w:rsid w:val="00243128"/>
  </w:style>
  <w:style w:type="paragraph" w:customStyle="1" w:styleId="CC85D59A9CC64AF4ACE1CAB3D23EC5DD">
    <w:name w:val="CC85D59A9CC64AF4ACE1CAB3D23EC5DD"/>
    <w:rsid w:val="00243128"/>
  </w:style>
  <w:style w:type="paragraph" w:customStyle="1" w:styleId="CCB34577A0BF4BE4A077D10E49D22729">
    <w:name w:val="CCB34577A0BF4BE4A077D10E49D22729"/>
    <w:rsid w:val="00243128"/>
  </w:style>
  <w:style w:type="paragraph" w:customStyle="1" w:styleId="E23887767898471A8D4AC80A1A6A0CAB">
    <w:name w:val="E23887767898471A8D4AC80A1A6A0CAB"/>
    <w:rsid w:val="00243128"/>
  </w:style>
  <w:style w:type="paragraph" w:customStyle="1" w:styleId="B516F3685D0243D5991AE3307E12CB8D">
    <w:name w:val="B516F3685D0243D5991AE3307E12CB8D"/>
    <w:rsid w:val="00243128"/>
  </w:style>
  <w:style w:type="paragraph" w:customStyle="1" w:styleId="DF5294B3DF8E4FDE9142DD683DAA877C">
    <w:name w:val="DF5294B3DF8E4FDE9142DD683DAA877C"/>
    <w:rsid w:val="00243128"/>
  </w:style>
  <w:style w:type="paragraph" w:customStyle="1" w:styleId="62776F9DCF1344208A85BDD46F833CD01">
    <w:name w:val="62776F9DCF1344208A85BDD46F833CD01"/>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1">
    <w:name w:val="CC85D59A9CC64AF4ACE1CAB3D23EC5DD1"/>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1">
    <w:name w:val="CCB34577A0BF4BE4A077D10E49D227291"/>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
    <w:name w:val="2CB20BF1945747C3BE64C08C96217E59"/>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2">
    <w:name w:val="C79C0B2825064F789C1EC427F16A31152"/>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1">
    <w:name w:val="D83FBC13A49E45508E909745AC2736381"/>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2">
    <w:name w:val="51D5EE1BC731434FBACE83EEFD36437B2"/>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2">
    <w:name w:val="832A59DF46494D10BE1949A887F17BBE2"/>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1">
    <w:name w:val="4CAF3418D4DA432CBADF0DBE4F9AFF101"/>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1">
    <w:name w:val="C07739F88C644A1785B8B1739C1651A01"/>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1">
    <w:name w:val="E02FDD18EAD94D4BBE001C50379860351"/>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1">
    <w:name w:val="E93809A055B74C72BBFEA732757154D81"/>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1">
    <w:name w:val="1A2404AEDF974311ACFDB522B413323A1"/>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1">
    <w:name w:val="E066A2365738479E8EEEFF2891A7721E1"/>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1">
    <w:name w:val="0014434857EE41B586F3CBC89F578CE81"/>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1">
    <w:name w:val="EE80BB7AFD8C4082BDB2A2E8AE3C58431"/>
    <w:rsid w:val="00243128"/>
    <w:pPr>
      <w:spacing w:after="0" w:line="240" w:lineRule="auto"/>
    </w:pPr>
    <w:rPr>
      <w:rFonts w:ascii="Times New Roman" w:eastAsia="Times New Roman" w:hAnsi="Times New Roman" w:cs="Times New Roman"/>
      <w:sz w:val="24"/>
      <w:szCs w:val="24"/>
    </w:rPr>
  </w:style>
  <w:style w:type="paragraph" w:customStyle="1" w:styleId="62776F9DCF1344208A85BDD46F833CD02">
    <w:name w:val="62776F9DCF1344208A85BDD46F833CD02"/>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2">
    <w:name w:val="CC85D59A9CC64AF4ACE1CAB3D23EC5DD2"/>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2">
    <w:name w:val="CCB34577A0BF4BE4A077D10E49D227292"/>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1">
    <w:name w:val="2CB20BF1945747C3BE64C08C96217E591"/>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3">
    <w:name w:val="C79C0B2825064F789C1EC427F16A31153"/>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2">
    <w:name w:val="D83FBC13A49E45508E909745AC2736382"/>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3">
    <w:name w:val="51D5EE1BC731434FBACE83EEFD36437B3"/>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3">
    <w:name w:val="832A59DF46494D10BE1949A887F17BBE3"/>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2">
    <w:name w:val="4CAF3418D4DA432CBADF0DBE4F9AFF102"/>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2">
    <w:name w:val="C07739F88C644A1785B8B1739C1651A02"/>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2">
    <w:name w:val="E02FDD18EAD94D4BBE001C50379860352"/>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2">
    <w:name w:val="E93809A055B74C72BBFEA732757154D82"/>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2">
    <w:name w:val="1A2404AEDF974311ACFDB522B413323A2"/>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2">
    <w:name w:val="E066A2365738479E8EEEFF2891A7721E2"/>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2">
    <w:name w:val="0014434857EE41B586F3CBC89F578CE82"/>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2">
    <w:name w:val="EE80BB7AFD8C4082BDB2A2E8AE3C58432"/>
    <w:rsid w:val="00243128"/>
    <w:pPr>
      <w:spacing w:after="0" w:line="240" w:lineRule="auto"/>
    </w:pPr>
    <w:rPr>
      <w:rFonts w:ascii="Times New Roman" w:eastAsia="Times New Roman" w:hAnsi="Times New Roman" w:cs="Times New Roman"/>
      <w:sz w:val="24"/>
      <w:szCs w:val="24"/>
    </w:rPr>
  </w:style>
  <w:style w:type="paragraph" w:customStyle="1" w:styleId="62776F9DCF1344208A85BDD46F833CD03">
    <w:name w:val="62776F9DCF1344208A85BDD46F833CD03"/>
    <w:rsid w:val="00243128"/>
    <w:pPr>
      <w:spacing w:after="0" w:line="240" w:lineRule="auto"/>
    </w:pPr>
    <w:rPr>
      <w:rFonts w:ascii="Times New Roman" w:eastAsia="Times New Roman" w:hAnsi="Times New Roman" w:cs="Times New Roman"/>
      <w:sz w:val="24"/>
      <w:szCs w:val="24"/>
    </w:rPr>
  </w:style>
  <w:style w:type="paragraph" w:customStyle="1" w:styleId="CC85D59A9CC64AF4ACE1CAB3D23EC5DD3">
    <w:name w:val="CC85D59A9CC64AF4ACE1CAB3D23EC5DD3"/>
    <w:rsid w:val="00243128"/>
    <w:pPr>
      <w:spacing w:after="0" w:line="240" w:lineRule="auto"/>
    </w:pPr>
    <w:rPr>
      <w:rFonts w:ascii="Times New Roman" w:eastAsia="Times New Roman" w:hAnsi="Times New Roman" w:cs="Times New Roman"/>
      <w:sz w:val="24"/>
      <w:szCs w:val="24"/>
    </w:rPr>
  </w:style>
  <w:style w:type="paragraph" w:customStyle="1" w:styleId="CCB34577A0BF4BE4A077D10E49D227293">
    <w:name w:val="CCB34577A0BF4BE4A077D10E49D227293"/>
    <w:rsid w:val="00243128"/>
    <w:pPr>
      <w:spacing w:after="0" w:line="240" w:lineRule="auto"/>
    </w:pPr>
    <w:rPr>
      <w:rFonts w:ascii="Times New Roman" w:eastAsia="Times New Roman" w:hAnsi="Times New Roman" w:cs="Times New Roman"/>
      <w:sz w:val="24"/>
      <w:szCs w:val="24"/>
    </w:rPr>
  </w:style>
  <w:style w:type="paragraph" w:customStyle="1" w:styleId="2CB20BF1945747C3BE64C08C96217E592">
    <w:name w:val="2CB20BF1945747C3BE64C08C96217E592"/>
    <w:rsid w:val="00243128"/>
    <w:pPr>
      <w:spacing w:after="0" w:line="240" w:lineRule="auto"/>
    </w:pPr>
    <w:rPr>
      <w:rFonts w:ascii="Times New Roman" w:eastAsia="Times New Roman" w:hAnsi="Times New Roman" w:cs="Times New Roman"/>
      <w:sz w:val="24"/>
      <w:szCs w:val="24"/>
    </w:rPr>
  </w:style>
  <w:style w:type="paragraph" w:customStyle="1" w:styleId="C79C0B2825064F789C1EC427F16A31154">
    <w:name w:val="C79C0B2825064F789C1EC427F16A31154"/>
    <w:rsid w:val="00243128"/>
    <w:pPr>
      <w:spacing w:after="0" w:line="240" w:lineRule="auto"/>
    </w:pPr>
    <w:rPr>
      <w:rFonts w:ascii="Times New Roman" w:eastAsia="Times New Roman" w:hAnsi="Times New Roman" w:cs="Times New Roman"/>
      <w:sz w:val="24"/>
      <w:szCs w:val="24"/>
    </w:rPr>
  </w:style>
  <w:style w:type="paragraph" w:customStyle="1" w:styleId="D83FBC13A49E45508E909745AC2736383">
    <w:name w:val="D83FBC13A49E45508E909745AC2736383"/>
    <w:rsid w:val="00243128"/>
    <w:pPr>
      <w:spacing w:after="0" w:line="240" w:lineRule="auto"/>
    </w:pPr>
    <w:rPr>
      <w:rFonts w:ascii="Times New Roman" w:eastAsia="Times New Roman" w:hAnsi="Times New Roman" w:cs="Times New Roman"/>
      <w:sz w:val="24"/>
      <w:szCs w:val="24"/>
    </w:rPr>
  </w:style>
  <w:style w:type="paragraph" w:customStyle="1" w:styleId="51D5EE1BC731434FBACE83EEFD36437B4">
    <w:name w:val="51D5EE1BC731434FBACE83EEFD36437B4"/>
    <w:rsid w:val="00243128"/>
    <w:pPr>
      <w:spacing w:after="0" w:line="240" w:lineRule="auto"/>
    </w:pPr>
    <w:rPr>
      <w:rFonts w:ascii="Times New Roman" w:eastAsia="Times New Roman" w:hAnsi="Times New Roman" w:cs="Times New Roman"/>
      <w:sz w:val="24"/>
      <w:szCs w:val="24"/>
    </w:rPr>
  </w:style>
  <w:style w:type="paragraph" w:customStyle="1" w:styleId="832A59DF46494D10BE1949A887F17BBE4">
    <w:name w:val="832A59DF46494D10BE1949A887F17BBE4"/>
    <w:rsid w:val="00243128"/>
    <w:pPr>
      <w:spacing w:after="0" w:line="240" w:lineRule="auto"/>
    </w:pPr>
    <w:rPr>
      <w:rFonts w:ascii="Times New Roman" w:eastAsia="Times New Roman" w:hAnsi="Times New Roman" w:cs="Times New Roman"/>
      <w:sz w:val="24"/>
      <w:szCs w:val="24"/>
    </w:rPr>
  </w:style>
  <w:style w:type="paragraph" w:customStyle="1" w:styleId="4CAF3418D4DA432CBADF0DBE4F9AFF103">
    <w:name w:val="4CAF3418D4DA432CBADF0DBE4F9AFF103"/>
    <w:rsid w:val="00243128"/>
    <w:pPr>
      <w:spacing w:after="0" w:line="240" w:lineRule="auto"/>
    </w:pPr>
    <w:rPr>
      <w:rFonts w:ascii="Times New Roman" w:eastAsia="Times New Roman" w:hAnsi="Times New Roman" w:cs="Times New Roman"/>
      <w:sz w:val="24"/>
      <w:szCs w:val="24"/>
    </w:rPr>
  </w:style>
  <w:style w:type="paragraph" w:customStyle="1" w:styleId="C07739F88C644A1785B8B1739C1651A03">
    <w:name w:val="C07739F88C644A1785B8B1739C1651A03"/>
    <w:rsid w:val="00243128"/>
    <w:pPr>
      <w:spacing w:after="0" w:line="240" w:lineRule="auto"/>
    </w:pPr>
    <w:rPr>
      <w:rFonts w:ascii="Times New Roman" w:eastAsia="Times New Roman" w:hAnsi="Times New Roman" w:cs="Times New Roman"/>
      <w:sz w:val="24"/>
      <w:szCs w:val="24"/>
    </w:rPr>
  </w:style>
  <w:style w:type="paragraph" w:customStyle="1" w:styleId="E02FDD18EAD94D4BBE001C50379860353">
    <w:name w:val="E02FDD18EAD94D4BBE001C50379860353"/>
    <w:rsid w:val="00243128"/>
    <w:pPr>
      <w:spacing w:after="0" w:line="240" w:lineRule="auto"/>
    </w:pPr>
    <w:rPr>
      <w:rFonts w:ascii="Times New Roman" w:eastAsia="Times New Roman" w:hAnsi="Times New Roman" w:cs="Times New Roman"/>
      <w:sz w:val="24"/>
      <w:szCs w:val="24"/>
    </w:rPr>
  </w:style>
  <w:style w:type="paragraph" w:customStyle="1" w:styleId="E93809A055B74C72BBFEA732757154D83">
    <w:name w:val="E93809A055B74C72BBFEA732757154D83"/>
    <w:rsid w:val="00243128"/>
    <w:pPr>
      <w:spacing w:after="0" w:line="240" w:lineRule="auto"/>
    </w:pPr>
    <w:rPr>
      <w:rFonts w:ascii="Times New Roman" w:eastAsia="Times New Roman" w:hAnsi="Times New Roman" w:cs="Times New Roman"/>
      <w:sz w:val="24"/>
      <w:szCs w:val="24"/>
    </w:rPr>
  </w:style>
  <w:style w:type="paragraph" w:customStyle="1" w:styleId="1A2404AEDF974311ACFDB522B413323A3">
    <w:name w:val="1A2404AEDF974311ACFDB522B413323A3"/>
    <w:rsid w:val="00243128"/>
    <w:pPr>
      <w:spacing w:after="0" w:line="240" w:lineRule="auto"/>
    </w:pPr>
    <w:rPr>
      <w:rFonts w:ascii="Times New Roman" w:eastAsia="Times New Roman" w:hAnsi="Times New Roman" w:cs="Times New Roman"/>
      <w:sz w:val="24"/>
      <w:szCs w:val="24"/>
    </w:rPr>
  </w:style>
  <w:style w:type="paragraph" w:customStyle="1" w:styleId="E066A2365738479E8EEEFF2891A7721E3">
    <w:name w:val="E066A2365738479E8EEEFF2891A7721E3"/>
    <w:rsid w:val="00243128"/>
    <w:pPr>
      <w:spacing w:after="0" w:line="240" w:lineRule="auto"/>
    </w:pPr>
    <w:rPr>
      <w:rFonts w:ascii="Times New Roman" w:eastAsia="Times New Roman" w:hAnsi="Times New Roman" w:cs="Times New Roman"/>
      <w:sz w:val="24"/>
      <w:szCs w:val="24"/>
    </w:rPr>
  </w:style>
  <w:style w:type="paragraph" w:customStyle="1" w:styleId="0014434857EE41B586F3CBC89F578CE83">
    <w:name w:val="0014434857EE41B586F3CBC89F578CE83"/>
    <w:rsid w:val="00243128"/>
    <w:pPr>
      <w:spacing w:after="0" w:line="240" w:lineRule="auto"/>
    </w:pPr>
    <w:rPr>
      <w:rFonts w:ascii="Times New Roman" w:eastAsia="Times New Roman" w:hAnsi="Times New Roman" w:cs="Times New Roman"/>
      <w:sz w:val="24"/>
      <w:szCs w:val="24"/>
    </w:rPr>
  </w:style>
  <w:style w:type="paragraph" w:customStyle="1" w:styleId="EE80BB7AFD8C4082BDB2A2E8AE3C58433">
    <w:name w:val="EE80BB7AFD8C4082BDB2A2E8AE3C58433"/>
    <w:rsid w:val="00243128"/>
    <w:pPr>
      <w:spacing w:after="0" w:line="240" w:lineRule="auto"/>
    </w:pPr>
    <w:rPr>
      <w:rFonts w:ascii="Times New Roman" w:eastAsia="Times New Roman" w:hAnsi="Times New Roman" w:cs="Times New Roman"/>
      <w:sz w:val="24"/>
      <w:szCs w:val="24"/>
    </w:rPr>
  </w:style>
  <w:style w:type="paragraph" w:customStyle="1" w:styleId="050F433957C547BAAA5059930B157D84">
    <w:name w:val="050F433957C547BAAA5059930B157D84"/>
    <w:rsid w:val="00243128"/>
  </w:style>
  <w:style w:type="paragraph" w:customStyle="1" w:styleId="3D98A3D5D88149678DBE04F4B50360EA">
    <w:name w:val="3D98A3D5D88149678DBE04F4B50360EA"/>
    <w:rsid w:val="00243128"/>
  </w:style>
  <w:style w:type="paragraph" w:customStyle="1" w:styleId="A971953FFD8D441D9AFD5B5FB2EB4D24">
    <w:name w:val="A971953FFD8D441D9AFD5B5FB2EB4D24"/>
    <w:rsid w:val="00243128"/>
  </w:style>
  <w:style w:type="paragraph" w:customStyle="1" w:styleId="03F658777FDC407EBADDEE61C72960B9">
    <w:name w:val="03F658777FDC407EBADDEE61C72960B9"/>
    <w:rsid w:val="00243128"/>
  </w:style>
  <w:style w:type="paragraph" w:customStyle="1" w:styleId="6C0639A2117A40F88C81653B528D9A99">
    <w:name w:val="6C0639A2117A40F88C81653B528D9A99"/>
    <w:rsid w:val="00243128"/>
  </w:style>
  <w:style w:type="paragraph" w:customStyle="1" w:styleId="0915971CCC0A474E87F275F8C137B570">
    <w:name w:val="0915971CCC0A474E87F275F8C137B570"/>
    <w:rsid w:val="00243128"/>
  </w:style>
  <w:style w:type="paragraph" w:customStyle="1" w:styleId="9093C28A7B854EE5A44AB7171D1D148E">
    <w:name w:val="9093C28A7B854EE5A44AB7171D1D148E"/>
    <w:rsid w:val="00243128"/>
  </w:style>
  <w:style w:type="paragraph" w:customStyle="1" w:styleId="894A6636EC2C47949BF4314703D4784A">
    <w:name w:val="894A6636EC2C47949BF4314703D4784A"/>
    <w:rsid w:val="00243128"/>
  </w:style>
  <w:style w:type="paragraph" w:customStyle="1" w:styleId="AB8F8FEB8EB0493F97877F29D414E833">
    <w:name w:val="AB8F8FEB8EB0493F97877F29D414E833"/>
    <w:rsid w:val="00243128"/>
  </w:style>
  <w:style w:type="paragraph" w:customStyle="1" w:styleId="9F53BC1295004773993C4F6BEE642BF4">
    <w:name w:val="9F53BC1295004773993C4F6BEE642BF4"/>
    <w:rsid w:val="00243128"/>
  </w:style>
  <w:style w:type="paragraph" w:customStyle="1" w:styleId="05E2A915A3274BC5B8EF3B738DC618D6">
    <w:name w:val="05E2A915A3274BC5B8EF3B738DC618D6"/>
    <w:rsid w:val="00243128"/>
  </w:style>
  <w:style w:type="paragraph" w:customStyle="1" w:styleId="9A6EBBD5B48A488DB9034995AF79D608">
    <w:name w:val="9A6EBBD5B48A488DB9034995AF79D608"/>
    <w:rsid w:val="00243128"/>
  </w:style>
  <w:style w:type="paragraph" w:customStyle="1" w:styleId="956269C5A856486ABAC69CA67C3236A2">
    <w:name w:val="956269C5A856486ABAC69CA67C3236A2"/>
    <w:rsid w:val="00243128"/>
  </w:style>
  <w:style w:type="paragraph" w:customStyle="1" w:styleId="E527CECFE1334162AAB781D767049FB6">
    <w:name w:val="E527CECFE1334162AAB781D767049FB6"/>
    <w:rsid w:val="00243128"/>
  </w:style>
  <w:style w:type="paragraph" w:customStyle="1" w:styleId="73BBFDA8479E418A904CCFB7BF795B98">
    <w:name w:val="73BBFDA8479E418A904CCFB7BF795B98"/>
    <w:rsid w:val="00243128"/>
  </w:style>
  <w:style w:type="paragraph" w:customStyle="1" w:styleId="71D63BD5DBCB4126863A1BD103417040">
    <w:name w:val="71D63BD5DBCB4126863A1BD103417040"/>
    <w:rsid w:val="00243128"/>
  </w:style>
  <w:style w:type="paragraph" w:customStyle="1" w:styleId="F55CA84934374CF7A433ABB82CF23AF5">
    <w:name w:val="F55CA84934374CF7A433ABB82CF23AF5"/>
    <w:rsid w:val="00243128"/>
  </w:style>
  <w:style w:type="paragraph" w:customStyle="1" w:styleId="85399FBB00AC4EEBA2E613453C64CEA8">
    <w:name w:val="85399FBB00AC4EEBA2E613453C64CEA8"/>
    <w:rsid w:val="00243128"/>
  </w:style>
  <w:style w:type="paragraph" w:customStyle="1" w:styleId="E090F842D6C44A60A19869D9DE4DDDA4">
    <w:name w:val="E090F842D6C44A60A19869D9DE4DDDA4"/>
    <w:rsid w:val="00243128"/>
  </w:style>
  <w:style w:type="paragraph" w:customStyle="1" w:styleId="D3CEFE046FBF436FA67B0CC36DBFA170">
    <w:name w:val="D3CEFE046FBF436FA67B0CC36DBFA170"/>
    <w:rsid w:val="00243128"/>
  </w:style>
  <w:style w:type="paragraph" w:customStyle="1" w:styleId="298986E11AB04EAB9765A0D449B921D1">
    <w:name w:val="298986E11AB04EAB9765A0D449B921D1"/>
    <w:rsid w:val="00243128"/>
  </w:style>
  <w:style w:type="paragraph" w:customStyle="1" w:styleId="A56B78A21B4B400D90DEDEF6694B320C">
    <w:name w:val="A56B78A21B4B400D90DEDEF6694B320C"/>
    <w:rsid w:val="00243128"/>
  </w:style>
  <w:style w:type="paragraph" w:customStyle="1" w:styleId="F6F1E49AF787479A88D1EE82EF936B87">
    <w:name w:val="F6F1E49AF787479A88D1EE82EF936B87"/>
    <w:rsid w:val="00243128"/>
  </w:style>
  <w:style w:type="paragraph" w:customStyle="1" w:styleId="07869DBA0D0444DBA3016F2F5D2DB680">
    <w:name w:val="07869DBA0D0444DBA3016F2F5D2DB680"/>
    <w:rsid w:val="00243128"/>
  </w:style>
  <w:style w:type="paragraph" w:customStyle="1" w:styleId="62776F9DCF1344208A85BDD46F833CD04">
    <w:name w:val="62776F9DCF1344208A85BDD46F833CD04"/>
    <w:rsid w:val="0000247F"/>
    <w:pPr>
      <w:spacing w:after="0" w:line="240" w:lineRule="auto"/>
    </w:pPr>
    <w:rPr>
      <w:rFonts w:ascii="Times New Roman" w:eastAsia="Times New Roman" w:hAnsi="Times New Roman" w:cs="Times New Roman"/>
      <w:sz w:val="24"/>
      <w:szCs w:val="24"/>
    </w:rPr>
  </w:style>
  <w:style w:type="paragraph" w:customStyle="1" w:styleId="CC85D59A9CC64AF4ACE1CAB3D23EC5DD4">
    <w:name w:val="CC85D59A9CC64AF4ACE1CAB3D23EC5DD4"/>
    <w:rsid w:val="0000247F"/>
    <w:pPr>
      <w:spacing w:after="0" w:line="240" w:lineRule="auto"/>
    </w:pPr>
    <w:rPr>
      <w:rFonts w:ascii="Times New Roman" w:eastAsia="Times New Roman" w:hAnsi="Times New Roman" w:cs="Times New Roman"/>
      <w:sz w:val="24"/>
      <w:szCs w:val="24"/>
    </w:rPr>
  </w:style>
  <w:style w:type="paragraph" w:customStyle="1" w:styleId="CCB34577A0BF4BE4A077D10E49D227294">
    <w:name w:val="CCB34577A0BF4BE4A077D10E49D227294"/>
    <w:rsid w:val="0000247F"/>
    <w:pPr>
      <w:spacing w:after="0" w:line="240" w:lineRule="auto"/>
    </w:pPr>
    <w:rPr>
      <w:rFonts w:ascii="Times New Roman" w:eastAsia="Times New Roman" w:hAnsi="Times New Roman" w:cs="Times New Roman"/>
      <w:sz w:val="24"/>
      <w:szCs w:val="24"/>
    </w:rPr>
  </w:style>
  <w:style w:type="paragraph" w:customStyle="1" w:styleId="2CB20BF1945747C3BE64C08C96217E593">
    <w:name w:val="2CB20BF1945747C3BE64C08C96217E593"/>
    <w:rsid w:val="0000247F"/>
    <w:pPr>
      <w:spacing w:after="0" w:line="240" w:lineRule="auto"/>
    </w:pPr>
    <w:rPr>
      <w:rFonts w:ascii="Times New Roman" w:eastAsia="Times New Roman" w:hAnsi="Times New Roman" w:cs="Times New Roman"/>
      <w:sz w:val="24"/>
      <w:szCs w:val="24"/>
    </w:rPr>
  </w:style>
  <w:style w:type="paragraph" w:customStyle="1" w:styleId="050F433957C547BAAA5059930B157D841">
    <w:name w:val="050F433957C547BAAA5059930B157D841"/>
    <w:rsid w:val="0000247F"/>
    <w:pPr>
      <w:spacing w:after="0" w:line="240" w:lineRule="auto"/>
    </w:pPr>
    <w:rPr>
      <w:rFonts w:ascii="Times New Roman" w:eastAsia="Times New Roman" w:hAnsi="Times New Roman" w:cs="Times New Roman"/>
      <w:sz w:val="24"/>
      <w:szCs w:val="24"/>
    </w:rPr>
  </w:style>
  <w:style w:type="paragraph" w:customStyle="1" w:styleId="C79C0B2825064F789C1EC427F16A31155">
    <w:name w:val="C79C0B2825064F789C1EC427F16A31155"/>
    <w:rsid w:val="0000247F"/>
    <w:pPr>
      <w:spacing w:after="0" w:line="240" w:lineRule="auto"/>
    </w:pPr>
    <w:rPr>
      <w:rFonts w:ascii="Times New Roman" w:eastAsia="Times New Roman" w:hAnsi="Times New Roman" w:cs="Times New Roman"/>
      <w:sz w:val="24"/>
      <w:szCs w:val="24"/>
    </w:rPr>
  </w:style>
  <w:style w:type="paragraph" w:customStyle="1" w:styleId="D83FBC13A49E45508E909745AC2736384">
    <w:name w:val="D83FBC13A49E45508E909745AC2736384"/>
    <w:rsid w:val="0000247F"/>
    <w:pPr>
      <w:spacing w:after="0" w:line="240" w:lineRule="auto"/>
    </w:pPr>
    <w:rPr>
      <w:rFonts w:ascii="Times New Roman" w:eastAsia="Times New Roman" w:hAnsi="Times New Roman" w:cs="Times New Roman"/>
      <w:sz w:val="24"/>
      <w:szCs w:val="24"/>
    </w:rPr>
  </w:style>
  <w:style w:type="paragraph" w:customStyle="1" w:styleId="51D5EE1BC731434FBACE83EEFD36437B5">
    <w:name w:val="51D5EE1BC731434FBACE83EEFD36437B5"/>
    <w:rsid w:val="0000247F"/>
    <w:pPr>
      <w:spacing w:after="0" w:line="240" w:lineRule="auto"/>
    </w:pPr>
    <w:rPr>
      <w:rFonts w:ascii="Times New Roman" w:eastAsia="Times New Roman" w:hAnsi="Times New Roman" w:cs="Times New Roman"/>
      <w:sz w:val="24"/>
      <w:szCs w:val="24"/>
    </w:rPr>
  </w:style>
  <w:style w:type="paragraph" w:customStyle="1" w:styleId="832A59DF46494D10BE1949A887F17BBE5">
    <w:name w:val="832A59DF46494D10BE1949A887F17BBE5"/>
    <w:rsid w:val="0000247F"/>
    <w:pPr>
      <w:spacing w:after="0" w:line="240" w:lineRule="auto"/>
    </w:pPr>
    <w:rPr>
      <w:rFonts w:ascii="Times New Roman" w:eastAsia="Times New Roman" w:hAnsi="Times New Roman" w:cs="Times New Roman"/>
      <w:sz w:val="24"/>
      <w:szCs w:val="24"/>
    </w:rPr>
  </w:style>
  <w:style w:type="paragraph" w:customStyle="1" w:styleId="4CAF3418D4DA432CBADF0DBE4F9AFF104">
    <w:name w:val="4CAF3418D4DA432CBADF0DBE4F9AFF104"/>
    <w:rsid w:val="0000247F"/>
    <w:pPr>
      <w:spacing w:after="0" w:line="240" w:lineRule="auto"/>
    </w:pPr>
    <w:rPr>
      <w:rFonts w:ascii="Times New Roman" w:eastAsia="Times New Roman" w:hAnsi="Times New Roman" w:cs="Times New Roman"/>
      <w:sz w:val="24"/>
      <w:szCs w:val="24"/>
    </w:rPr>
  </w:style>
  <w:style w:type="paragraph" w:customStyle="1" w:styleId="C07739F88C644A1785B8B1739C1651A04">
    <w:name w:val="C07739F88C644A1785B8B1739C1651A04"/>
    <w:rsid w:val="0000247F"/>
    <w:pPr>
      <w:spacing w:after="0" w:line="240" w:lineRule="auto"/>
    </w:pPr>
    <w:rPr>
      <w:rFonts w:ascii="Times New Roman" w:eastAsia="Times New Roman" w:hAnsi="Times New Roman" w:cs="Times New Roman"/>
      <w:sz w:val="24"/>
      <w:szCs w:val="24"/>
    </w:rPr>
  </w:style>
  <w:style w:type="paragraph" w:customStyle="1" w:styleId="E02FDD18EAD94D4BBE001C50379860354">
    <w:name w:val="E02FDD18EAD94D4BBE001C50379860354"/>
    <w:rsid w:val="0000247F"/>
    <w:pPr>
      <w:spacing w:after="0" w:line="240" w:lineRule="auto"/>
    </w:pPr>
    <w:rPr>
      <w:rFonts w:ascii="Times New Roman" w:eastAsia="Times New Roman" w:hAnsi="Times New Roman" w:cs="Times New Roman"/>
      <w:sz w:val="24"/>
      <w:szCs w:val="24"/>
    </w:rPr>
  </w:style>
  <w:style w:type="paragraph" w:customStyle="1" w:styleId="E93809A055B74C72BBFEA732757154D84">
    <w:name w:val="E93809A055B74C72BBFEA732757154D84"/>
    <w:rsid w:val="0000247F"/>
    <w:pPr>
      <w:spacing w:after="0" w:line="240" w:lineRule="auto"/>
    </w:pPr>
    <w:rPr>
      <w:rFonts w:ascii="Times New Roman" w:eastAsia="Times New Roman" w:hAnsi="Times New Roman" w:cs="Times New Roman"/>
      <w:sz w:val="24"/>
      <w:szCs w:val="24"/>
    </w:rPr>
  </w:style>
  <w:style w:type="paragraph" w:customStyle="1" w:styleId="1A2404AEDF974311ACFDB522B413323A4">
    <w:name w:val="1A2404AEDF974311ACFDB522B413323A4"/>
    <w:rsid w:val="0000247F"/>
    <w:pPr>
      <w:spacing w:after="0" w:line="240" w:lineRule="auto"/>
    </w:pPr>
    <w:rPr>
      <w:rFonts w:ascii="Times New Roman" w:eastAsia="Times New Roman" w:hAnsi="Times New Roman" w:cs="Times New Roman"/>
      <w:sz w:val="24"/>
      <w:szCs w:val="24"/>
    </w:rPr>
  </w:style>
  <w:style w:type="paragraph" w:customStyle="1" w:styleId="E066A2365738479E8EEEFF2891A7721E4">
    <w:name w:val="E066A2365738479E8EEEFF2891A7721E4"/>
    <w:rsid w:val="0000247F"/>
    <w:pPr>
      <w:spacing w:after="0" w:line="240" w:lineRule="auto"/>
    </w:pPr>
    <w:rPr>
      <w:rFonts w:ascii="Times New Roman" w:eastAsia="Times New Roman" w:hAnsi="Times New Roman" w:cs="Times New Roman"/>
      <w:sz w:val="24"/>
      <w:szCs w:val="24"/>
    </w:rPr>
  </w:style>
  <w:style w:type="paragraph" w:customStyle="1" w:styleId="6C0639A2117A40F88C81653B528D9A991">
    <w:name w:val="6C0639A2117A40F88C81653B528D9A991"/>
    <w:rsid w:val="0000247F"/>
    <w:pPr>
      <w:spacing w:after="0" w:line="240" w:lineRule="auto"/>
    </w:pPr>
    <w:rPr>
      <w:rFonts w:ascii="Times New Roman" w:eastAsia="Times New Roman" w:hAnsi="Times New Roman" w:cs="Times New Roman"/>
      <w:sz w:val="24"/>
      <w:szCs w:val="24"/>
    </w:rPr>
  </w:style>
  <w:style w:type="paragraph" w:customStyle="1" w:styleId="0915971CCC0A474E87F275F8C137B5701">
    <w:name w:val="0915971CCC0A474E87F275F8C137B5701"/>
    <w:rsid w:val="0000247F"/>
    <w:pPr>
      <w:spacing w:after="0" w:line="240" w:lineRule="auto"/>
    </w:pPr>
    <w:rPr>
      <w:rFonts w:ascii="Times New Roman" w:eastAsia="Times New Roman" w:hAnsi="Times New Roman" w:cs="Times New Roman"/>
      <w:sz w:val="24"/>
      <w:szCs w:val="24"/>
    </w:rPr>
  </w:style>
  <w:style w:type="paragraph" w:customStyle="1" w:styleId="9093C28A7B854EE5A44AB7171D1D148E1">
    <w:name w:val="9093C28A7B854EE5A44AB7171D1D148E1"/>
    <w:rsid w:val="0000247F"/>
    <w:pPr>
      <w:spacing w:after="0" w:line="240" w:lineRule="auto"/>
    </w:pPr>
    <w:rPr>
      <w:rFonts w:ascii="Times New Roman" w:eastAsia="Times New Roman" w:hAnsi="Times New Roman" w:cs="Times New Roman"/>
      <w:sz w:val="24"/>
      <w:szCs w:val="24"/>
    </w:rPr>
  </w:style>
  <w:style w:type="paragraph" w:customStyle="1" w:styleId="894A6636EC2C47949BF4314703D4784A1">
    <w:name w:val="894A6636EC2C47949BF4314703D4784A1"/>
    <w:rsid w:val="0000247F"/>
    <w:pPr>
      <w:spacing w:after="0" w:line="240" w:lineRule="auto"/>
    </w:pPr>
    <w:rPr>
      <w:rFonts w:ascii="Times New Roman" w:eastAsia="Times New Roman" w:hAnsi="Times New Roman" w:cs="Times New Roman"/>
      <w:sz w:val="24"/>
      <w:szCs w:val="24"/>
    </w:rPr>
  </w:style>
  <w:style w:type="paragraph" w:customStyle="1" w:styleId="AB8F8FEB8EB0493F97877F29D414E8331">
    <w:name w:val="AB8F8FEB8EB0493F97877F29D414E8331"/>
    <w:rsid w:val="0000247F"/>
    <w:pPr>
      <w:spacing w:after="0" w:line="240" w:lineRule="auto"/>
    </w:pPr>
    <w:rPr>
      <w:rFonts w:ascii="Times New Roman" w:eastAsia="Times New Roman" w:hAnsi="Times New Roman" w:cs="Times New Roman"/>
      <w:sz w:val="24"/>
      <w:szCs w:val="24"/>
    </w:rPr>
  </w:style>
  <w:style w:type="paragraph" w:customStyle="1" w:styleId="9F53BC1295004773993C4F6BEE642BF41">
    <w:name w:val="9F53BC1295004773993C4F6BEE642BF41"/>
    <w:rsid w:val="0000247F"/>
    <w:pPr>
      <w:spacing w:after="0" w:line="240" w:lineRule="auto"/>
    </w:pPr>
    <w:rPr>
      <w:rFonts w:ascii="Times New Roman" w:eastAsia="Times New Roman" w:hAnsi="Times New Roman" w:cs="Times New Roman"/>
      <w:sz w:val="24"/>
      <w:szCs w:val="24"/>
    </w:rPr>
  </w:style>
  <w:style w:type="paragraph" w:customStyle="1" w:styleId="05E2A915A3274BC5B8EF3B738DC618D61">
    <w:name w:val="05E2A915A3274BC5B8EF3B738DC618D61"/>
    <w:rsid w:val="0000247F"/>
    <w:pPr>
      <w:spacing w:after="0" w:line="240" w:lineRule="auto"/>
    </w:pPr>
    <w:rPr>
      <w:rFonts w:ascii="Times New Roman" w:eastAsia="Times New Roman" w:hAnsi="Times New Roman" w:cs="Times New Roman"/>
      <w:sz w:val="24"/>
      <w:szCs w:val="24"/>
    </w:rPr>
  </w:style>
  <w:style w:type="paragraph" w:customStyle="1" w:styleId="9A6EBBD5B48A488DB9034995AF79D6081">
    <w:name w:val="9A6EBBD5B48A488DB9034995AF79D6081"/>
    <w:rsid w:val="0000247F"/>
    <w:pPr>
      <w:spacing w:after="0" w:line="240" w:lineRule="auto"/>
    </w:pPr>
    <w:rPr>
      <w:rFonts w:ascii="Times New Roman" w:eastAsia="Times New Roman" w:hAnsi="Times New Roman" w:cs="Times New Roman"/>
      <w:sz w:val="24"/>
      <w:szCs w:val="24"/>
    </w:rPr>
  </w:style>
  <w:style w:type="paragraph" w:customStyle="1" w:styleId="956269C5A856486ABAC69CA67C3236A21">
    <w:name w:val="956269C5A856486ABAC69CA67C3236A21"/>
    <w:rsid w:val="0000247F"/>
    <w:pPr>
      <w:spacing w:after="0" w:line="240" w:lineRule="auto"/>
    </w:pPr>
    <w:rPr>
      <w:rFonts w:ascii="Times New Roman" w:eastAsia="Times New Roman" w:hAnsi="Times New Roman" w:cs="Times New Roman"/>
      <w:sz w:val="24"/>
      <w:szCs w:val="24"/>
    </w:rPr>
  </w:style>
  <w:style w:type="paragraph" w:customStyle="1" w:styleId="E527CECFE1334162AAB781D767049FB61">
    <w:name w:val="E527CECFE1334162AAB781D767049FB61"/>
    <w:rsid w:val="0000247F"/>
    <w:pPr>
      <w:spacing w:after="0" w:line="240" w:lineRule="auto"/>
    </w:pPr>
    <w:rPr>
      <w:rFonts w:ascii="Times New Roman" w:eastAsia="Times New Roman" w:hAnsi="Times New Roman" w:cs="Times New Roman"/>
      <w:sz w:val="24"/>
      <w:szCs w:val="24"/>
    </w:rPr>
  </w:style>
  <w:style w:type="paragraph" w:customStyle="1" w:styleId="73BBFDA8479E418A904CCFB7BF795B981">
    <w:name w:val="73BBFDA8479E418A904CCFB7BF795B981"/>
    <w:rsid w:val="0000247F"/>
    <w:pPr>
      <w:spacing w:after="0" w:line="240" w:lineRule="auto"/>
    </w:pPr>
    <w:rPr>
      <w:rFonts w:ascii="Times New Roman" w:eastAsia="Times New Roman" w:hAnsi="Times New Roman" w:cs="Times New Roman"/>
      <w:sz w:val="24"/>
      <w:szCs w:val="24"/>
    </w:rPr>
  </w:style>
  <w:style w:type="paragraph" w:customStyle="1" w:styleId="71D63BD5DBCB4126863A1BD1034170401">
    <w:name w:val="71D63BD5DBCB4126863A1BD1034170401"/>
    <w:rsid w:val="0000247F"/>
    <w:pPr>
      <w:spacing w:after="0" w:line="240" w:lineRule="auto"/>
    </w:pPr>
    <w:rPr>
      <w:rFonts w:ascii="Times New Roman" w:eastAsia="Times New Roman" w:hAnsi="Times New Roman" w:cs="Times New Roman"/>
      <w:sz w:val="24"/>
      <w:szCs w:val="24"/>
    </w:rPr>
  </w:style>
  <w:style w:type="paragraph" w:customStyle="1" w:styleId="F55CA84934374CF7A433ABB82CF23AF51">
    <w:name w:val="F55CA84934374CF7A433ABB82CF23AF51"/>
    <w:rsid w:val="0000247F"/>
    <w:pPr>
      <w:spacing w:after="0" w:line="240" w:lineRule="auto"/>
    </w:pPr>
    <w:rPr>
      <w:rFonts w:ascii="Times New Roman" w:eastAsia="Times New Roman" w:hAnsi="Times New Roman" w:cs="Times New Roman"/>
      <w:sz w:val="24"/>
      <w:szCs w:val="24"/>
    </w:rPr>
  </w:style>
  <w:style w:type="paragraph" w:customStyle="1" w:styleId="85399FBB00AC4EEBA2E613453C64CEA81">
    <w:name w:val="85399FBB00AC4EEBA2E613453C64CEA81"/>
    <w:rsid w:val="0000247F"/>
    <w:pPr>
      <w:spacing w:after="0" w:line="240" w:lineRule="auto"/>
    </w:pPr>
    <w:rPr>
      <w:rFonts w:ascii="Times New Roman" w:eastAsia="Times New Roman" w:hAnsi="Times New Roman" w:cs="Times New Roman"/>
      <w:sz w:val="24"/>
      <w:szCs w:val="24"/>
    </w:rPr>
  </w:style>
  <w:style w:type="paragraph" w:customStyle="1" w:styleId="E090F842D6C44A60A19869D9DE4DDDA41">
    <w:name w:val="E090F842D6C44A60A19869D9DE4DDDA41"/>
    <w:rsid w:val="0000247F"/>
    <w:pPr>
      <w:spacing w:after="0" w:line="240" w:lineRule="auto"/>
    </w:pPr>
    <w:rPr>
      <w:rFonts w:ascii="Times New Roman" w:eastAsia="Times New Roman" w:hAnsi="Times New Roman" w:cs="Times New Roman"/>
      <w:sz w:val="24"/>
      <w:szCs w:val="24"/>
    </w:rPr>
  </w:style>
  <w:style w:type="paragraph" w:customStyle="1" w:styleId="D3CEFE046FBF436FA67B0CC36DBFA1701">
    <w:name w:val="D3CEFE046FBF436FA67B0CC36DBFA1701"/>
    <w:rsid w:val="0000247F"/>
    <w:pPr>
      <w:spacing w:after="0" w:line="240" w:lineRule="auto"/>
    </w:pPr>
    <w:rPr>
      <w:rFonts w:ascii="Times New Roman" w:eastAsia="Times New Roman" w:hAnsi="Times New Roman" w:cs="Times New Roman"/>
      <w:sz w:val="24"/>
      <w:szCs w:val="24"/>
    </w:rPr>
  </w:style>
  <w:style w:type="paragraph" w:customStyle="1" w:styleId="298986E11AB04EAB9765A0D449B921D11">
    <w:name w:val="298986E11AB04EAB9765A0D449B921D11"/>
    <w:rsid w:val="0000247F"/>
    <w:pPr>
      <w:spacing w:after="0" w:line="240" w:lineRule="auto"/>
    </w:pPr>
    <w:rPr>
      <w:rFonts w:ascii="Times New Roman" w:eastAsia="Times New Roman" w:hAnsi="Times New Roman" w:cs="Times New Roman"/>
      <w:sz w:val="24"/>
      <w:szCs w:val="24"/>
    </w:rPr>
  </w:style>
  <w:style w:type="paragraph" w:customStyle="1" w:styleId="A56B78A21B4B400D90DEDEF6694B320C1">
    <w:name w:val="A56B78A21B4B400D90DEDEF6694B320C1"/>
    <w:rsid w:val="0000247F"/>
    <w:pPr>
      <w:spacing w:after="0" w:line="240" w:lineRule="auto"/>
    </w:pPr>
    <w:rPr>
      <w:rFonts w:ascii="Times New Roman" w:eastAsia="Times New Roman" w:hAnsi="Times New Roman" w:cs="Times New Roman"/>
      <w:sz w:val="24"/>
      <w:szCs w:val="24"/>
    </w:rPr>
  </w:style>
  <w:style w:type="paragraph" w:customStyle="1" w:styleId="F6F1E49AF787479A88D1EE82EF936B871">
    <w:name w:val="F6F1E49AF787479A88D1EE82EF936B871"/>
    <w:rsid w:val="0000247F"/>
    <w:pPr>
      <w:spacing w:after="0" w:line="240" w:lineRule="auto"/>
    </w:pPr>
    <w:rPr>
      <w:rFonts w:ascii="Times New Roman" w:eastAsia="Times New Roman" w:hAnsi="Times New Roman" w:cs="Times New Roman"/>
      <w:sz w:val="24"/>
      <w:szCs w:val="24"/>
    </w:rPr>
  </w:style>
  <w:style w:type="paragraph" w:customStyle="1" w:styleId="07869DBA0D0444DBA3016F2F5D2DB6801">
    <w:name w:val="07869DBA0D0444DBA3016F2F5D2DB6801"/>
    <w:rsid w:val="0000247F"/>
    <w:pPr>
      <w:spacing w:after="0" w:line="240" w:lineRule="auto"/>
    </w:pPr>
    <w:rPr>
      <w:rFonts w:ascii="Times New Roman" w:eastAsia="Times New Roman" w:hAnsi="Times New Roman" w:cs="Times New Roman"/>
      <w:sz w:val="24"/>
      <w:szCs w:val="24"/>
    </w:rPr>
  </w:style>
  <w:style w:type="paragraph" w:customStyle="1" w:styleId="5640073066554945B72DF9CB7DC99D56">
    <w:name w:val="5640073066554945B72DF9CB7DC99D56"/>
    <w:rsid w:val="00F91F9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5364E6-603D-4AF5-88E2-93AACA16BA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F15DC790</Template>
  <TotalTime>1402</TotalTime>
  <Pages>2</Pages>
  <Words>304</Words>
  <Characters>2001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lpstr>
    </vt:vector>
  </TitlesOfParts>
  <Company>cffvr</Company>
  <LinksUpToDate>false</LinksUpToDate>
  <CharactersWithSpaces>2301</CharactersWithSpaces>
  <SharedDoc>false</SharedDoc>
  <HLinks>
    <vt:vector size="6" baseType="variant">
      <vt:variant>
        <vt:i4>6881358</vt:i4>
      </vt:variant>
      <vt:variant>
        <vt:i4>0</vt:i4>
      </vt:variant>
      <vt:variant>
        <vt:i4>0</vt:i4>
      </vt:variant>
      <vt:variant>
        <vt:i4>5</vt:i4>
      </vt:variant>
      <vt:variant>
        <vt:lpwstr>mailto:jpeeters@womensfundfvr.org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cffvr</dc:creator>
  <cp:keywords/>
  <cp:lastModifiedBy>Jen Peeters</cp:lastModifiedBy>
  <cp:revision>18</cp:revision>
  <cp:lastPrinted>2017-05-31T21:34:00Z</cp:lastPrinted>
  <dcterms:created xsi:type="dcterms:W3CDTF">2017-05-31T16:45:00Z</dcterms:created>
  <dcterms:modified xsi:type="dcterms:W3CDTF">2018-04-16T18:11:00Z</dcterms:modified>
</cp:coreProperties>
</file>